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F" w:rsidRDefault="00DD4C3F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Default="00DD4C3F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DD4C3F" w:rsidRDefault="00DD4C3F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Default="00DD4C3F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2A5599">
        <w:rPr>
          <w:rFonts w:ascii="Arial" w:hAnsi="Arial" w:cs="Arial"/>
          <w:b/>
          <w:bCs/>
          <w:sz w:val="24"/>
          <w:szCs w:val="24"/>
          <w:lang w:eastAsia="hr-HR"/>
        </w:rPr>
        <w:t>Zajednica sportskih udruga Grada Novske</w:t>
      </w:r>
    </w:p>
    <w:p w:rsidR="00DD4C3F" w:rsidRPr="002A5599" w:rsidRDefault="00DD4C3F" w:rsidP="002A559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</w:t>
      </w:r>
      <w:r>
        <w:rPr>
          <w:rFonts w:ascii="Arial" w:hAnsi="Arial" w:cs="Arial"/>
          <w:b/>
          <w:sz w:val="24"/>
          <w:szCs w:val="24"/>
        </w:rPr>
        <w:t>na području Grada Novske za 2017</w:t>
      </w:r>
      <w:r w:rsidRPr="002A5599">
        <w:rPr>
          <w:rFonts w:ascii="Arial" w:hAnsi="Arial" w:cs="Arial"/>
          <w:b/>
          <w:sz w:val="24"/>
          <w:szCs w:val="24"/>
        </w:rPr>
        <w:t xml:space="preserve">. godinu </w:t>
      </w:r>
    </w:p>
    <w:p w:rsidR="00DD4C3F" w:rsidRDefault="00DD4C3F" w:rsidP="002A5599">
      <w:pPr>
        <w:spacing w:after="0" w:line="256" w:lineRule="auto"/>
      </w:pPr>
      <w:r>
        <w:t xml:space="preserve"> </w:t>
      </w:r>
    </w:p>
    <w:p w:rsidR="00DD4C3F" w:rsidRPr="004770E4" w:rsidRDefault="00DD4C3F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Pr="004770E4" w:rsidRDefault="00DD4C3F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Pr="004770E4" w:rsidRDefault="00DD4C3F" w:rsidP="004770E4">
      <w:pPr>
        <w:shd w:val="clear" w:color="auto" w:fill="C6D9F1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DD4C3F" w:rsidRDefault="00DD4C3F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Default="00DD4C3F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Pr="00145DF0" w:rsidRDefault="00DD4C3F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prijavitelja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</w:t>
      </w:r>
    </w:p>
    <w:p w:rsidR="00DD4C3F" w:rsidRPr="00145DF0" w:rsidRDefault="00DD4C3F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</w:p>
    <w:p w:rsidR="00DD4C3F" w:rsidRPr="00145DF0" w:rsidRDefault="00DD4C3F" w:rsidP="004770E4">
      <w:pPr>
        <w:spacing w:after="0" w:line="240" w:lineRule="auto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  <w:lang w:eastAsia="hr-HR"/>
        </w:rPr>
        <w:t>Naziv programa/projekta</w:t>
      </w:r>
      <w:r w:rsidRPr="00145DF0">
        <w:rPr>
          <w:rFonts w:ascii="Arial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hAnsi="Arial" w:cs="Arial"/>
          <w:bCs/>
          <w:sz w:val="24"/>
          <w:szCs w:val="24"/>
          <w:lang w:eastAsia="hr-HR"/>
        </w:rPr>
        <w:t>________________________</w:t>
      </w:r>
    </w:p>
    <w:p w:rsidR="00DD4C3F" w:rsidRDefault="00DD4C3F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p w:rsidR="00DD4C3F" w:rsidRPr="004770E4" w:rsidRDefault="00DD4C3F" w:rsidP="004770E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hr-H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DD4C3F" w:rsidRPr="004F1B5E" w:rsidTr="004F1B5E">
        <w:tc>
          <w:tcPr>
            <w:tcW w:w="817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DD4C3F" w:rsidRPr="004F1B5E" w:rsidTr="004F1B5E">
        <w:tc>
          <w:tcPr>
            <w:tcW w:w="817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B5E">
              <w:rPr>
                <w:rFonts w:ascii="Arial" w:hAnsi="Arial" w:cs="Arial"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Najam dvorane, sportskih terena i objekata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Licenciranja igrača i trenera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Troškovi komunikacije (telefon, Internet, pošta…)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F1B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1B5E"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C3F" w:rsidRPr="004F1B5E" w:rsidTr="004F1B5E">
        <w:tc>
          <w:tcPr>
            <w:tcW w:w="817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1B5E"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/>
          </w:tcPr>
          <w:p w:rsidR="00DD4C3F" w:rsidRPr="004F1B5E" w:rsidRDefault="00DD4C3F" w:rsidP="004F1B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D4C3F" w:rsidRPr="004770E4" w:rsidRDefault="00DD4C3F" w:rsidP="004770E4">
      <w:pPr>
        <w:jc w:val="center"/>
        <w:rPr>
          <w:rFonts w:ascii="Arial" w:hAnsi="Arial" w:cs="Arial"/>
          <w:sz w:val="24"/>
          <w:szCs w:val="24"/>
        </w:rPr>
      </w:pPr>
    </w:p>
    <w:p w:rsidR="00DD4C3F" w:rsidRDefault="00DD4C3F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DD4C3F" w:rsidRPr="002400E0" w:rsidRDefault="00DD4C3F" w:rsidP="002400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Pr="004D5B09">
        <w:rPr>
          <w:rFonts w:ascii="Arial" w:hAnsi="Arial" w:cs="Arial"/>
          <w:sz w:val="24"/>
          <w:szCs w:val="24"/>
        </w:rPr>
        <w:tab/>
      </w:r>
      <w:r w:rsidRPr="004D5B09">
        <w:rPr>
          <w:rFonts w:ascii="Arial" w:hAnsi="Arial" w:cs="Arial"/>
          <w:sz w:val="24"/>
          <w:szCs w:val="24"/>
        </w:rPr>
        <w:tab/>
      </w:r>
    </w:p>
    <w:p w:rsidR="00DD4C3F" w:rsidRDefault="00DD4C3F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Ako niste i nećete zatražiti sredstva iz drugih izvora, kolonu 6.  ne</w:t>
      </w:r>
      <w:r>
        <w:rPr>
          <w:rFonts w:ascii="Arial" w:hAnsi="Arial" w:cs="Arial"/>
          <w:sz w:val="24"/>
          <w:szCs w:val="24"/>
        </w:rPr>
        <w:t xml:space="preserve"> popunjavate</w:t>
      </w:r>
    </w:p>
    <w:p w:rsidR="00DD4C3F" w:rsidRPr="00CB2AFF" w:rsidRDefault="00DD4C3F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trošak mora biti detaljno obrazložen, specificiran i nužan za provedbu projekta</w:t>
      </w:r>
    </w:p>
    <w:p w:rsidR="00DD4C3F" w:rsidRDefault="00DD4C3F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Onu vrstu troška koju nećete imati ostavljate nepopunjenu</w:t>
      </w:r>
    </w:p>
    <w:p w:rsidR="00DD4C3F" w:rsidRPr="004D5B09" w:rsidRDefault="00DD4C3F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DD4C3F" w:rsidRDefault="00DD4C3F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________________2017.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4C3F" w:rsidRDefault="00DD4C3F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4C3F" w:rsidRPr="000B6555" w:rsidRDefault="00DD4C3F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D4C3F" w:rsidRDefault="00DD4C3F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DD4C3F" w:rsidRPr="009E23BE" w:rsidRDefault="00DD4C3F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DD4C3F" w:rsidRDefault="00DD4C3F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M.P.           _________________________</w:t>
      </w:r>
    </w:p>
    <w:p w:rsidR="00DD4C3F" w:rsidRDefault="00DD4C3F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DD4C3F" w:rsidRPr="003C037A" w:rsidRDefault="00DD4C3F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D4C3F" w:rsidRPr="003C037A" w:rsidRDefault="00DD4C3F">
      <w:pPr>
        <w:jc w:val="both"/>
        <w:rPr>
          <w:rFonts w:ascii="Arial" w:hAnsi="Arial" w:cs="Arial"/>
          <w:b/>
          <w:sz w:val="20"/>
          <w:szCs w:val="20"/>
        </w:rPr>
      </w:pPr>
    </w:p>
    <w:sectPr w:rsidR="00DD4C3F" w:rsidRPr="003C037A" w:rsidSect="004770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3F" w:rsidRDefault="00DD4C3F" w:rsidP="003C037A">
      <w:pPr>
        <w:spacing w:after="0" w:line="240" w:lineRule="auto"/>
      </w:pPr>
      <w:r>
        <w:separator/>
      </w:r>
    </w:p>
  </w:endnote>
  <w:endnote w:type="continuationSeparator" w:id="0">
    <w:p w:rsidR="00DD4C3F" w:rsidRDefault="00DD4C3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3F" w:rsidRDefault="00DD4C3F" w:rsidP="003C037A">
      <w:pPr>
        <w:spacing w:after="0" w:line="240" w:lineRule="auto"/>
      </w:pPr>
      <w:r>
        <w:separator/>
      </w:r>
    </w:p>
  </w:footnote>
  <w:footnote w:type="continuationSeparator" w:id="0">
    <w:p w:rsidR="00DD4C3F" w:rsidRDefault="00DD4C3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3F" w:rsidRDefault="00DD4C3F">
    <w:pPr>
      <w:pStyle w:val="Header"/>
    </w:pPr>
    <w:fldSimple w:instr=" PAGE   \* MERGEFORMAT ">
      <w:r>
        <w:rPr>
          <w:noProof/>
        </w:rPr>
        <w:t>3</w:t>
      </w:r>
    </w:fldSimple>
  </w:p>
  <w:p w:rsidR="00DD4C3F" w:rsidRDefault="00DD4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E4"/>
    <w:rsid w:val="00047DD8"/>
    <w:rsid w:val="00087CA4"/>
    <w:rsid w:val="000B6555"/>
    <w:rsid w:val="00124912"/>
    <w:rsid w:val="001301C0"/>
    <w:rsid w:val="00145DF0"/>
    <w:rsid w:val="002400E0"/>
    <w:rsid w:val="002A5599"/>
    <w:rsid w:val="003C037A"/>
    <w:rsid w:val="004770E4"/>
    <w:rsid w:val="004C2F6F"/>
    <w:rsid w:val="004D5B09"/>
    <w:rsid w:val="004F1B5E"/>
    <w:rsid w:val="00533D5F"/>
    <w:rsid w:val="005B17B6"/>
    <w:rsid w:val="005E6F02"/>
    <w:rsid w:val="006E52C0"/>
    <w:rsid w:val="0071750E"/>
    <w:rsid w:val="00771F2A"/>
    <w:rsid w:val="007C29C5"/>
    <w:rsid w:val="007F6402"/>
    <w:rsid w:val="00893DF7"/>
    <w:rsid w:val="00935FCD"/>
    <w:rsid w:val="009B6E21"/>
    <w:rsid w:val="009E23BE"/>
    <w:rsid w:val="00A201BF"/>
    <w:rsid w:val="00AC66EB"/>
    <w:rsid w:val="00B228A1"/>
    <w:rsid w:val="00B22E12"/>
    <w:rsid w:val="00B65624"/>
    <w:rsid w:val="00BF3ECD"/>
    <w:rsid w:val="00C30286"/>
    <w:rsid w:val="00CB2AFF"/>
    <w:rsid w:val="00CD1330"/>
    <w:rsid w:val="00CD4874"/>
    <w:rsid w:val="00DD4C3F"/>
    <w:rsid w:val="00E81AD4"/>
    <w:rsid w:val="00F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0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03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3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</dc:creator>
  <cp:keywords/>
  <dc:description/>
  <cp:lastModifiedBy>Acer</cp:lastModifiedBy>
  <cp:revision>8</cp:revision>
  <dcterms:created xsi:type="dcterms:W3CDTF">2016-01-04T15:03:00Z</dcterms:created>
  <dcterms:modified xsi:type="dcterms:W3CDTF">2016-12-21T10:15:00Z</dcterms:modified>
</cp:coreProperties>
</file>