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7E" w:rsidRPr="00870527" w:rsidRDefault="00C80C7E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Obrazac 4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C80C7E" w:rsidRDefault="00C80C7E" w:rsidP="00CF4035">
      <w:pPr>
        <w:ind w:left="284"/>
        <w:jc w:val="center"/>
        <w:rPr>
          <w:rFonts w:ascii="Calibri" w:hAnsi="Calibri"/>
        </w:rPr>
      </w:pPr>
    </w:p>
    <w:p w:rsidR="00C80C7E" w:rsidRPr="00200AAD" w:rsidRDefault="00C80C7E" w:rsidP="00200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bookmarkStart w:id="0" w:name="_GoBack"/>
      <w:bookmarkEnd w:id="0"/>
      <w:r>
        <w:rPr>
          <w:rFonts w:ascii="Calibri" w:hAnsi="Calibri"/>
          <w:b/>
        </w:rPr>
        <w:t xml:space="preserve">  </w:t>
      </w:r>
      <w:r w:rsidRPr="00200AAD">
        <w:rPr>
          <w:rFonts w:ascii="Calibri" w:hAnsi="Calibri"/>
          <w:b/>
        </w:rPr>
        <w:t>ZAJEDNICA SPORTSKIH UDRUGA GRADA NOVSKE</w:t>
      </w:r>
    </w:p>
    <w:p w:rsidR="00C80C7E" w:rsidRPr="00200AAD" w:rsidRDefault="00C80C7E" w:rsidP="00200AAD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javnih potreba u sportu  Grada Novske za 2017. godinu</w:t>
      </w:r>
    </w:p>
    <w:p w:rsidR="00C80C7E" w:rsidRPr="007870BD" w:rsidRDefault="00C80C7E">
      <w:pPr>
        <w:rPr>
          <w:rFonts w:ascii="Calibri" w:hAnsi="Calibri"/>
        </w:rPr>
      </w:pPr>
    </w:p>
    <w:p w:rsidR="00C80C7E" w:rsidRPr="007870BD" w:rsidRDefault="00C80C7E" w:rsidP="009963B5">
      <w:pPr>
        <w:rPr>
          <w:rFonts w:ascii="Arial" w:hAnsi="Arial" w:cs="Tahoma"/>
          <w:b/>
          <w:bCs/>
        </w:rPr>
      </w:pPr>
    </w:p>
    <w:p w:rsidR="00C80C7E" w:rsidRPr="007870BD" w:rsidRDefault="00C80C7E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80C7E" w:rsidRPr="007870BD" w:rsidRDefault="00C80C7E" w:rsidP="009963B5">
      <w:pPr>
        <w:jc w:val="center"/>
        <w:rPr>
          <w:b/>
          <w:bCs/>
        </w:rPr>
      </w:pPr>
    </w:p>
    <w:p w:rsidR="00C80C7E" w:rsidRPr="007870BD" w:rsidRDefault="00C80C7E" w:rsidP="00E354F1">
      <w:pPr>
        <w:rPr>
          <w:rFonts w:ascii="Calibri" w:eastAsia="PMingLiU" w:hAnsi="Calibri" w:cs="Arial"/>
          <w:lang w:eastAsia="zh-TW"/>
        </w:rPr>
      </w:pPr>
    </w:p>
    <w:p w:rsidR="00C80C7E" w:rsidRPr="007870BD" w:rsidRDefault="00C80C7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80C7E" w:rsidRPr="007870BD" w:rsidRDefault="00C80C7E" w:rsidP="00E354F1">
      <w:pPr>
        <w:rPr>
          <w:rFonts w:eastAsia="PMingLiU"/>
          <w:b/>
          <w:lang w:eastAsia="zh-TW"/>
        </w:rPr>
      </w:pPr>
    </w:p>
    <w:p w:rsidR="00C80C7E" w:rsidRPr="007870BD" w:rsidRDefault="00C80C7E" w:rsidP="00E354F1">
      <w:pPr>
        <w:rPr>
          <w:rFonts w:eastAsia="PMingLiU"/>
          <w:b/>
          <w:lang w:eastAsia="zh-TW"/>
        </w:rPr>
      </w:pPr>
    </w:p>
    <w:p w:rsidR="00C80C7E" w:rsidRPr="007870BD" w:rsidRDefault="00C80C7E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C80C7E" w:rsidRPr="007870BD" w:rsidRDefault="00C80C7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C80C7E" w:rsidRPr="007870BD" w:rsidRDefault="00C80C7E" w:rsidP="00E354F1">
      <w:pPr>
        <w:rPr>
          <w:rFonts w:eastAsia="PMingLiU"/>
          <w:b/>
          <w:lang w:eastAsia="zh-TW"/>
        </w:rPr>
      </w:pPr>
    </w:p>
    <w:p w:rsidR="00C80C7E" w:rsidRPr="007870BD" w:rsidRDefault="00C80C7E" w:rsidP="00CE429F">
      <w:pPr>
        <w:jc w:val="both"/>
        <w:rPr>
          <w:rFonts w:eastAsia="PMingLiU"/>
          <w:b/>
          <w:lang w:eastAsia="zh-TW"/>
        </w:rPr>
      </w:pPr>
    </w:p>
    <w:p w:rsidR="00C80C7E" w:rsidRPr="007870BD" w:rsidRDefault="00C80C7E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80C7E" w:rsidRPr="007870BD" w:rsidRDefault="00C80C7E" w:rsidP="00CE429F">
      <w:pPr>
        <w:jc w:val="both"/>
        <w:rPr>
          <w:rFonts w:eastAsia="PMingLiU"/>
          <w:b/>
          <w:lang w:eastAsia="zh-TW"/>
        </w:rPr>
      </w:pPr>
    </w:p>
    <w:p w:rsidR="00C80C7E" w:rsidRPr="007870BD" w:rsidRDefault="00C80C7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C80C7E" w:rsidRPr="007870BD" w:rsidRDefault="00C80C7E" w:rsidP="008C49BB">
      <w:pPr>
        <w:jc w:val="both"/>
        <w:rPr>
          <w:rFonts w:eastAsia="PMingLiU"/>
          <w:b/>
          <w:lang w:eastAsia="zh-TW"/>
        </w:rPr>
      </w:pP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</w:p>
    <w:p w:rsidR="00C80C7E" w:rsidRPr="007870BD" w:rsidRDefault="00C80C7E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</w:p>
    <w:p w:rsidR="00C80C7E" w:rsidRPr="007870BD" w:rsidRDefault="00C80C7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</w:p>
    <w:p w:rsidR="00C80C7E" w:rsidRPr="007870BD" w:rsidRDefault="00C80C7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C80C7E" w:rsidRPr="007870BD" w:rsidRDefault="00C80C7E" w:rsidP="00E354F1">
      <w:pPr>
        <w:rPr>
          <w:rFonts w:eastAsia="PMingLiU"/>
          <w:b/>
          <w:lang w:eastAsia="zh-TW"/>
        </w:rPr>
      </w:pPr>
    </w:p>
    <w:p w:rsidR="00C80C7E" w:rsidRPr="007870BD" w:rsidRDefault="00C80C7E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80C7E" w:rsidRPr="006066C4" w:rsidRDefault="00C80C7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80C7E" w:rsidRPr="007870BD" w:rsidRDefault="00C80C7E" w:rsidP="00E354F1">
      <w:pPr>
        <w:rPr>
          <w:rFonts w:eastAsia="PMingLiU"/>
          <w:b/>
          <w:lang w:eastAsia="zh-TW"/>
        </w:rPr>
      </w:pPr>
    </w:p>
    <w:p w:rsidR="00C80C7E" w:rsidRDefault="00C80C7E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C80C7E" w:rsidRPr="003476AB" w:rsidRDefault="00C80C7E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C80C7E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80C7E" w:rsidRPr="007870BD" w:rsidRDefault="00C80C7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</w:p>
        </w:tc>
      </w:tr>
      <w:tr w:rsidR="00C80C7E" w:rsidRPr="007870BD" w:rsidTr="008F7643">
        <w:trPr>
          <w:trHeight w:val="466"/>
        </w:trPr>
        <w:tc>
          <w:tcPr>
            <w:tcW w:w="1443" w:type="dxa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80C7E" w:rsidRPr="007870BD" w:rsidRDefault="00C80C7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C80C7E" w:rsidRPr="007870BD" w:rsidRDefault="00C80C7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C80C7E" w:rsidRPr="007870BD" w:rsidRDefault="00C80C7E" w:rsidP="00705168"/>
    <w:p w:rsidR="00C80C7E" w:rsidRPr="007870BD" w:rsidRDefault="00C80C7E" w:rsidP="00705168"/>
    <w:sectPr w:rsidR="00C80C7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7E" w:rsidRDefault="00C80C7E" w:rsidP="0096777D">
      <w:r>
        <w:separator/>
      </w:r>
    </w:p>
  </w:endnote>
  <w:endnote w:type="continuationSeparator" w:id="0">
    <w:p w:rsidR="00C80C7E" w:rsidRDefault="00C80C7E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7E" w:rsidRDefault="00C80C7E" w:rsidP="0096777D">
      <w:r>
        <w:separator/>
      </w:r>
    </w:p>
  </w:footnote>
  <w:footnote w:type="continuationSeparator" w:id="0">
    <w:p w:rsidR="00C80C7E" w:rsidRDefault="00C80C7E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7E" w:rsidRDefault="00C80C7E" w:rsidP="00FC7B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34E5"/>
    <w:rsid w:val="003E387D"/>
    <w:rsid w:val="004050CF"/>
    <w:rsid w:val="004415C4"/>
    <w:rsid w:val="0044244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E040F"/>
    <w:rsid w:val="00B045F2"/>
    <w:rsid w:val="00B050DF"/>
    <w:rsid w:val="00B25351"/>
    <w:rsid w:val="00B641D8"/>
    <w:rsid w:val="00B847F0"/>
    <w:rsid w:val="00BB46DF"/>
    <w:rsid w:val="00BC59BD"/>
    <w:rsid w:val="00BD1AA7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1009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Acer</cp:lastModifiedBy>
  <cp:revision>3</cp:revision>
  <cp:lastPrinted>2015-07-23T11:05:00Z</cp:lastPrinted>
  <dcterms:created xsi:type="dcterms:W3CDTF">2016-01-04T15:25:00Z</dcterms:created>
  <dcterms:modified xsi:type="dcterms:W3CDTF">2016-12-21T10:42:00Z</dcterms:modified>
</cp:coreProperties>
</file>