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50" w:rsidRPr="00421D03" w:rsidRDefault="00AE6750" w:rsidP="00BF67C1">
      <w:pPr>
        <w:shd w:val="clear" w:color="auto" w:fill="FBE4D5"/>
        <w:jc w:val="center"/>
        <w:rPr>
          <w:i/>
          <w:noProof/>
          <w:sz w:val="40"/>
          <w:szCs w:val="40"/>
          <w:lang w:val="hr-HR"/>
        </w:rPr>
      </w:pPr>
      <w:r w:rsidRPr="00421D03">
        <w:rPr>
          <w:b/>
          <w:i/>
          <w:noProof/>
          <w:sz w:val="40"/>
          <w:szCs w:val="40"/>
          <w:lang w:val="hr-HR"/>
        </w:rPr>
        <w:t>Zajednica sportskih udruga Grada Novske</w:t>
      </w:r>
    </w:p>
    <w:p w:rsidR="00AE6750" w:rsidRPr="00421D03" w:rsidRDefault="00AE6750" w:rsidP="00BF67C1">
      <w:pPr>
        <w:shd w:val="clear" w:color="auto" w:fill="FBE4D5"/>
        <w:jc w:val="center"/>
        <w:rPr>
          <w:i/>
          <w:noProof/>
          <w:sz w:val="40"/>
          <w:szCs w:val="40"/>
          <w:lang w:val="hr-HR"/>
        </w:rPr>
      </w:pPr>
    </w:p>
    <w:p w:rsidR="00AE6750" w:rsidRPr="00421D03" w:rsidRDefault="00AE6750" w:rsidP="00BF67C1">
      <w:pPr>
        <w:pStyle w:val="SubTitle2"/>
        <w:shd w:val="clear" w:color="auto" w:fill="FBE4D5"/>
        <w:rPr>
          <w:i/>
          <w:noProof/>
          <w:sz w:val="40"/>
          <w:szCs w:val="40"/>
          <w:lang w:val="hr-HR"/>
        </w:rPr>
      </w:pPr>
    </w:p>
    <w:p w:rsidR="00AE6750" w:rsidRPr="00421D03" w:rsidRDefault="00AE6750" w:rsidP="00BF67C1">
      <w:pPr>
        <w:shd w:val="clear" w:color="auto" w:fill="FBE4D5"/>
        <w:jc w:val="center"/>
        <w:rPr>
          <w:b/>
          <w:i/>
          <w:sz w:val="40"/>
          <w:szCs w:val="40"/>
          <w:lang w:val="hr-HR"/>
        </w:rPr>
      </w:pPr>
      <w:r w:rsidRPr="00421D03">
        <w:rPr>
          <w:b/>
          <w:i/>
          <w:sz w:val="40"/>
          <w:szCs w:val="40"/>
          <w:lang w:val="hr-HR"/>
        </w:rPr>
        <w:t xml:space="preserve">Javni poziv za sufinanciranje javnih potreba u sportu </w:t>
      </w:r>
      <w:r>
        <w:rPr>
          <w:b/>
          <w:i/>
          <w:sz w:val="40"/>
          <w:szCs w:val="40"/>
          <w:lang w:val="hr-HR"/>
        </w:rPr>
        <w:t>na području Grada Novske za 2017</w:t>
      </w:r>
      <w:r w:rsidRPr="00421D03">
        <w:rPr>
          <w:b/>
          <w:i/>
          <w:sz w:val="40"/>
          <w:szCs w:val="40"/>
          <w:lang w:val="hr-HR"/>
        </w:rPr>
        <w:t>. godinu</w:t>
      </w:r>
    </w:p>
    <w:p w:rsidR="00AE6750" w:rsidRPr="00421D03" w:rsidRDefault="00AE6750" w:rsidP="00BF67C1">
      <w:pPr>
        <w:pStyle w:val="SubTitle2"/>
        <w:shd w:val="clear" w:color="auto" w:fill="FBE4D5"/>
        <w:jc w:val="left"/>
        <w:rPr>
          <w:i/>
          <w:noProof/>
          <w:sz w:val="40"/>
          <w:szCs w:val="40"/>
          <w:lang w:val="hr-HR"/>
        </w:rPr>
      </w:pPr>
    </w:p>
    <w:p w:rsidR="00AE6750" w:rsidRPr="00421D03" w:rsidRDefault="00AE6750" w:rsidP="00BF67C1">
      <w:pPr>
        <w:pStyle w:val="SubTitle1"/>
        <w:shd w:val="clear" w:color="auto" w:fill="FBE4D5"/>
        <w:rPr>
          <w:i/>
          <w:noProof/>
          <w:szCs w:val="40"/>
          <w:lang w:val="hr-HR"/>
        </w:rPr>
      </w:pPr>
      <w:r w:rsidRPr="00421D03">
        <w:rPr>
          <w:i/>
          <w:noProof/>
          <w:szCs w:val="40"/>
          <w:lang w:val="hr-HR"/>
        </w:rPr>
        <w:t>Upute za prijavitelje</w:t>
      </w:r>
      <w:r w:rsidRPr="00421D03">
        <w:rPr>
          <w:i/>
          <w:noProof/>
          <w:szCs w:val="40"/>
          <w:lang w:val="hr-HR"/>
        </w:rPr>
        <w:br/>
      </w:r>
    </w:p>
    <w:p w:rsidR="00AE6750" w:rsidRPr="00BF67C1" w:rsidRDefault="00AE6750" w:rsidP="00BF67C1">
      <w:pPr>
        <w:pStyle w:val="SubTitle2"/>
        <w:shd w:val="clear" w:color="auto" w:fill="FBE4D5"/>
        <w:rPr>
          <w:i/>
          <w:noProof/>
          <w:sz w:val="24"/>
          <w:szCs w:val="24"/>
          <w:lang w:val="hr-HR"/>
        </w:rPr>
      </w:pPr>
    </w:p>
    <w:p w:rsidR="00AE6750" w:rsidRPr="00421D03" w:rsidRDefault="00AE6750" w:rsidP="00BF67C1">
      <w:pPr>
        <w:pStyle w:val="SubTitle1"/>
        <w:shd w:val="clear" w:color="auto" w:fill="FBE4D5"/>
        <w:rPr>
          <w:i/>
          <w:noProof/>
          <w:szCs w:val="40"/>
          <w:lang w:val="hr-HR"/>
        </w:rPr>
      </w:pPr>
      <w:r>
        <w:rPr>
          <w:i/>
          <w:noProof/>
          <w:szCs w:val="40"/>
          <w:lang w:val="hr-HR"/>
        </w:rPr>
        <w:t>Datum objave Javnog poziva:  22.12.</w:t>
      </w:r>
      <w:r w:rsidRPr="00421D03">
        <w:rPr>
          <w:i/>
          <w:noProof/>
          <w:szCs w:val="40"/>
          <w:lang w:val="hr-HR"/>
        </w:rPr>
        <w:t xml:space="preserve"> 2016.</w:t>
      </w:r>
    </w:p>
    <w:p w:rsidR="00AE6750" w:rsidRPr="00421D03" w:rsidRDefault="00AE6750" w:rsidP="00BF67C1">
      <w:pPr>
        <w:pStyle w:val="SubTitle2"/>
        <w:shd w:val="clear" w:color="auto" w:fill="FBE4D5"/>
        <w:rPr>
          <w:i/>
          <w:noProof/>
          <w:sz w:val="40"/>
          <w:szCs w:val="40"/>
          <w:lang w:val="hr-HR"/>
        </w:rPr>
      </w:pPr>
      <w:r w:rsidRPr="00421D03">
        <w:rPr>
          <w:i/>
          <w:noProof/>
          <w:sz w:val="40"/>
          <w:szCs w:val="40"/>
          <w:lang w:val="hr-HR"/>
        </w:rPr>
        <w:t xml:space="preserve">Rok </w:t>
      </w:r>
      <w:r>
        <w:rPr>
          <w:i/>
          <w:noProof/>
          <w:sz w:val="40"/>
          <w:szCs w:val="40"/>
          <w:lang w:val="hr-HR"/>
        </w:rPr>
        <w:t>za dostavu prijava:           23. 01. 2017</w:t>
      </w:r>
      <w:r w:rsidRPr="00421D03">
        <w:rPr>
          <w:i/>
          <w:noProof/>
          <w:sz w:val="40"/>
          <w:szCs w:val="40"/>
          <w:lang w:val="hr-HR"/>
        </w:rPr>
        <w:t>.</w:t>
      </w:r>
    </w:p>
    <w:p w:rsidR="00AE6750" w:rsidRPr="00421D03" w:rsidRDefault="00AE6750" w:rsidP="00BF67C1">
      <w:pPr>
        <w:shd w:val="clear" w:color="auto" w:fill="FBE4D5"/>
        <w:rPr>
          <w:b/>
          <w:i/>
          <w:noProof/>
          <w:sz w:val="40"/>
          <w:szCs w:val="40"/>
          <w:lang w:val="hr-HR"/>
        </w:rPr>
      </w:pPr>
    </w:p>
    <w:p w:rsidR="00AE6750" w:rsidRPr="00BF67C1" w:rsidRDefault="00AE6750" w:rsidP="00BF67C1">
      <w:pPr>
        <w:shd w:val="clear" w:color="auto" w:fill="FBE4D5"/>
        <w:rPr>
          <w:b/>
          <w:i/>
          <w:noProof/>
          <w:szCs w:val="24"/>
          <w:lang w:val="hr-HR"/>
        </w:rPr>
      </w:pPr>
    </w:p>
    <w:p w:rsidR="00AE6750" w:rsidRPr="00BF67C1" w:rsidRDefault="00AE6750" w:rsidP="00BF67C1">
      <w:pPr>
        <w:shd w:val="clear" w:color="auto" w:fill="FBE4D5"/>
        <w:jc w:val="center"/>
        <w:rPr>
          <w:b/>
          <w:i/>
          <w:noProof/>
          <w:szCs w:val="24"/>
          <w:lang w:val="hr-HR"/>
        </w:rPr>
      </w:pPr>
      <w:r w:rsidRPr="00BF67C1">
        <w:rPr>
          <w:b/>
          <w:i/>
          <w:noProof/>
          <w:szCs w:val="24"/>
          <w:lang w:val="hr-HR"/>
        </w:rPr>
        <w:t>NAPOMENA:</w:t>
      </w:r>
    </w:p>
    <w:p w:rsidR="00AE6750" w:rsidRPr="00BF67C1" w:rsidRDefault="00AE6750" w:rsidP="00BF67C1">
      <w:pPr>
        <w:shd w:val="clear" w:color="auto" w:fill="FBE4D5"/>
        <w:jc w:val="center"/>
        <w:rPr>
          <w:b/>
          <w:i/>
          <w:noProof/>
          <w:szCs w:val="24"/>
          <w:lang w:val="hr-HR"/>
        </w:rPr>
      </w:pPr>
    </w:p>
    <w:p w:rsidR="00AE6750" w:rsidRPr="00BF67C1" w:rsidRDefault="00AE6750" w:rsidP="00BF67C1">
      <w:pPr>
        <w:shd w:val="clear" w:color="auto" w:fill="FBE4D5"/>
        <w:jc w:val="both"/>
        <w:rPr>
          <w:b/>
          <w:i/>
          <w:noProof/>
          <w:szCs w:val="24"/>
          <w:lang w:val="hr-HR"/>
        </w:rPr>
      </w:pPr>
      <w:r w:rsidRPr="00BF67C1">
        <w:rPr>
          <w:b/>
          <w:i/>
          <w:noProof/>
          <w:szCs w:val="24"/>
          <w:lang w:val="hr-HR"/>
        </w:rPr>
        <w:t xml:space="preserve">OVE UPUTE SASTAVNI SU DIO JAVNOG POZIVA ZA SUFINANCIRANJE JAVNIH POTREBA U SPORTU </w:t>
      </w:r>
      <w:r>
        <w:rPr>
          <w:b/>
          <w:i/>
          <w:noProof/>
          <w:szCs w:val="24"/>
          <w:lang w:val="hr-HR"/>
        </w:rPr>
        <w:t>NA PODRUČJU GRADA NOVSKE ZA 2017</w:t>
      </w:r>
      <w:r w:rsidRPr="00BF67C1">
        <w:rPr>
          <w:b/>
          <w:i/>
          <w:noProof/>
          <w:szCs w:val="24"/>
          <w:lang w:val="hr-HR"/>
        </w:rPr>
        <w:t xml:space="preserve">. GODINU I BEZ  DETALJNOG UVIDA U UPUTE PRIJAVITELJ NEĆE MOĆI ISPRAVNO ISPUNITI PRIJAVU NA JAVNI POZIV </w:t>
      </w:r>
    </w:p>
    <w:p w:rsidR="00AE6750" w:rsidRPr="00BF67C1" w:rsidRDefault="00AE6750" w:rsidP="00BF67C1">
      <w:pPr>
        <w:shd w:val="clear" w:color="auto" w:fill="FBE4D5"/>
        <w:jc w:val="center"/>
        <w:rPr>
          <w:b/>
          <w:i/>
          <w:noProof/>
          <w:szCs w:val="24"/>
          <w:lang w:val="hr-HR"/>
        </w:rPr>
      </w:pPr>
    </w:p>
    <w:p w:rsidR="00AE6750" w:rsidRPr="00BF67C1" w:rsidRDefault="00AE6750" w:rsidP="00BF67C1">
      <w:pPr>
        <w:shd w:val="clear" w:color="auto" w:fill="FBE4D5"/>
        <w:rPr>
          <w:b/>
          <w:noProof/>
          <w:szCs w:val="24"/>
          <w:lang w:val="hr-HR"/>
        </w:rPr>
      </w:pPr>
    </w:p>
    <w:p w:rsidR="00AE6750" w:rsidRPr="00BF67C1" w:rsidRDefault="00AE6750" w:rsidP="00BF67C1">
      <w:pPr>
        <w:shd w:val="clear" w:color="auto" w:fill="FBE4D5"/>
        <w:rPr>
          <w:b/>
          <w:noProof/>
          <w:szCs w:val="24"/>
          <w:lang w:val="hr-HR"/>
        </w:rPr>
      </w:pPr>
    </w:p>
    <w:p w:rsidR="00AE6750" w:rsidRPr="00BF67C1" w:rsidRDefault="00AE6750" w:rsidP="00BF67C1">
      <w:pPr>
        <w:shd w:val="clear" w:color="auto" w:fill="FBE4D5"/>
        <w:rPr>
          <w:b/>
          <w:noProof/>
          <w:szCs w:val="24"/>
          <w:lang w:val="hr-HR"/>
        </w:rPr>
      </w:pPr>
    </w:p>
    <w:p w:rsidR="00AE6750" w:rsidRPr="00BF67C1" w:rsidRDefault="00AE6750" w:rsidP="00BF67C1">
      <w:pPr>
        <w:shd w:val="clear" w:color="auto" w:fill="FBE4D5"/>
        <w:rPr>
          <w:b/>
          <w:noProof/>
          <w:szCs w:val="24"/>
          <w:lang w:val="hr-HR"/>
        </w:rPr>
      </w:pPr>
    </w:p>
    <w:p w:rsidR="00AE6750" w:rsidRPr="00BF67C1" w:rsidRDefault="00AE6750" w:rsidP="005823E5">
      <w:pPr>
        <w:shd w:val="clear" w:color="auto" w:fill="FBE4D5"/>
        <w:rPr>
          <w:b/>
          <w:noProof/>
          <w:szCs w:val="24"/>
          <w:lang w:val="hr-HR"/>
        </w:rPr>
      </w:pPr>
      <w:r w:rsidRPr="00BF67C1">
        <w:rPr>
          <w:b/>
          <w:noProof/>
          <w:szCs w:val="24"/>
          <w:lang w:val="hr-HR"/>
        </w:rPr>
        <w:br w:type="page"/>
      </w:r>
    </w:p>
    <w:p w:rsidR="00AE6750" w:rsidRPr="00BF67C1" w:rsidRDefault="00AE6750" w:rsidP="00BF67C1">
      <w:pPr>
        <w:rPr>
          <w:b/>
          <w:noProof/>
          <w:szCs w:val="24"/>
          <w:lang w:val="hr-HR"/>
        </w:rPr>
      </w:pPr>
    </w:p>
    <w:p w:rsidR="00AE6750" w:rsidRPr="00BF67C1" w:rsidRDefault="00AE6750" w:rsidP="00BF67C1">
      <w:pPr>
        <w:jc w:val="center"/>
        <w:rPr>
          <w:b/>
          <w:noProof/>
          <w:szCs w:val="24"/>
          <w:lang w:val="hr-HR"/>
        </w:rPr>
      </w:pPr>
      <w:r w:rsidRPr="00BF67C1">
        <w:rPr>
          <w:b/>
          <w:noProof/>
          <w:szCs w:val="24"/>
          <w:lang w:val="hr-HR"/>
        </w:rPr>
        <w:t>S A D R Ž A J</w:t>
      </w:r>
    </w:p>
    <w:p w:rsidR="00AE6750" w:rsidRPr="00BF67C1" w:rsidRDefault="00AE6750" w:rsidP="00BF67C1">
      <w:pPr>
        <w:rPr>
          <w:b/>
          <w:noProof/>
          <w:szCs w:val="24"/>
          <w:lang w:val="hr-HR"/>
        </w:rPr>
      </w:pPr>
    </w:p>
    <w:p w:rsidR="00AE6750" w:rsidRPr="00BF67C1" w:rsidRDefault="00AE6750" w:rsidP="00BF67C1">
      <w:pPr>
        <w:pStyle w:val="ListParagraph"/>
        <w:numPr>
          <w:ilvl w:val="0"/>
          <w:numId w:val="2"/>
        </w:numPr>
        <w:shd w:val="clear" w:color="auto" w:fill="FBE4D5"/>
        <w:rPr>
          <w:b/>
          <w:noProof/>
          <w:szCs w:val="24"/>
          <w:lang w:val="hr-HR"/>
        </w:rPr>
      </w:pPr>
      <w:r w:rsidRPr="00BF67C1">
        <w:rPr>
          <w:b/>
          <w:noProof/>
          <w:szCs w:val="24"/>
          <w:lang w:val="hr-HR"/>
        </w:rPr>
        <w:t xml:space="preserve">JAVNI POZIV ZA SUFINANCIRANJE JAVNIH POTREBA U SPORTU </w:t>
      </w:r>
      <w:r>
        <w:rPr>
          <w:b/>
          <w:noProof/>
          <w:szCs w:val="24"/>
          <w:lang w:val="hr-HR"/>
        </w:rPr>
        <w:t>NA PODRUČJU GRADA NOVSKE ZA 2017</w:t>
      </w:r>
      <w:r w:rsidRPr="00BF67C1">
        <w:rPr>
          <w:b/>
          <w:noProof/>
          <w:szCs w:val="24"/>
          <w:lang w:val="hr-HR"/>
        </w:rPr>
        <w:t>. GODINU</w:t>
      </w:r>
    </w:p>
    <w:p w:rsidR="00AE6750" w:rsidRPr="005823E5" w:rsidRDefault="00AE6750" w:rsidP="00BF67C1">
      <w:pPr>
        <w:shd w:val="clear" w:color="auto" w:fill="FFFFFF"/>
        <w:rPr>
          <w:b/>
          <w:noProof/>
          <w:szCs w:val="24"/>
          <w:lang w:val="hr-HR"/>
        </w:rPr>
      </w:pPr>
    </w:p>
    <w:p w:rsidR="00AE6750" w:rsidRPr="005823E5" w:rsidRDefault="00AE6750" w:rsidP="00BF67C1">
      <w:pPr>
        <w:rPr>
          <w:b/>
          <w:noProof/>
          <w:szCs w:val="24"/>
          <w:lang w:val="hr-HR"/>
        </w:rPr>
      </w:pPr>
      <w:r w:rsidRPr="005823E5">
        <w:rPr>
          <w:b/>
          <w:noProof/>
          <w:szCs w:val="24"/>
          <w:lang w:val="hr-HR"/>
        </w:rPr>
        <w:t>1.1.</w:t>
      </w:r>
      <w:r w:rsidRPr="005823E5">
        <w:rPr>
          <w:b/>
          <w:noProof/>
          <w:szCs w:val="24"/>
          <w:lang w:val="hr-HR"/>
        </w:rPr>
        <w:tab/>
        <w:t xml:space="preserve"> Opis problema čijem se rješavanju želi pridonije</w:t>
      </w:r>
      <w:r>
        <w:rPr>
          <w:b/>
          <w:noProof/>
          <w:szCs w:val="24"/>
          <w:lang w:val="hr-HR"/>
        </w:rPr>
        <w:t>ti ovim Javnim pozivom</w:t>
      </w:r>
    </w:p>
    <w:p w:rsidR="00AE6750" w:rsidRPr="005823E5" w:rsidRDefault="00AE6750" w:rsidP="00BF67C1">
      <w:pPr>
        <w:rPr>
          <w:b/>
          <w:noProof/>
          <w:szCs w:val="24"/>
          <w:lang w:val="hr-HR"/>
        </w:rPr>
      </w:pPr>
      <w:r w:rsidRPr="005823E5">
        <w:rPr>
          <w:b/>
          <w:noProof/>
          <w:szCs w:val="24"/>
          <w:lang w:val="hr-HR"/>
        </w:rPr>
        <w:t>1.2.</w:t>
      </w:r>
      <w:r w:rsidRPr="005823E5">
        <w:rPr>
          <w:b/>
          <w:noProof/>
          <w:szCs w:val="24"/>
          <w:lang w:val="hr-HR"/>
        </w:rPr>
        <w:tab/>
        <w:t xml:space="preserve"> Ciljevi natječaja i prioriteti z</w:t>
      </w:r>
      <w:r>
        <w:rPr>
          <w:b/>
          <w:noProof/>
          <w:szCs w:val="24"/>
          <w:lang w:val="hr-HR"/>
        </w:rPr>
        <w:t>a dodjelu sredstava</w:t>
      </w:r>
    </w:p>
    <w:p w:rsidR="00AE6750" w:rsidRPr="005823E5" w:rsidRDefault="00AE6750" w:rsidP="00BF67C1">
      <w:pPr>
        <w:rPr>
          <w:b/>
          <w:noProof/>
          <w:szCs w:val="24"/>
          <w:lang w:val="hr-HR"/>
        </w:rPr>
      </w:pPr>
      <w:r w:rsidRPr="005823E5">
        <w:rPr>
          <w:b/>
          <w:noProof/>
          <w:szCs w:val="24"/>
          <w:lang w:val="hr-HR"/>
        </w:rPr>
        <w:t>1.3.</w:t>
      </w:r>
      <w:r w:rsidRPr="005823E5">
        <w:rPr>
          <w:b/>
          <w:noProof/>
          <w:szCs w:val="24"/>
          <w:lang w:val="hr-HR"/>
        </w:rPr>
        <w:tab/>
        <w:t xml:space="preserve"> Planirani iznosi i ukupn</w:t>
      </w:r>
      <w:r>
        <w:rPr>
          <w:b/>
          <w:noProof/>
          <w:szCs w:val="24"/>
          <w:lang w:val="hr-HR"/>
        </w:rPr>
        <w:t>a vrijednost Javnog poziva</w:t>
      </w:r>
    </w:p>
    <w:p w:rsidR="00AE6750" w:rsidRPr="005823E5" w:rsidRDefault="00AE6750" w:rsidP="00BF67C1">
      <w:pPr>
        <w:rPr>
          <w:b/>
          <w:noProof/>
          <w:szCs w:val="24"/>
          <w:lang w:val="hr-HR"/>
        </w:rPr>
      </w:pPr>
    </w:p>
    <w:p w:rsidR="00AE6750" w:rsidRPr="005823E5" w:rsidRDefault="00AE6750" w:rsidP="00BF67C1">
      <w:pPr>
        <w:pStyle w:val="ListParagraph"/>
        <w:numPr>
          <w:ilvl w:val="0"/>
          <w:numId w:val="2"/>
        </w:numPr>
        <w:shd w:val="clear" w:color="auto" w:fill="FBE4D5"/>
        <w:rPr>
          <w:b/>
          <w:noProof/>
          <w:szCs w:val="24"/>
          <w:lang w:val="hr-HR"/>
        </w:rPr>
      </w:pPr>
      <w:r>
        <w:rPr>
          <w:b/>
          <w:noProof/>
          <w:szCs w:val="24"/>
          <w:lang w:val="hr-HR"/>
        </w:rPr>
        <w:t>FORMALNI UVJETI JAVNOG POZIVA</w:t>
      </w:r>
    </w:p>
    <w:p w:rsidR="00AE6750" w:rsidRPr="005823E5" w:rsidRDefault="00AE6750" w:rsidP="00BF67C1">
      <w:pPr>
        <w:rPr>
          <w:b/>
          <w:noProof/>
          <w:szCs w:val="24"/>
          <w:lang w:val="hr-HR"/>
        </w:rPr>
      </w:pPr>
    </w:p>
    <w:p w:rsidR="00AE6750" w:rsidRPr="005823E5" w:rsidRDefault="00AE6750" w:rsidP="00BF67C1">
      <w:pPr>
        <w:rPr>
          <w:b/>
          <w:noProof/>
          <w:szCs w:val="24"/>
          <w:lang w:val="hr-HR"/>
        </w:rPr>
      </w:pPr>
      <w:r w:rsidRPr="005823E5">
        <w:rPr>
          <w:b/>
          <w:noProof/>
          <w:szCs w:val="24"/>
          <w:lang w:val="hr-HR"/>
        </w:rPr>
        <w:t>2.1.         Prihvatljivi prijavitelji: TKO MOŽE PODNIJETI PRIJAVU?</w:t>
      </w:r>
    </w:p>
    <w:p w:rsidR="00AE6750" w:rsidRPr="005823E5" w:rsidRDefault="00AE6750" w:rsidP="00BF67C1">
      <w:pPr>
        <w:rPr>
          <w:b/>
          <w:noProof/>
          <w:szCs w:val="24"/>
          <w:lang w:val="hr-HR"/>
        </w:rPr>
      </w:pPr>
      <w:r w:rsidRPr="005823E5">
        <w:rPr>
          <w:b/>
          <w:noProof/>
          <w:szCs w:val="24"/>
          <w:lang w:val="hr-HR"/>
        </w:rPr>
        <w:t xml:space="preserve">2.2.         </w:t>
      </w:r>
      <w:r>
        <w:rPr>
          <w:b/>
          <w:noProof/>
          <w:szCs w:val="24"/>
          <w:lang w:val="hr-HR"/>
        </w:rPr>
        <w:t xml:space="preserve">Vremensko razdoblje provedbe projekta i prihvatljive aktivnosti </w:t>
      </w:r>
    </w:p>
    <w:p w:rsidR="00AE6750" w:rsidRPr="005823E5" w:rsidRDefault="00AE6750" w:rsidP="00BF67C1">
      <w:pPr>
        <w:rPr>
          <w:b/>
          <w:noProof/>
          <w:szCs w:val="24"/>
          <w:lang w:val="hr-HR"/>
        </w:rPr>
      </w:pPr>
      <w:r w:rsidRPr="005823E5">
        <w:rPr>
          <w:b/>
          <w:noProof/>
          <w:szCs w:val="24"/>
          <w:lang w:val="hr-HR"/>
        </w:rPr>
        <w:t>2.3.         Prihvatljivi troškovi koji će se financirati ovim Javnim pozivom</w:t>
      </w:r>
    </w:p>
    <w:p w:rsidR="00AE6750" w:rsidRPr="005823E5" w:rsidRDefault="00AE6750" w:rsidP="00BF67C1">
      <w:pPr>
        <w:rPr>
          <w:b/>
          <w:noProof/>
          <w:szCs w:val="24"/>
          <w:lang w:val="hr-HR"/>
        </w:rPr>
      </w:pPr>
      <w:r w:rsidRPr="005823E5">
        <w:rPr>
          <w:b/>
          <w:noProof/>
          <w:szCs w:val="24"/>
          <w:lang w:val="hr-HR"/>
        </w:rPr>
        <w:t>2.4.         KAKO SE PRIJAVITI?</w:t>
      </w:r>
    </w:p>
    <w:p w:rsidR="00AE6750" w:rsidRPr="005823E5" w:rsidRDefault="00AE6750" w:rsidP="00BF67C1">
      <w:pPr>
        <w:rPr>
          <w:b/>
          <w:noProof/>
          <w:szCs w:val="24"/>
          <w:lang w:val="hr-HR"/>
        </w:rPr>
      </w:pPr>
    </w:p>
    <w:p w:rsidR="00AE6750" w:rsidRDefault="00AE6750" w:rsidP="00BF67C1">
      <w:pPr>
        <w:rPr>
          <w:b/>
          <w:noProof/>
          <w:szCs w:val="24"/>
          <w:lang w:val="hr-HR"/>
        </w:rPr>
      </w:pPr>
      <w:r w:rsidRPr="005823E5">
        <w:rPr>
          <w:b/>
          <w:noProof/>
          <w:szCs w:val="24"/>
          <w:lang w:val="hr-HR"/>
        </w:rPr>
        <w:t xml:space="preserve">       2.4.1. Sadržaj Opsi</w:t>
      </w:r>
      <w:r>
        <w:rPr>
          <w:b/>
          <w:noProof/>
          <w:szCs w:val="24"/>
          <w:lang w:val="hr-HR"/>
        </w:rPr>
        <w:t>nog obrasca</w:t>
      </w:r>
    </w:p>
    <w:p w:rsidR="00AE6750" w:rsidRPr="005823E5" w:rsidRDefault="00AE6750" w:rsidP="00BF67C1">
      <w:pPr>
        <w:rPr>
          <w:b/>
          <w:noProof/>
          <w:szCs w:val="24"/>
          <w:lang w:val="hr-HR"/>
        </w:rPr>
      </w:pPr>
      <w:r w:rsidRPr="005823E5">
        <w:rPr>
          <w:b/>
          <w:noProof/>
          <w:szCs w:val="24"/>
          <w:lang w:val="hr-HR"/>
        </w:rPr>
        <w:t xml:space="preserve">       2.4.2. Sadržaj obrasca pror</w:t>
      </w:r>
      <w:r>
        <w:rPr>
          <w:b/>
          <w:noProof/>
          <w:szCs w:val="24"/>
          <w:lang w:val="hr-HR"/>
        </w:rPr>
        <w:t>ačuna</w:t>
      </w:r>
    </w:p>
    <w:p w:rsidR="00AE6750" w:rsidRPr="005823E5" w:rsidRDefault="00AE6750" w:rsidP="00BF67C1">
      <w:pPr>
        <w:rPr>
          <w:b/>
          <w:noProof/>
          <w:szCs w:val="24"/>
          <w:lang w:val="hr-HR"/>
        </w:rPr>
      </w:pPr>
      <w:r>
        <w:rPr>
          <w:b/>
          <w:noProof/>
          <w:szCs w:val="24"/>
          <w:lang w:val="hr-HR"/>
        </w:rPr>
        <w:t xml:space="preserve">       2.4.3</w:t>
      </w:r>
      <w:r w:rsidRPr="005823E5">
        <w:rPr>
          <w:b/>
          <w:noProof/>
          <w:szCs w:val="24"/>
          <w:lang w:val="hr-HR"/>
        </w:rPr>
        <w:t>. Kako i gdje poslati prijavu</w:t>
      </w:r>
    </w:p>
    <w:p w:rsidR="00AE6750" w:rsidRPr="005823E5" w:rsidRDefault="00AE6750" w:rsidP="00BF67C1">
      <w:pPr>
        <w:rPr>
          <w:b/>
          <w:noProof/>
          <w:szCs w:val="24"/>
          <w:lang w:val="hr-HR"/>
        </w:rPr>
      </w:pPr>
      <w:r>
        <w:rPr>
          <w:b/>
          <w:noProof/>
          <w:szCs w:val="24"/>
          <w:lang w:val="hr-HR"/>
        </w:rPr>
        <w:t xml:space="preserve">       2.4.4</w:t>
      </w:r>
      <w:r w:rsidRPr="005823E5">
        <w:rPr>
          <w:b/>
          <w:noProof/>
          <w:szCs w:val="24"/>
          <w:lang w:val="hr-HR"/>
        </w:rPr>
        <w:t>. Rok za slanje prijave</w:t>
      </w:r>
    </w:p>
    <w:p w:rsidR="00AE6750" w:rsidRPr="005823E5" w:rsidRDefault="00AE6750" w:rsidP="00BF67C1">
      <w:pPr>
        <w:rPr>
          <w:b/>
          <w:noProof/>
          <w:szCs w:val="24"/>
          <w:lang w:val="hr-HR"/>
        </w:rPr>
      </w:pPr>
      <w:r>
        <w:rPr>
          <w:b/>
          <w:noProof/>
          <w:szCs w:val="24"/>
          <w:lang w:val="hr-HR"/>
        </w:rPr>
        <w:t xml:space="preserve">       2.4.5</w:t>
      </w:r>
      <w:r w:rsidRPr="005823E5">
        <w:rPr>
          <w:b/>
          <w:noProof/>
          <w:szCs w:val="24"/>
          <w:lang w:val="hr-HR"/>
        </w:rPr>
        <w:t>. Kome se obratiti ukoliko imate pitanja?</w:t>
      </w:r>
    </w:p>
    <w:p w:rsidR="00AE6750" w:rsidRPr="005823E5" w:rsidRDefault="00AE6750" w:rsidP="00BF67C1">
      <w:pPr>
        <w:rPr>
          <w:b/>
          <w:noProof/>
          <w:szCs w:val="24"/>
          <w:lang w:val="hr-HR"/>
        </w:rPr>
      </w:pPr>
    </w:p>
    <w:p w:rsidR="00AE6750" w:rsidRPr="005823E5" w:rsidRDefault="00AE6750" w:rsidP="00BF67C1">
      <w:pPr>
        <w:rPr>
          <w:b/>
          <w:noProof/>
          <w:szCs w:val="24"/>
          <w:lang w:val="hr-HR"/>
        </w:rPr>
      </w:pPr>
      <w:r w:rsidRPr="005823E5">
        <w:rPr>
          <w:b/>
          <w:noProof/>
          <w:szCs w:val="24"/>
          <w:lang w:val="hr-HR"/>
        </w:rPr>
        <w:t>2.5.         Procjena prijava i donošenje odluke</w:t>
      </w:r>
      <w:r>
        <w:rPr>
          <w:b/>
          <w:noProof/>
          <w:szCs w:val="24"/>
          <w:lang w:val="hr-HR"/>
        </w:rPr>
        <w:t xml:space="preserve"> o dodjeli sredstava</w:t>
      </w:r>
    </w:p>
    <w:p w:rsidR="00AE6750" w:rsidRPr="005823E5" w:rsidRDefault="00AE6750" w:rsidP="00BF67C1">
      <w:pPr>
        <w:rPr>
          <w:b/>
          <w:noProof/>
          <w:szCs w:val="24"/>
          <w:lang w:val="hr-HR"/>
        </w:rPr>
      </w:pPr>
      <w:r w:rsidRPr="005823E5">
        <w:rPr>
          <w:b/>
          <w:noProof/>
          <w:szCs w:val="24"/>
          <w:lang w:val="hr-HR"/>
        </w:rPr>
        <w:t xml:space="preserve">2.6.         </w:t>
      </w:r>
      <w:r>
        <w:rPr>
          <w:b/>
          <w:noProof/>
          <w:szCs w:val="24"/>
          <w:lang w:val="hr-HR"/>
        </w:rPr>
        <w:t>Objava o</w:t>
      </w:r>
      <w:r w:rsidRPr="005823E5">
        <w:rPr>
          <w:b/>
          <w:noProof/>
          <w:szCs w:val="24"/>
          <w:lang w:val="hr-HR"/>
        </w:rPr>
        <w:t>bavijest</w:t>
      </w:r>
      <w:r>
        <w:rPr>
          <w:b/>
          <w:noProof/>
          <w:szCs w:val="24"/>
          <w:lang w:val="hr-HR"/>
        </w:rPr>
        <w:t xml:space="preserve">o o </w:t>
      </w:r>
      <w:r w:rsidRPr="005823E5">
        <w:rPr>
          <w:b/>
          <w:noProof/>
          <w:szCs w:val="24"/>
          <w:lang w:val="hr-HR"/>
        </w:rPr>
        <w:t>odluci o dodjeli financijskih sreds</w:t>
      </w:r>
      <w:r>
        <w:rPr>
          <w:b/>
          <w:noProof/>
          <w:szCs w:val="24"/>
          <w:lang w:val="hr-HR"/>
        </w:rPr>
        <w:t>tava</w:t>
      </w:r>
    </w:p>
    <w:p w:rsidR="00AE6750" w:rsidRPr="005823E5" w:rsidRDefault="00AE6750" w:rsidP="00BF67C1">
      <w:pPr>
        <w:rPr>
          <w:b/>
          <w:noProof/>
          <w:szCs w:val="24"/>
          <w:lang w:val="hr-HR"/>
        </w:rPr>
      </w:pPr>
      <w:r w:rsidRPr="005823E5">
        <w:rPr>
          <w:b/>
          <w:noProof/>
          <w:szCs w:val="24"/>
          <w:lang w:val="hr-HR"/>
        </w:rPr>
        <w:t>2.7.         Postupak ugovaranja</w:t>
      </w:r>
    </w:p>
    <w:p w:rsidR="00AE6750" w:rsidRPr="005823E5" w:rsidRDefault="00AE6750" w:rsidP="00BF67C1">
      <w:pPr>
        <w:shd w:val="clear" w:color="auto" w:fill="FFFFFF"/>
        <w:rPr>
          <w:b/>
          <w:noProof/>
          <w:szCs w:val="24"/>
          <w:lang w:val="hr-HR"/>
        </w:rPr>
      </w:pPr>
      <w:r w:rsidRPr="005823E5">
        <w:rPr>
          <w:b/>
          <w:noProof/>
          <w:szCs w:val="24"/>
          <w:lang w:val="hr-HR"/>
        </w:rPr>
        <w:t>2.8.         Obveze Korisnika sredstava nakon ugovaranja</w:t>
      </w:r>
    </w:p>
    <w:p w:rsidR="00AE6750" w:rsidRPr="00BA3D39" w:rsidRDefault="00AE6750" w:rsidP="00BA3D39">
      <w:pPr>
        <w:shd w:val="clear" w:color="auto" w:fill="FFFFFF"/>
        <w:jc w:val="both"/>
        <w:rPr>
          <w:b/>
          <w:szCs w:val="24"/>
          <w:lang w:val="hr-HR"/>
        </w:rPr>
      </w:pPr>
      <w:r w:rsidRPr="00BA3D39">
        <w:rPr>
          <w:b/>
          <w:szCs w:val="24"/>
          <w:lang w:val="hr-HR"/>
        </w:rPr>
        <w:t>2.9.</w:t>
      </w:r>
      <w:r>
        <w:rPr>
          <w:b/>
          <w:szCs w:val="24"/>
          <w:lang w:val="hr-HR"/>
        </w:rPr>
        <w:t xml:space="preserve">         Indikativni kalendar javnog poziva </w:t>
      </w:r>
    </w:p>
    <w:p w:rsidR="00AE6750" w:rsidRPr="005823E5" w:rsidRDefault="00AE6750" w:rsidP="00BF67C1">
      <w:pPr>
        <w:rPr>
          <w:b/>
          <w:noProof/>
          <w:szCs w:val="24"/>
          <w:lang w:val="hr-HR"/>
        </w:rPr>
      </w:pPr>
    </w:p>
    <w:p w:rsidR="00AE6750" w:rsidRPr="005823E5" w:rsidRDefault="00AE6750" w:rsidP="00BF67C1">
      <w:pPr>
        <w:rPr>
          <w:b/>
          <w:noProof/>
          <w:szCs w:val="24"/>
          <w:lang w:val="hr-HR"/>
        </w:rPr>
      </w:pPr>
      <w:r w:rsidRPr="005823E5">
        <w:rPr>
          <w:b/>
          <w:noProof/>
          <w:szCs w:val="24"/>
          <w:lang w:val="hr-HR"/>
        </w:rPr>
        <w:t xml:space="preserve">        2.6.1. Indikativni kalendar natječajnog postupka</w:t>
      </w:r>
    </w:p>
    <w:p w:rsidR="00AE6750" w:rsidRPr="005823E5" w:rsidRDefault="00AE6750" w:rsidP="00BF67C1">
      <w:pPr>
        <w:rPr>
          <w:b/>
          <w:noProof/>
          <w:szCs w:val="24"/>
          <w:lang w:val="hr-HR"/>
        </w:rPr>
      </w:pPr>
    </w:p>
    <w:p w:rsidR="00AE6750" w:rsidRPr="005823E5" w:rsidRDefault="00AE6750" w:rsidP="00BF67C1">
      <w:pPr>
        <w:pStyle w:val="ListParagraph"/>
        <w:numPr>
          <w:ilvl w:val="0"/>
          <w:numId w:val="2"/>
        </w:numPr>
        <w:shd w:val="clear" w:color="auto" w:fill="FBE4D5"/>
        <w:rPr>
          <w:b/>
          <w:noProof/>
          <w:szCs w:val="24"/>
          <w:lang w:val="hr-HR"/>
        </w:rPr>
      </w:pPr>
      <w:r>
        <w:rPr>
          <w:b/>
          <w:noProof/>
          <w:szCs w:val="24"/>
          <w:lang w:val="hr-HR"/>
        </w:rPr>
        <w:t xml:space="preserve">POPIS </w:t>
      </w:r>
      <w:r w:rsidRPr="005823E5">
        <w:rPr>
          <w:b/>
          <w:noProof/>
          <w:szCs w:val="24"/>
          <w:lang w:val="hr-HR"/>
        </w:rPr>
        <w:t xml:space="preserve"> DOKUMENTACIJE</w:t>
      </w:r>
      <w:r>
        <w:rPr>
          <w:b/>
          <w:noProof/>
          <w:szCs w:val="24"/>
          <w:lang w:val="hr-HR"/>
        </w:rPr>
        <w:t xml:space="preserve"> JAVNOG POZIVA</w:t>
      </w:r>
    </w:p>
    <w:p w:rsidR="00AE6750" w:rsidRPr="00BF67C1" w:rsidRDefault="00AE6750" w:rsidP="00BF67C1">
      <w:pPr>
        <w:rPr>
          <w:b/>
          <w:noProof/>
          <w:szCs w:val="24"/>
          <w:lang w:val="hr-HR"/>
        </w:rPr>
      </w:pPr>
    </w:p>
    <w:p w:rsidR="00AE6750" w:rsidRPr="00BF67C1" w:rsidRDefault="00AE6750" w:rsidP="00BF67C1">
      <w:pPr>
        <w:rPr>
          <w:b/>
          <w:noProof/>
          <w:szCs w:val="24"/>
          <w:lang w:val="hr-HR"/>
        </w:rPr>
      </w:pPr>
    </w:p>
    <w:p w:rsidR="00AE6750" w:rsidRPr="00BF67C1" w:rsidRDefault="00AE6750" w:rsidP="00BF67C1">
      <w:pPr>
        <w:rPr>
          <w:b/>
          <w:noProof/>
          <w:szCs w:val="24"/>
          <w:lang w:val="hr-HR"/>
        </w:rPr>
      </w:pPr>
    </w:p>
    <w:p w:rsidR="00AE6750" w:rsidRPr="00BF67C1" w:rsidRDefault="00AE6750" w:rsidP="00BF67C1">
      <w:pPr>
        <w:rPr>
          <w:b/>
          <w:noProof/>
          <w:szCs w:val="24"/>
          <w:lang w:val="hr-HR"/>
        </w:rPr>
      </w:pPr>
    </w:p>
    <w:p w:rsidR="00AE6750" w:rsidRPr="00BF67C1" w:rsidRDefault="00AE6750" w:rsidP="00BF67C1">
      <w:pPr>
        <w:rPr>
          <w:b/>
          <w:noProof/>
          <w:szCs w:val="24"/>
          <w:lang w:val="hr-HR"/>
        </w:rPr>
      </w:pPr>
    </w:p>
    <w:p w:rsidR="00AE6750" w:rsidRPr="00BF67C1" w:rsidRDefault="00AE6750" w:rsidP="00BF67C1">
      <w:pPr>
        <w:rPr>
          <w:b/>
          <w:noProof/>
          <w:szCs w:val="24"/>
          <w:lang w:val="hr-HR"/>
        </w:rPr>
      </w:pPr>
    </w:p>
    <w:p w:rsidR="00AE6750" w:rsidRPr="00BF67C1" w:rsidRDefault="00AE6750" w:rsidP="00BF67C1">
      <w:pPr>
        <w:rPr>
          <w:b/>
          <w:noProof/>
          <w:szCs w:val="24"/>
          <w:lang w:val="hr-HR"/>
        </w:rPr>
      </w:pPr>
    </w:p>
    <w:p w:rsidR="00AE6750" w:rsidRPr="00BF67C1" w:rsidRDefault="00AE6750" w:rsidP="00BF67C1">
      <w:pPr>
        <w:rPr>
          <w:b/>
          <w:noProof/>
          <w:szCs w:val="24"/>
          <w:lang w:val="hr-HR"/>
        </w:rPr>
      </w:pPr>
    </w:p>
    <w:p w:rsidR="00AE6750" w:rsidRPr="00BF67C1" w:rsidRDefault="00AE6750" w:rsidP="00BF67C1">
      <w:pPr>
        <w:rPr>
          <w:b/>
          <w:noProof/>
          <w:szCs w:val="24"/>
          <w:lang w:val="hr-HR"/>
        </w:rPr>
      </w:pPr>
    </w:p>
    <w:p w:rsidR="00AE6750" w:rsidRPr="00BF67C1" w:rsidRDefault="00AE6750" w:rsidP="00BF67C1">
      <w:pPr>
        <w:rPr>
          <w:b/>
          <w:noProof/>
          <w:szCs w:val="24"/>
          <w:lang w:val="hr-HR"/>
        </w:rPr>
      </w:pPr>
    </w:p>
    <w:p w:rsidR="00AE6750" w:rsidRPr="00BF67C1" w:rsidRDefault="00AE6750" w:rsidP="00BF67C1">
      <w:pPr>
        <w:rPr>
          <w:b/>
          <w:noProof/>
          <w:szCs w:val="24"/>
          <w:lang w:val="hr-HR"/>
        </w:rPr>
      </w:pPr>
    </w:p>
    <w:p w:rsidR="00AE6750" w:rsidRPr="00BF67C1" w:rsidRDefault="00AE6750" w:rsidP="00BF67C1">
      <w:pPr>
        <w:rPr>
          <w:b/>
          <w:noProof/>
          <w:szCs w:val="24"/>
          <w:lang w:val="hr-HR"/>
        </w:rPr>
      </w:pPr>
    </w:p>
    <w:p w:rsidR="00AE6750" w:rsidRPr="00BF67C1" w:rsidRDefault="00AE6750" w:rsidP="00BF67C1">
      <w:pPr>
        <w:rPr>
          <w:b/>
          <w:noProof/>
          <w:szCs w:val="24"/>
          <w:lang w:val="hr-HR"/>
        </w:rPr>
      </w:pPr>
    </w:p>
    <w:p w:rsidR="00AE6750" w:rsidRPr="00BF67C1" w:rsidRDefault="00AE6750" w:rsidP="00BF67C1">
      <w:pPr>
        <w:rPr>
          <w:b/>
          <w:noProof/>
          <w:szCs w:val="24"/>
          <w:lang w:val="hr-HR"/>
        </w:rPr>
      </w:pPr>
    </w:p>
    <w:p w:rsidR="00AE6750" w:rsidRPr="00BF67C1" w:rsidRDefault="00AE6750" w:rsidP="00BF67C1">
      <w:pPr>
        <w:rPr>
          <w:b/>
          <w:noProof/>
          <w:szCs w:val="24"/>
          <w:lang w:val="hr-HR"/>
        </w:rPr>
      </w:pPr>
    </w:p>
    <w:p w:rsidR="00AE6750" w:rsidRPr="00BF67C1" w:rsidRDefault="00AE6750" w:rsidP="00BF67C1">
      <w:pPr>
        <w:rPr>
          <w:b/>
          <w:noProof/>
          <w:szCs w:val="24"/>
          <w:lang w:val="hr-HR"/>
        </w:rPr>
      </w:pPr>
    </w:p>
    <w:p w:rsidR="00AE6750" w:rsidRPr="00BF67C1" w:rsidRDefault="00AE6750" w:rsidP="00BF67C1">
      <w:pPr>
        <w:rPr>
          <w:b/>
          <w:noProof/>
          <w:szCs w:val="24"/>
          <w:lang w:val="hr-HR"/>
        </w:rPr>
      </w:pPr>
    </w:p>
    <w:p w:rsidR="00AE6750" w:rsidRPr="00BF67C1" w:rsidRDefault="00AE6750" w:rsidP="00BF67C1">
      <w:pPr>
        <w:rPr>
          <w:b/>
          <w:noProof/>
          <w:szCs w:val="24"/>
          <w:lang w:val="hr-HR"/>
        </w:rPr>
      </w:pPr>
    </w:p>
    <w:p w:rsidR="00AE6750" w:rsidRPr="00BF67C1" w:rsidRDefault="00AE6750" w:rsidP="00BF67C1">
      <w:pPr>
        <w:pStyle w:val="ListParagraph"/>
        <w:numPr>
          <w:ilvl w:val="0"/>
          <w:numId w:val="6"/>
        </w:numPr>
        <w:shd w:val="clear" w:color="auto" w:fill="FBE4D5"/>
        <w:rPr>
          <w:noProof/>
          <w:szCs w:val="24"/>
          <w:lang w:val="hr-HR"/>
        </w:rPr>
      </w:pPr>
      <w:r w:rsidRPr="00BF67C1">
        <w:rPr>
          <w:b/>
          <w:noProof/>
          <w:szCs w:val="24"/>
          <w:lang w:val="hr-HR"/>
        </w:rPr>
        <w:t xml:space="preserve">JAVNI POZIV ZA SUFINANCIRANJE JAVNIH POTREBA U SPORTU </w:t>
      </w:r>
      <w:r>
        <w:rPr>
          <w:b/>
          <w:noProof/>
          <w:szCs w:val="24"/>
          <w:lang w:val="hr-HR"/>
        </w:rPr>
        <w:t>NA PODRUČJU GRADA NOVSKE ZA 2017</w:t>
      </w:r>
      <w:r w:rsidRPr="00BF67C1">
        <w:rPr>
          <w:b/>
          <w:noProof/>
          <w:szCs w:val="24"/>
          <w:lang w:val="hr-HR"/>
        </w:rPr>
        <w:t>. GODINU</w:t>
      </w:r>
    </w:p>
    <w:p w:rsidR="00AE6750" w:rsidRPr="00BF67C1" w:rsidRDefault="00AE6750" w:rsidP="00BF67C1">
      <w:pPr>
        <w:rPr>
          <w:noProof/>
          <w:szCs w:val="24"/>
          <w:lang w:val="hr-HR"/>
        </w:rPr>
      </w:pPr>
    </w:p>
    <w:p w:rsidR="00AE6750" w:rsidRPr="00BF67C1" w:rsidRDefault="00AE6750" w:rsidP="00BF67C1">
      <w:pPr>
        <w:shd w:val="clear" w:color="auto" w:fill="E2EFD9"/>
        <w:rPr>
          <w:b/>
          <w:noProof/>
          <w:szCs w:val="24"/>
          <w:lang w:val="hr-HR"/>
        </w:rPr>
      </w:pPr>
      <w:r w:rsidRPr="00BF67C1">
        <w:rPr>
          <w:b/>
          <w:noProof/>
          <w:szCs w:val="24"/>
          <w:lang w:val="hr-HR"/>
        </w:rPr>
        <w:t>1.1.</w:t>
      </w:r>
      <w:r w:rsidRPr="00BF67C1">
        <w:rPr>
          <w:b/>
          <w:noProof/>
          <w:szCs w:val="24"/>
          <w:lang w:val="hr-HR"/>
        </w:rPr>
        <w:tab/>
        <w:t xml:space="preserve"> OPIS PROBLEMA ČIJEM SE RJEŠAVANJU ŽELI DOPRINIJETI OVIM JAVNIM POZIVOM</w:t>
      </w:r>
    </w:p>
    <w:p w:rsidR="00AE6750" w:rsidRPr="00BF67C1" w:rsidRDefault="00AE6750" w:rsidP="00BF67C1">
      <w:pPr>
        <w:rPr>
          <w:noProof/>
          <w:szCs w:val="24"/>
          <w:lang w:val="hr-HR"/>
        </w:rPr>
      </w:pPr>
    </w:p>
    <w:p w:rsidR="00AE6750" w:rsidRPr="00BF67C1" w:rsidRDefault="00AE6750" w:rsidP="00BF67C1">
      <w:pPr>
        <w:jc w:val="both"/>
        <w:rPr>
          <w:noProof/>
          <w:szCs w:val="24"/>
          <w:lang w:val="hr-HR"/>
        </w:rPr>
      </w:pPr>
      <w:r w:rsidRPr="00BF67C1">
        <w:rPr>
          <w:noProof/>
          <w:szCs w:val="24"/>
          <w:lang w:val="hr-HR"/>
        </w:rPr>
        <w:t xml:space="preserve">Razvoj lokalnog  sporta najvećim dijelom, a najčešće i isključivo, financira se  sredstvima lokalnih proračuna. Financijska podrška gradova i općina sportskim udrugama za programe, projekte i aktivnosti kojima se zadovoljava najveći dio javnih potreba u sportu jedinice lokalne samouprave zato je nezaobilazna  i nezamjenjiva jer jamči opstanak lokalnog sporta. </w:t>
      </w:r>
    </w:p>
    <w:p w:rsidR="00AE6750" w:rsidRPr="00BF67C1" w:rsidRDefault="00AE6750" w:rsidP="00BF67C1">
      <w:pPr>
        <w:jc w:val="both"/>
        <w:rPr>
          <w:noProof/>
          <w:szCs w:val="24"/>
          <w:lang w:val="hr-HR"/>
        </w:rPr>
      </w:pPr>
    </w:p>
    <w:p w:rsidR="00AE6750" w:rsidRPr="00BF67C1" w:rsidRDefault="00AE6750" w:rsidP="00BF67C1">
      <w:pPr>
        <w:jc w:val="both"/>
        <w:rPr>
          <w:noProof/>
          <w:szCs w:val="24"/>
          <w:lang w:val="hr-HR"/>
        </w:rPr>
      </w:pPr>
      <w:r w:rsidRPr="00BF67C1">
        <w:rPr>
          <w:noProof/>
          <w:szCs w:val="24"/>
          <w:lang w:val="hr-HR"/>
        </w:rPr>
        <w:t>Zakonom o sportu (NN broj 71/06, 150/08, 124/10, 124/11, 86/12, 94/13 i 85/15) određeno je da su javne potrebe u sportu za koje se sredstva osiguravaju iz proračuna jedinica lokalne i područne (regionalne) samouprave i Grada Zagreba  programi, odnosno aktivnosti, poslovi i djelatnosti od značaja za jedinicu lokalne samouprave i to:</w:t>
      </w:r>
    </w:p>
    <w:p w:rsidR="00AE6750" w:rsidRPr="00BF67C1" w:rsidRDefault="00AE6750" w:rsidP="00BF67C1">
      <w:pPr>
        <w:jc w:val="both"/>
        <w:rPr>
          <w:noProof/>
          <w:szCs w:val="24"/>
          <w:lang w:val="hr-HR"/>
        </w:rPr>
      </w:pPr>
    </w:p>
    <w:p w:rsidR="00AE6750" w:rsidRPr="00BF67C1" w:rsidRDefault="00AE6750" w:rsidP="00BF67C1">
      <w:pPr>
        <w:pStyle w:val="ListParagraph"/>
        <w:numPr>
          <w:ilvl w:val="0"/>
          <w:numId w:val="17"/>
        </w:numPr>
        <w:jc w:val="both"/>
        <w:rPr>
          <w:noProof/>
          <w:szCs w:val="24"/>
          <w:lang w:val="hr-HR"/>
        </w:rPr>
      </w:pPr>
      <w:r w:rsidRPr="00BF67C1">
        <w:rPr>
          <w:noProof/>
          <w:szCs w:val="24"/>
          <w:lang w:val="hr-HR"/>
        </w:rPr>
        <w:t>poticanje i promicanje sporta,</w:t>
      </w:r>
    </w:p>
    <w:p w:rsidR="00AE6750" w:rsidRPr="00BF67C1" w:rsidRDefault="00AE6750" w:rsidP="00BF67C1">
      <w:pPr>
        <w:pStyle w:val="ListParagraph"/>
        <w:numPr>
          <w:ilvl w:val="0"/>
          <w:numId w:val="17"/>
        </w:numPr>
        <w:jc w:val="both"/>
        <w:rPr>
          <w:noProof/>
          <w:szCs w:val="24"/>
          <w:lang w:val="hr-HR"/>
        </w:rPr>
      </w:pPr>
      <w:r w:rsidRPr="00BF67C1">
        <w:rPr>
          <w:noProof/>
          <w:szCs w:val="24"/>
          <w:lang w:val="hr-HR"/>
        </w:rPr>
        <w:t>provođenje sportskih aktivnosti djece, mladeži i studenata,</w:t>
      </w:r>
    </w:p>
    <w:p w:rsidR="00AE6750" w:rsidRPr="00BF67C1" w:rsidRDefault="00AE6750" w:rsidP="00BF67C1">
      <w:pPr>
        <w:pStyle w:val="ListParagraph"/>
        <w:numPr>
          <w:ilvl w:val="0"/>
          <w:numId w:val="17"/>
        </w:numPr>
        <w:jc w:val="both"/>
        <w:rPr>
          <w:noProof/>
          <w:szCs w:val="24"/>
          <w:lang w:val="hr-HR"/>
        </w:rPr>
      </w:pPr>
      <w:r w:rsidRPr="00BF67C1">
        <w:rPr>
          <w:noProof/>
          <w:szCs w:val="24"/>
          <w:lang w:val="hr-HR"/>
        </w:rPr>
        <w:t>djelovanje sportskih udruga, sportskih zajednica i saveza,</w:t>
      </w:r>
    </w:p>
    <w:p w:rsidR="00AE6750" w:rsidRPr="00BF67C1" w:rsidRDefault="00AE6750" w:rsidP="00BF67C1">
      <w:pPr>
        <w:pStyle w:val="ListParagraph"/>
        <w:numPr>
          <w:ilvl w:val="0"/>
          <w:numId w:val="17"/>
        </w:numPr>
        <w:jc w:val="both"/>
        <w:rPr>
          <w:noProof/>
          <w:szCs w:val="24"/>
          <w:lang w:val="hr-HR"/>
        </w:rPr>
      </w:pPr>
      <w:r w:rsidRPr="00BF67C1">
        <w:rPr>
          <w:noProof/>
          <w:szCs w:val="24"/>
          <w:lang w:val="hr-HR"/>
        </w:rPr>
        <w:t>sportska priprema, domaća i međunarodna natjecanja te opća i posebna zdravstvena zaštita sportaša,</w:t>
      </w:r>
    </w:p>
    <w:p w:rsidR="00AE6750" w:rsidRPr="00BF67C1" w:rsidRDefault="00AE6750" w:rsidP="00BF67C1">
      <w:pPr>
        <w:pStyle w:val="ListParagraph"/>
        <w:numPr>
          <w:ilvl w:val="0"/>
          <w:numId w:val="17"/>
        </w:numPr>
        <w:jc w:val="both"/>
        <w:rPr>
          <w:noProof/>
          <w:szCs w:val="24"/>
          <w:lang w:val="hr-HR"/>
        </w:rPr>
      </w:pPr>
      <w:r w:rsidRPr="00BF67C1">
        <w:rPr>
          <w:noProof/>
          <w:szCs w:val="24"/>
          <w:lang w:val="hr-HR"/>
        </w:rPr>
        <w:t>zapošljavanje osoba za obavljanje stručnih poslova u sportu,</w:t>
      </w:r>
    </w:p>
    <w:p w:rsidR="00AE6750" w:rsidRPr="00BF67C1" w:rsidRDefault="00AE6750" w:rsidP="00BF67C1">
      <w:pPr>
        <w:pStyle w:val="ListParagraph"/>
        <w:numPr>
          <w:ilvl w:val="0"/>
          <w:numId w:val="17"/>
        </w:numPr>
        <w:jc w:val="both"/>
        <w:rPr>
          <w:noProof/>
          <w:szCs w:val="24"/>
          <w:lang w:val="hr-HR"/>
        </w:rPr>
      </w:pPr>
      <w:r w:rsidRPr="00BF67C1">
        <w:rPr>
          <w:noProof/>
          <w:szCs w:val="24"/>
          <w:lang w:val="hr-HR"/>
        </w:rPr>
        <w:t>sportsko-rekreacijske aktivnosti građana,</w:t>
      </w:r>
    </w:p>
    <w:p w:rsidR="00AE6750" w:rsidRPr="00BF67C1" w:rsidRDefault="00AE6750" w:rsidP="00BF67C1">
      <w:pPr>
        <w:pStyle w:val="ListParagraph"/>
        <w:numPr>
          <w:ilvl w:val="0"/>
          <w:numId w:val="17"/>
        </w:numPr>
        <w:jc w:val="both"/>
        <w:rPr>
          <w:noProof/>
          <w:szCs w:val="24"/>
          <w:lang w:val="hr-HR"/>
        </w:rPr>
      </w:pPr>
      <w:r w:rsidRPr="00BF67C1">
        <w:rPr>
          <w:noProof/>
          <w:szCs w:val="24"/>
          <w:lang w:val="hr-HR"/>
        </w:rPr>
        <w:t>sportske aktivnosti osoba s teškoćama u razvoju i osoba s invaliditetom,</w:t>
      </w:r>
    </w:p>
    <w:p w:rsidR="00AE6750" w:rsidRPr="00BF67C1" w:rsidRDefault="00AE6750" w:rsidP="00BF67C1">
      <w:pPr>
        <w:pStyle w:val="ListParagraph"/>
        <w:numPr>
          <w:ilvl w:val="0"/>
          <w:numId w:val="17"/>
        </w:numPr>
        <w:jc w:val="both"/>
        <w:rPr>
          <w:noProof/>
          <w:szCs w:val="24"/>
          <w:lang w:val="hr-HR"/>
        </w:rPr>
      </w:pPr>
      <w:r w:rsidRPr="00BF67C1">
        <w:rPr>
          <w:noProof/>
          <w:szCs w:val="24"/>
          <w:lang w:val="hr-HR"/>
        </w:rPr>
        <w:t>planiranje, izgradnja, održavanje i korištenje sportskih građevina značajnih za jedinicu lokalne i područne (regionalne) samouprave i Grada Zagreba,</w:t>
      </w:r>
    </w:p>
    <w:p w:rsidR="00AE6750" w:rsidRPr="00BF67C1" w:rsidRDefault="00AE6750" w:rsidP="00BF67C1">
      <w:pPr>
        <w:pStyle w:val="ListParagraph"/>
        <w:numPr>
          <w:ilvl w:val="0"/>
          <w:numId w:val="17"/>
        </w:numPr>
        <w:jc w:val="both"/>
        <w:rPr>
          <w:noProof/>
          <w:szCs w:val="24"/>
          <w:lang w:val="hr-HR"/>
        </w:rPr>
      </w:pPr>
      <w:r w:rsidRPr="00BF67C1">
        <w:rPr>
          <w:noProof/>
          <w:szCs w:val="24"/>
          <w:lang w:val="hr-HR"/>
        </w:rPr>
        <w:t>provođenje i financiranje znanstvenih i razvojnih projekata elaborata i studija u funkciji razvoja sporta.</w:t>
      </w:r>
    </w:p>
    <w:p w:rsidR="00AE6750" w:rsidRPr="00BF67C1" w:rsidRDefault="00AE6750" w:rsidP="00BF67C1">
      <w:pPr>
        <w:jc w:val="both"/>
        <w:rPr>
          <w:noProof/>
          <w:szCs w:val="24"/>
          <w:lang w:val="hr-HR"/>
        </w:rPr>
      </w:pPr>
    </w:p>
    <w:p w:rsidR="00AE6750" w:rsidRPr="00BF67C1" w:rsidRDefault="00AE6750" w:rsidP="00BF67C1">
      <w:pPr>
        <w:jc w:val="both"/>
        <w:rPr>
          <w:noProof/>
          <w:szCs w:val="24"/>
          <w:lang w:val="hr-HR"/>
        </w:rPr>
      </w:pPr>
      <w:r w:rsidRPr="00BF67C1">
        <w:rPr>
          <w:noProof/>
          <w:szCs w:val="24"/>
          <w:lang w:val="hr-HR"/>
        </w:rPr>
        <w:t xml:space="preserve">Zakonom je određeno, također,  da   su jedinice lokalne samouprave dužne, na prijedlog sportskih zajednica (ako iste postoje), donijeti Program javnih potreba u sportu za proračunsku godinu kojim će definirati osnovne ciljeve koji se žele postići financiranjem sporta u jednogodišnjem razdoblju. </w:t>
      </w:r>
    </w:p>
    <w:p w:rsidR="00AE6750" w:rsidRPr="00BF67C1" w:rsidRDefault="00AE6750" w:rsidP="00BF67C1">
      <w:pPr>
        <w:jc w:val="both"/>
        <w:rPr>
          <w:noProof/>
          <w:szCs w:val="24"/>
          <w:lang w:val="hr-HR"/>
        </w:rPr>
      </w:pPr>
      <w:r w:rsidRPr="00BF67C1">
        <w:rPr>
          <w:noProof/>
          <w:szCs w:val="24"/>
          <w:lang w:val="hr-HR"/>
        </w:rPr>
        <w:t>Sredstvima za zadovoljavanje javnih potreba u lokalnom sportu raspolaže sportska zajednica, a jedinica lokalne samouprave sredstva za financiranje sporta prenosi na njihove račune.</w:t>
      </w:r>
    </w:p>
    <w:p w:rsidR="00AE6750" w:rsidRPr="00BF67C1" w:rsidRDefault="00AE6750" w:rsidP="00BF67C1">
      <w:pPr>
        <w:jc w:val="both"/>
        <w:rPr>
          <w:noProof/>
          <w:szCs w:val="24"/>
          <w:lang w:val="hr-HR"/>
        </w:rPr>
      </w:pPr>
    </w:p>
    <w:p w:rsidR="00AE6750" w:rsidRPr="00BF67C1" w:rsidRDefault="00AE6750" w:rsidP="00BF67C1">
      <w:pPr>
        <w:jc w:val="both"/>
        <w:rPr>
          <w:noProof/>
          <w:szCs w:val="24"/>
          <w:lang w:val="hr-HR"/>
        </w:rPr>
      </w:pPr>
      <w:r w:rsidRPr="00BF67C1">
        <w:rPr>
          <w:noProof/>
          <w:szCs w:val="24"/>
          <w:lang w:val="hr-HR"/>
        </w:rPr>
        <w:t>Programom javnih potre</w:t>
      </w:r>
      <w:r>
        <w:rPr>
          <w:noProof/>
          <w:szCs w:val="24"/>
          <w:lang w:val="hr-HR"/>
        </w:rPr>
        <w:t>ba u sportu Grada Novske za 2017</w:t>
      </w:r>
      <w:r w:rsidRPr="00BF67C1">
        <w:rPr>
          <w:noProof/>
          <w:szCs w:val="24"/>
          <w:lang w:val="hr-HR"/>
        </w:rPr>
        <w:t xml:space="preserve">. godinu definirani su ciljevi koji se u oblasti novljanskog sporta žele postići u jednogodišnjem razdoblju i osigurana su sredstva, između ostaloga, i za programe i projekte koje provode sportske udruge na način da se uvažava  i novi način dodjele sredstava udrugama koje propisuje Uredba o kriterijima, mjerilima i postupcima financiranja i ugovaranja programa i projekata od interesa za opće dobro koje provode udruge. (NN 26/15). </w:t>
      </w:r>
    </w:p>
    <w:p w:rsidR="00AE6750" w:rsidRPr="00BF67C1" w:rsidRDefault="00AE6750" w:rsidP="00BF67C1">
      <w:pPr>
        <w:jc w:val="both"/>
        <w:rPr>
          <w:noProof/>
          <w:szCs w:val="24"/>
          <w:lang w:val="hr-HR"/>
        </w:rPr>
      </w:pPr>
    </w:p>
    <w:p w:rsidR="00AE6750" w:rsidRPr="00BF67C1" w:rsidRDefault="00AE6750" w:rsidP="00BF67C1">
      <w:pPr>
        <w:jc w:val="both"/>
        <w:rPr>
          <w:noProof/>
          <w:szCs w:val="24"/>
          <w:lang w:val="hr-HR"/>
        </w:rPr>
      </w:pPr>
      <w:r w:rsidRPr="00BF67C1">
        <w:rPr>
          <w:noProof/>
          <w:szCs w:val="24"/>
          <w:lang w:val="hr-HR"/>
        </w:rPr>
        <w:t>Financiranje sporta na opisani način donosi kvalitativne promjene u pristupu dodjele sredstva jer primjenom propisane jedinstvene metodologije  jamči u tom postupku veći stupanj transparentnosti, objektivnosti i pravednosti. S druge pak strane, primjena spomenute Uredbe i namet  ispunjenja svih  obveza koje propisuje i za  davatelja sredstava i za udruge  znači potrebu velike prilagodbe novom načinu rada ali i stvarnu potrebu promjene načina ponašanja i podizanje razine odgovornosti  pri   raspolaganju i trošenju javnog novca te u ispravnom tumačenju  pojma  „ Program za opće dobro“ .</w:t>
      </w:r>
    </w:p>
    <w:p w:rsidR="00AE6750" w:rsidRPr="00BF67C1" w:rsidRDefault="00AE6750" w:rsidP="00BF67C1">
      <w:pPr>
        <w:jc w:val="both"/>
        <w:rPr>
          <w:noProof/>
          <w:szCs w:val="24"/>
          <w:lang w:val="hr-HR"/>
        </w:rPr>
      </w:pPr>
    </w:p>
    <w:p w:rsidR="00AE6750" w:rsidRPr="00BF67C1" w:rsidRDefault="00AE6750" w:rsidP="00BF67C1">
      <w:pPr>
        <w:shd w:val="clear" w:color="auto" w:fill="E2EFD9"/>
        <w:jc w:val="both"/>
        <w:rPr>
          <w:b/>
          <w:noProof/>
          <w:szCs w:val="24"/>
          <w:lang w:val="hr-HR"/>
        </w:rPr>
      </w:pPr>
      <w:r w:rsidRPr="00BF67C1">
        <w:rPr>
          <w:b/>
          <w:noProof/>
          <w:szCs w:val="24"/>
          <w:lang w:val="hr-HR"/>
        </w:rPr>
        <w:t>1.2.</w:t>
      </w:r>
      <w:r w:rsidRPr="00BF67C1">
        <w:rPr>
          <w:b/>
          <w:noProof/>
          <w:szCs w:val="24"/>
          <w:lang w:val="hr-HR"/>
        </w:rPr>
        <w:tab/>
        <w:t xml:space="preserve">CILJEVI JAVNOG POZIVA I PRIORITETI ZA DODJELU SREDSTAVA </w:t>
      </w:r>
    </w:p>
    <w:p w:rsidR="00AE6750" w:rsidRPr="00BF67C1" w:rsidRDefault="00AE6750" w:rsidP="00BF67C1">
      <w:pPr>
        <w:jc w:val="both"/>
        <w:rPr>
          <w:noProof/>
          <w:szCs w:val="24"/>
          <w:lang w:val="hr-HR"/>
        </w:rPr>
      </w:pPr>
      <w:r w:rsidRPr="00BF67C1">
        <w:rPr>
          <w:b/>
          <w:noProof/>
          <w:szCs w:val="24"/>
          <w:u w:val="single"/>
          <w:lang w:val="hr-HR"/>
        </w:rPr>
        <w:t>Opći cilj</w:t>
      </w:r>
      <w:r w:rsidRPr="00BF67C1">
        <w:rPr>
          <w:noProof/>
          <w:szCs w:val="24"/>
          <w:lang w:val="hr-HR"/>
        </w:rPr>
        <w:t xml:space="preserve"> ovog Javnog poziva na dostavu programskih i projektnih prijedloga je  osigurati  provođenje redovnih programa i projekata koji će zadovoljiti   onaj  dio  javnih potreba u sportu na području Grada Novske  koji provode novljanske sportske udruge (sportska natjecanja, sportska rekreacija, školski sport).</w:t>
      </w:r>
    </w:p>
    <w:p w:rsidR="00AE6750" w:rsidRPr="00BF67C1" w:rsidRDefault="00AE6750" w:rsidP="00BF67C1">
      <w:pPr>
        <w:jc w:val="both"/>
        <w:rPr>
          <w:noProof/>
          <w:szCs w:val="24"/>
          <w:lang w:val="hr-HR"/>
        </w:rPr>
      </w:pPr>
    </w:p>
    <w:p w:rsidR="00AE6750" w:rsidRPr="00BF67C1" w:rsidRDefault="00AE6750" w:rsidP="00BF67C1">
      <w:pPr>
        <w:jc w:val="both"/>
        <w:rPr>
          <w:noProof/>
          <w:szCs w:val="24"/>
          <w:lang w:val="hr-HR"/>
        </w:rPr>
      </w:pPr>
      <w:r w:rsidRPr="00BF67C1">
        <w:rPr>
          <w:b/>
          <w:noProof/>
          <w:szCs w:val="24"/>
          <w:u w:val="single"/>
          <w:lang w:val="hr-HR"/>
        </w:rPr>
        <w:t>Posebni ciljevi</w:t>
      </w:r>
      <w:r w:rsidRPr="00BF67C1">
        <w:rPr>
          <w:noProof/>
          <w:szCs w:val="24"/>
          <w:lang w:val="hr-HR"/>
        </w:rPr>
        <w:t xml:space="preserve"> javnog poziva prema prioritetnim područjima su sljedeći:</w:t>
      </w:r>
    </w:p>
    <w:p w:rsidR="00AE6750" w:rsidRPr="00BF67C1" w:rsidRDefault="00AE6750" w:rsidP="00BF67C1">
      <w:pPr>
        <w:jc w:val="both"/>
        <w:rPr>
          <w:noProof/>
          <w:szCs w:val="24"/>
          <w:lang w:val="hr-HR"/>
        </w:rPr>
      </w:pPr>
    </w:p>
    <w:p w:rsidR="00AE6750" w:rsidRPr="00BF67C1" w:rsidRDefault="00AE6750" w:rsidP="00BF67C1">
      <w:pPr>
        <w:pStyle w:val="ListParagraph"/>
        <w:numPr>
          <w:ilvl w:val="0"/>
          <w:numId w:val="8"/>
        </w:numPr>
        <w:shd w:val="clear" w:color="auto" w:fill="D5DCE4"/>
        <w:jc w:val="both"/>
        <w:rPr>
          <w:b/>
          <w:noProof/>
          <w:szCs w:val="24"/>
          <w:lang w:val="hr-HR"/>
        </w:rPr>
      </w:pPr>
      <w:r w:rsidRPr="00BF67C1">
        <w:rPr>
          <w:b/>
          <w:noProof/>
          <w:szCs w:val="24"/>
          <w:lang w:val="hr-HR"/>
        </w:rPr>
        <w:t>Prioritetno područje 1</w:t>
      </w:r>
    </w:p>
    <w:p w:rsidR="00AE6750" w:rsidRPr="00BF67C1" w:rsidRDefault="00AE6750" w:rsidP="00BF67C1">
      <w:pPr>
        <w:jc w:val="both"/>
        <w:rPr>
          <w:noProof/>
          <w:szCs w:val="24"/>
          <w:lang w:val="hr-HR"/>
        </w:rPr>
      </w:pPr>
    </w:p>
    <w:p w:rsidR="00AE6750" w:rsidRPr="00BF67C1" w:rsidRDefault="00AE6750" w:rsidP="00BF67C1">
      <w:pPr>
        <w:jc w:val="both"/>
        <w:rPr>
          <w:b/>
          <w:noProof/>
          <w:szCs w:val="24"/>
          <w:lang w:val="hr-HR"/>
        </w:rPr>
      </w:pPr>
      <w:r w:rsidRPr="00BF67C1">
        <w:rPr>
          <w:b/>
          <w:noProof/>
          <w:szCs w:val="24"/>
          <w:lang w:val="hr-HR"/>
        </w:rPr>
        <w:t xml:space="preserve">SUFINANCIRANJE REDOVNOG RADA SPORTSKIH UDRUGA SA SJEDIŠTEM NA PODRUČJU GRADA NOVSKE KOJE SU UKLJUČENE U REDOVAN SUSTAV SPORTSKIH NATJECANJA. </w:t>
      </w:r>
    </w:p>
    <w:p w:rsidR="00AE6750" w:rsidRPr="00BF67C1" w:rsidRDefault="00AE6750" w:rsidP="00BF67C1">
      <w:pPr>
        <w:jc w:val="both"/>
        <w:rPr>
          <w:b/>
          <w:noProof/>
          <w:szCs w:val="24"/>
          <w:lang w:val="hr-HR"/>
        </w:rPr>
      </w:pPr>
      <w:r w:rsidRPr="00BF67C1">
        <w:rPr>
          <w:b/>
          <w:noProof/>
          <w:szCs w:val="24"/>
          <w:lang w:val="hr-HR"/>
        </w:rPr>
        <w:t>Ciljevi koji se želi postići:</w:t>
      </w:r>
    </w:p>
    <w:p w:rsidR="00AE6750" w:rsidRPr="00BF67C1" w:rsidRDefault="00AE6750" w:rsidP="00BF67C1">
      <w:pPr>
        <w:pStyle w:val="ListParagraph"/>
        <w:numPr>
          <w:ilvl w:val="0"/>
          <w:numId w:val="12"/>
        </w:numPr>
        <w:jc w:val="both"/>
        <w:rPr>
          <w:szCs w:val="24"/>
          <w:lang w:val="hr-HR"/>
        </w:rPr>
      </w:pPr>
      <w:r w:rsidRPr="00BF67C1">
        <w:rPr>
          <w:szCs w:val="24"/>
          <w:lang w:val="hr-HR"/>
        </w:rPr>
        <w:t>osigurati sredstva za osnovne potrebe svakog novljanskog sportskog kluba, člana Zajednice, koji je uključen u sustav natjecanja, u skladu s potrebama ranga natjecanja, odnosno natjecateljske lige.</w:t>
      </w:r>
    </w:p>
    <w:p w:rsidR="00AE6750" w:rsidRPr="00BF67C1" w:rsidRDefault="00AE6750" w:rsidP="00BF67C1">
      <w:pPr>
        <w:pStyle w:val="ListParagraph"/>
        <w:numPr>
          <w:ilvl w:val="0"/>
          <w:numId w:val="12"/>
        </w:numPr>
        <w:jc w:val="both"/>
        <w:rPr>
          <w:szCs w:val="24"/>
          <w:lang w:val="hr-HR"/>
        </w:rPr>
      </w:pPr>
      <w:r w:rsidRPr="00BF67C1">
        <w:rPr>
          <w:szCs w:val="24"/>
          <w:lang w:val="hr-HR"/>
        </w:rPr>
        <w:t>osigurati očuvanje postignute razine kvalitete onih sportskih klubova koji se  natječu u višim  kategorijama i  ligama.</w:t>
      </w:r>
    </w:p>
    <w:p w:rsidR="00AE6750" w:rsidRPr="00BF67C1" w:rsidRDefault="00AE6750" w:rsidP="00BF67C1">
      <w:pPr>
        <w:pStyle w:val="ListParagraph"/>
        <w:numPr>
          <w:ilvl w:val="0"/>
          <w:numId w:val="12"/>
        </w:numPr>
        <w:jc w:val="both"/>
        <w:rPr>
          <w:szCs w:val="24"/>
          <w:lang w:val="hr-HR"/>
        </w:rPr>
      </w:pPr>
      <w:r w:rsidRPr="00BF67C1">
        <w:rPr>
          <w:szCs w:val="24"/>
          <w:lang w:val="hr-HR"/>
        </w:rPr>
        <w:t>osigurati da se što veći broj djece i mladeži uključi u sport,</w:t>
      </w:r>
    </w:p>
    <w:p w:rsidR="00AE6750" w:rsidRPr="00BF67C1" w:rsidRDefault="00AE6750" w:rsidP="00BF67C1">
      <w:pPr>
        <w:jc w:val="both"/>
        <w:rPr>
          <w:szCs w:val="24"/>
          <w:lang w:val="hr-HR"/>
        </w:rPr>
      </w:pPr>
    </w:p>
    <w:p w:rsidR="00AE6750" w:rsidRPr="00BF67C1" w:rsidRDefault="00AE6750" w:rsidP="00BF67C1">
      <w:pPr>
        <w:pStyle w:val="ListParagraph"/>
        <w:numPr>
          <w:ilvl w:val="0"/>
          <w:numId w:val="8"/>
        </w:numPr>
        <w:shd w:val="clear" w:color="auto" w:fill="D5DCE4"/>
        <w:jc w:val="both"/>
        <w:rPr>
          <w:b/>
          <w:szCs w:val="24"/>
          <w:lang w:val="hr-HR"/>
        </w:rPr>
      </w:pPr>
      <w:r w:rsidRPr="00BF67C1">
        <w:rPr>
          <w:b/>
          <w:szCs w:val="24"/>
          <w:lang w:val="hr-HR"/>
        </w:rPr>
        <w:t>Prioritetno područje 2</w:t>
      </w:r>
    </w:p>
    <w:p w:rsidR="00AE6750" w:rsidRPr="00BF67C1" w:rsidRDefault="00AE6750" w:rsidP="00BF67C1">
      <w:pPr>
        <w:jc w:val="both"/>
        <w:rPr>
          <w:szCs w:val="24"/>
          <w:lang w:val="hr-HR"/>
        </w:rPr>
      </w:pPr>
    </w:p>
    <w:p w:rsidR="00AE6750" w:rsidRPr="00BF67C1" w:rsidRDefault="00AE6750" w:rsidP="00BF67C1">
      <w:pPr>
        <w:jc w:val="both"/>
        <w:rPr>
          <w:b/>
          <w:szCs w:val="24"/>
          <w:lang w:val="hr-HR"/>
        </w:rPr>
      </w:pPr>
      <w:r w:rsidRPr="00BF67C1">
        <w:rPr>
          <w:b/>
          <w:szCs w:val="24"/>
          <w:lang w:val="hr-HR"/>
        </w:rPr>
        <w:t xml:space="preserve">SUFINANCIRANJE REDOVNOG RADA SPORTSKIH UDRUGA SA SJEDIŠTEM NA PODRUČJU GRADA NOVSKE, ČLANICA ZAJEDNICE, KOJE PROVODE RAKREATIVNE PROJEKTE/PROGRAME </w:t>
      </w:r>
    </w:p>
    <w:p w:rsidR="00AE6750" w:rsidRPr="00BF67C1" w:rsidRDefault="00AE6750" w:rsidP="00BF67C1">
      <w:pPr>
        <w:jc w:val="both"/>
        <w:rPr>
          <w:szCs w:val="24"/>
          <w:lang w:val="hr-HR"/>
        </w:rPr>
      </w:pPr>
      <w:r w:rsidRPr="00BF67C1">
        <w:rPr>
          <w:szCs w:val="24"/>
          <w:lang w:val="hr-HR"/>
        </w:rPr>
        <w:t xml:space="preserve">Cilj koji se želi postići: </w:t>
      </w:r>
    </w:p>
    <w:p w:rsidR="00AE6750" w:rsidRPr="00BF67C1" w:rsidRDefault="00AE6750" w:rsidP="00BF67C1">
      <w:pPr>
        <w:pStyle w:val="ListParagraph"/>
        <w:numPr>
          <w:ilvl w:val="0"/>
          <w:numId w:val="10"/>
        </w:numPr>
        <w:jc w:val="both"/>
        <w:rPr>
          <w:szCs w:val="24"/>
          <w:lang w:val="hr-HR"/>
        </w:rPr>
      </w:pPr>
      <w:r w:rsidRPr="00BF67C1">
        <w:rPr>
          <w:szCs w:val="24"/>
          <w:lang w:val="hr-HR"/>
        </w:rPr>
        <w:t xml:space="preserve">omogućiti  provođenje rekreativnih programa/projekata namijenjenih građanima Grada Novske </w:t>
      </w:r>
    </w:p>
    <w:p w:rsidR="00AE6750" w:rsidRPr="00BF67C1" w:rsidRDefault="00AE6750" w:rsidP="00BF67C1">
      <w:pPr>
        <w:jc w:val="both"/>
        <w:rPr>
          <w:szCs w:val="24"/>
          <w:lang w:val="hr-HR"/>
        </w:rPr>
      </w:pPr>
    </w:p>
    <w:p w:rsidR="00AE6750" w:rsidRPr="00BF67C1" w:rsidRDefault="00AE6750" w:rsidP="00BF67C1">
      <w:pPr>
        <w:pStyle w:val="ListParagraph"/>
        <w:numPr>
          <w:ilvl w:val="0"/>
          <w:numId w:val="8"/>
        </w:numPr>
        <w:shd w:val="clear" w:color="auto" w:fill="D5DCE4"/>
        <w:jc w:val="both"/>
        <w:rPr>
          <w:b/>
          <w:szCs w:val="24"/>
          <w:lang w:val="hr-HR"/>
        </w:rPr>
      </w:pPr>
      <w:r w:rsidRPr="00BF67C1">
        <w:rPr>
          <w:b/>
          <w:szCs w:val="24"/>
          <w:lang w:val="hr-HR"/>
        </w:rPr>
        <w:t>Prioritetno područje 3</w:t>
      </w:r>
    </w:p>
    <w:p w:rsidR="00AE6750" w:rsidRPr="00BF67C1" w:rsidRDefault="00AE6750" w:rsidP="00BF67C1">
      <w:pPr>
        <w:jc w:val="both"/>
        <w:rPr>
          <w:szCs w:val="24"/>
          <w:lang w:val="hr-HR"/>
        </w:rPr>
      </w:pPr>
    </w:p>
    <w:p w:rsidR="00AE6750" w:rsidRPr="00BF67C1" w:rsidRDefault="00AE6750" w:rsidP="00BF67C1">
      <w:pPr>
        <w:jc w:val="both"/>
        <w:rPr>
          <w:b/>
          <w:szCs w:val="24"/>
          <w:lang w:val="hr-HR"/>
        </w:rPr>
      </w:pPr>
      <w:r w:rsidRPr="00BF67C1">
        <w:rPr>
          <w:b/>
          <w:szCs w:val="24"/>
          <w:lang w:val="hr-HR"/>
        </w:rPr>
        <w:t>SUFINANCIRANJE REDOVNOG RADA ŠKOLSKIH SPORTSKIH KLUBOVA</w:t>
      </w:r>
    </w:p>
    <w:p w:rsidR="00AE6750" w:rsidRPr="00BF67C1" w:rsidRDefault="00AE6750" w:rsidP="00BF67C1">
      <w:pPr>
        <w:jc w:val="both"/>
        <w:rPr>
          <w:szCs w:val="24"/>
          <w:u w:val="single"/>
          <w:lang w:val="hr-HR"/>
        </w:rPr>
      </w:pPr>
      <w:r w:rsidRPr="00BF67C1">
        <w:rPr>
          <w:szCs w:val="24"/>
          <w:u w:val="single"/>
          <w:lang w:val="hr-HR"/>
        </w:rPr>
        <w:t>Ciljevi koji se želi postići:</w:t>
      </w:r>
    </w:p>
    <w:p w:rsidR="00AE6750" w:rsidRPr="00BF67C1" w:rsidRDefault="00AE6750" w:rsidP="00BF67C1">
      <w:pPr>
        <w:pStyle w:val="ListParagraph"/>
        <w:numPr>
          <w:ilvl w:val="0"/>
          <w:numId w:val="11"/>
        </w:numPr>
        <w:jc w:val="both"/>
        <w:rPr>
          <w:szCs w:val="24"/>
          <w:lang w:val="hr-HR"/>
        </w:rPr>
      </w:pPr>
      <w:r w:rsidRPr="00BF67C1">
        <w:rPr>
          <w:szCs w:val="24"/>
          <w:lang w:val="hr-HR"/>
        </w:rPr>
        <w:t>omogućiti  što većem broju djece i mladeži uključenje u sportske aktivnosti,</w:t>
      </w:r>
    </w:p>
    <w:p w:rsidR="00AE6750" w:rsidRPr="00BF67C1" w:rsidRDefault="00AE6750" w:rsidP="00BF67C1">
      <w:pPr>
        <w:pStyle w:val="ListParagraph"/>
        <w:numPr>
          <w:ilvl w:val="0"/>
          <w:numId w:val="11"/>
        </w:numPr>
        <w:jc w:val="both"/>
        <w:rPr>
          <w:szCs w:val="24"/>
          <w:lang w:val="hr-HR"/>
        </w:rPr>
      </w:pPr>
      <w:r w:rsidRPr="00BF67C1">
        <w:rPr>
          <w:szCs w:val="24"/>
          <w:lang w:val="hr-HR"/>
        </w:rPr>
        <w:t>osigurati da se u školskim sportskim klubovima vodi skrb o zastupljenosti različitih  sportova, posebice u sportovima koji imaju dugu tradiciju u novljanskom sportu.</w:t>
      </w:r>
    </w:p>
    <w:p w:rsidR="00AE6750" w:rsidRPr="00BF67C1" w:rsidRDefault="00AE6750" w:rsidP="00BF67C1">
      <w:pPr>
        <w:pStyle w:val="ListParagraph"/>
        <w:numPr>
          <w:ilvl w:val="0"/>
          <w:numId w:val="11"/>
        </w:numPr>
        <w:jc w:val="both"/>
        <w:rPr>
          <w:szCs w:val="24"/>
          <w:lang w:val="hr-HR"/>
        </w:rPr>
      </w:pPr>
      <w:r w:rsidRPr="00BF67C1">
        <w:rPr>
          <w:szCs w:val="24"/>
          <w:lang w:val="hr-HR"/>
        </w:rPr>
        <w:t xml:space="preserve">omogućiti redovan rad  svakom školsko-sportskom klubu </w:t>
      </w:r>
    </w:p>
    <w:p w:rsidR="00AE6750" w:rsidRPr="00BF67C1" w:rsidRDefault="00AE6750" w:rsidP="00BF67C1">
      <w:pPr>
        <w:jc w:val="both"/>
        <w:rPr>
          <w:szCs w:val="24"/>
          <w:lang w:val="hr-HR"/>
        </w:rPr>
      </w:pPr>
    </w:p>
    <w:p w:rsidR="00AE6750" w:rsidRPr="00BF67C1" w:rsidRDefault="00AE6750" w:rsidP="00BF67C1">
      <w:pPr>
        <w:pStyle w:val="ListParagraph"/>
        <w:numPr>
          <w:ilvl w:val="0"/>
          <w:numId w:val="8"/>
        </w:numPr>
        <w:shd w:val="clear" w:color="auto" w:fill="D5DCE4"/>
        <w:jc w:val="both"/>
        <w:rPr>
          <w:b/>
          <w:szCs w:val="24"/>
          <w:lang w:val="hr-HR"/>
        </w:rPr>
      </w:pPr>
      <w:r w:rsidRPr="00BF67C1">
        <w:rPr>
          <w:b/>
          <w:szCs w:val="24"/>
          <w:lang w:val="hr-HR"/>
        </w:rPr>
        <w:t>Prioritetno područje 4</w:t>
      </w:r>
    </w:p>
    <w:p w:rsidR="00AE6750" w:rsidRPr="00BF67C1" w:rsidRDefault="00AE6750" w:rsidP="00BF67C1">
      <w:pPr>
        <w:jc w:val="both"/>
        <w:rPr>
          <w:szCs w:val="24"/>
          <w:lang w:val="hr-HR"/>
        </w:rPr>
      </w:pPr>
    </w:p>
    <w:p w:rsidR="00AE6750" w:rsidRPr="00BF67C1" w:rsidRDefault="00AE6750" w:rsidP="00BF67C1">
      <w:pPr>
        <w:jc w:val="both"/>
        <w:rPr>
          <w:b/>
          <w:szCs w:val="24"/>
          <w:lang w:val="hr-HR"/>
        </w:rPr>
      </w:pPr>
      <w:r w:rsidRPr="00BF67C1">
        <w:rPr>
          <w:b/>
          <w:szCs w:val="24"/>
          <w:lang w:val="hr-HR"/>
        </w:rPr>
        <w:t>SUFINANCIRANJE REDOVNOG RADA SPORTSKIH UDRUGA KOJE OKUPLJAJU OSOBE SA INVALIDITETOM</w:t>
      </w:r>
    </w:p>
    <w:p w:rsidR="00AE6750" w:rsidRDefault="00AE6750" w:rsidP="00BF67C1">
      <w:pPr>
        <w:jc w:val="both"/>
        <w:rPr>
          <w:b/>
          <w:szCs w:val="24"/>
          <w:lang w:val="hr-HR"/>
        </w:rPr>
      </w:pPr>
    </w:p>
    <w:p w:rsidR="00AE6750" w:rsidRDefault="00AE6750" w:rsidP="00BF67C1">
      <w:pPr>
        <w:jc w:val="both"/>
        <w:rPr>
          <w:b/>
          <w:szCs w:val="24"/>
          <w:lang w:val="hr-HR"/>
        </w:rPr>
      </w:pPr>
    </w:p>
    <w:p w:rsidR="00AE6750" w:rsidRPr="00BF67C1" w:rsidRDefault="00AE6750" w:rsidP="00BF67C1">
      <w:pPr>
        <w:jc w:val="both"/>
        <w:rPr>
          <w:b/>
          <w:szCs w:val="24"/>
          <w:lang w:val="hr-HR"/>
        </w:rPr>
      </w:pPr>
    </w:p>
    <w:p w:rsidR="00AE6750" w:rsidRPr="00BF67C1" w:rsidRDefault="00AE6750" w:rsidP="00BF67C1">
      <w:pPr>
        <w:jc w:val="both"/>
        <w:rPr>
          <w:b/>
          <w:szCs w:val="24"/>
          <w:lang w:val="hr-HR"/>
        </w:rPr>
      </w:pPr>
    </w:p>
    <w:p w:rsidR="00AE6750" w:rsidRPr="00BF67C1" w:rsidRDefault="00AE6750" w:rsidP="00BF67C1">
      <w:pPr>
        <w:jc w:val="both"/>
        <w:rPr>
          <w:szCs w:val="24"/>
          <w:lang w:val="hr-HR"/>
        </w:rPr>
      </w:pPr>
      <w:r w:rsidRPr="00BF67C1">
        <w:rPr>
          <w:szCs w:val="24"/>
          <w:u w:val="single"/>
          <w:lang w:val="hr-HR"/>
        </w:rPr>
        <w:t>Cilj koji se želi postići</w:t>
      </w:r>
      <w:r w:rsidRPr="00BF67C1">
        <w:rPr>
          <w:szCs w:val="24"/>
          <w:lang w:val="hr-HR"/>
        </w:rPr>
        <w:t>:</w:t>
      </w:r>
    </w:p>
    <w:p w:rsidR="00AE6750" w:rsidRPr="00BF67C1" w:rsidRDefault="00AE6750" w:rsidP="00BF67C1">
      <w:pPr>
        <w:pStyle w:val="ListParagraph"/>
        <w:numPr>
          <w:ilvl w:val="0"/>
          <w:numId w:val="11"/>
        </w:numPr>
        <w:jc w:val="both"/>
        <w:rPr>
          <w:szCs w:val="24"/>
          <w:lang w:val="hr-HR"/>
        </w:rPr>
      </w:pPr>
      <w:r w:rsidRPr="00BF67C1">
        <w:rPr>
          <w:szCs w:val="24"/>
          <w:lang w:val="hr-HR"/>
        </w:rPr>
        <w:t xml:space="preserve"> omogućiti redovan rad sportskim klubovima  invalida  koji su uključeni u  sustav     redovnog natjecanja</w:t>
      </w:r>
    </w:p>
    <w:p w:rsidR="00AE6750" w:rsidRPr="00BF67C1" w:rsidRDefault="00AE6750" w:rsidP="00BF67C1">
      <w:pPr>
        <w:jc w:val="both"/>
        <w:rPr>
          <w:szCs w:val="24"/>
          <w:lang w:val="hr-HR"/>
        </w:rPr>
      </w:pPr>
    </w:p>
    <w:p w:rsidR="00AE6750" w:rsidRPr="00BF67C1" w:rsidRDefault="00AE6750" w:rsidP="00BF67C1">
      <w:pPr>
        <w:shd w:val="clear" w:color="auto" w:fill="E2EFD9"/>
        <w:jc w:val="both"/>
        <w:rPr>
          <w:b/>
          <w:szCs w:val="24"/>
          <w:lang w:val="hr-HR"/>
        </w:rPr>
      </w:pPr>
      <w:r>
        <w:rPr>
          <w:b/>
          <w:szCs w:val="24"/>
          <w:lang w:val="hr-HR"/>
        </w:rPr>
        <w:t>1</w:t>
      </w:r>
      <w:r w:rsidRPr="00BF67C1">
        <w:rPr>
          <w:b/>
          <w:szCs w:val="24"/>
          <w:lang w:val="hr-HR"/>
        </w:rPr>
        <w:t>.3</w:t>
      </w:r>
      <w:r w:rsidRPr="00BF67C1">
        <w:rPr>
          <w:b/>
          <w:szCs w:val="24"/>
          <w:lang w:val="hr-HR"/>
        </w:rPr>
        <w:tab/>
        <w:t>PLANIRANI IZNO</w:t>
      </w:r>
      <w:r>
        <w:rPr>
          <w:b/>
          <w:szCs w:val="24"/>
          <w:lang w:val="hr-HR"/>
        </w:rPr>
        <w:t>SI I UKUPNA VRIJEDNOST JAVNOG POZIVA</w:t>
      </w:r>
    </w:p>
    <w:p w:rsidR="00AE6750" w:rsidRPr="00BF67C1" w:rsidRDefault="00AE6750" w:rsidP="00BF67C1">
      <w:pPr>
        <w:rPr>
          <w:szCs w:val="24"/>
          <w:lang w:val="hr-HR"/>
        </w:rPr>
      </w:pPr>
    </w:p>
    <w:p w:rsidR="00AE6750" w:rsidRPr="00BF67C1" w:rsidRDefault="00AE6750" w:rsidP="00BF67C1">
      <w:pPr>
        <w:pStyle w:val="ListParagraph"/>
        <w:numPr>
          <w:ilvl w:val="0"/>
          <w:numId w:val="8"/>
        </w:numPr>
        <w:shd w:val="clear" w:color="auto" w:fill="D5DCE4"/>
        <w:rPr>
          <w:b/>
          <w:szCs w:val="24"/>
          <w:lang w:val="hr-HR"/>
        </w:rPr>
      </w:pPr>
      <w:r w:rsidRPr="00BF67C1">
        <w:rPr>
          <w:b/>
          <w:szCs w:val="24"/>
          <w:lang w:val="hr-HR"/>
        </w:rPr>
        <w:t>Prioritetno područje 1</w:t>
      </w:r>
    </w:p>
    <w:p w:rsidR="00AE6750" w:rsidRPr="00BF67C1" w:rsidRDefault="00AE6750" w:rsidP="00BF67C1">
      <w:pPr>
        <w:pStyle w:val="ListParagraph"/>
        <w:rPr>
          <w:b/>
          <w:szCs w:val="24"/>
          <w:lang w:val="hr-HR"/>
        </w:rPr>
      </w:pPr>
    </w:p>
    <w:p w:rsidR="00AE6750" w:rsidRPr="00BF67C1" w:rsidRDefault="00AE6750" w:rsidP="00BF67C1">
      <w:pPr>
        <w:rPr>
          <w:b/>
          <w:szCs w:val="24"/>
          <w:lang w:val="hr-HR"/>
        </w:rPr>
      </w:pPr>
      <w:r w:rsidRPr="00BF67C1">
        <w:rPr>
          <w:b/>
          <w:szCs w:val="24"/>
          <w:lang w:val="hr-HR"/>
        </w:rPr>
        <w:t>SUFINANCIRANJE REDOVNOG RADA SPORTSKIH UDRUGA SA SJEDIŠTEM NA PODRUČJU GRADA NOVSKE KOJE SU UKLJUČENE U REDOVAN SUSTAV SPORTSKIH NATJECANJA</w:t>
      </w:r>
    </w:p>
    <w:p w:rsidR="00AE6750" w:rsidRPr="00BF67C1" w:rsidRDefault="00AE6750" w:rsidP="00BF67C1">
      <w:pPr>
        <w:rPr>
          <w:b/>
          <w:szCs w:val="24"/>
          <w:lang w:val="hr-HR"/>
        </w:rPr>
      </w:pPr>
    </w:p>
    <w:p w:rsidR="00AE6750" w:rsidRPr="00BF67C1" w:rsidRDefault="00AE6750" w:rsidP="00BF67C1">
      <w:pPr>
        <w:rPr>
          <w:szCs w:val="24"/>
          <w:lang w:val="hr-HR"/>
        </w:rPr>
      </w:pPr>
      <w:r w:rsidRPr="00BF67C1">
        <w:rPr>
          <w:szCs w:val="24"/>
          <w:lang w:val="hr-HR"/>
        </w:rPr>
        <w:t>Ukupno osigurana sredstva za prio</w:t>
      </w:r>
      <w:r>
        <w:rPr>
          <w:szCs w:val="24"/>
          <w:lang w:val="hr-HR"/>
        </w:rPr>
        <w:t>ritetno područje :…………………. 1.230</w:t>
      </w:r>
      <w:r w:rsidRPr="00BF67C1">
        <w:rPr>
          <w:szCs w:val="24"/>
          <w:lang w:val="hr-HR"/>
        </w:rPr>
        <w:t xml:space="preserve">.600,00 kuna. </w:t>
      </w:r>
    </w:p>
    <w:p w:rsidR="00AE6750" w:rsidRPr="00BF67C1" w:rsidRDefault="00AE6750" w:rsidP="00BF67C1">
      <w:pPr>
        <w:rPr>
          <w:szCs w:val="24"/>
          <w:lang w:val="hr-HR"/>
        </w:rPr>
      </w:pPr>
      <w:r w:rsidRPr="00BF67C1">
        <w:rPr>
          <w:szCs w:val="24"/>
          <w:lang w:val="hr-HR"/>
        </w:rPr>
        <w:t>Najniži iznos koji se može dodijeliti za ovo prioritetno područje: …………7.000,00 kuna</w:t>
      </w:r>
    </w:p>
    <w:p w:rsidR="00AE6750" w:rsidRPr="00BF67C1" w:rsidRDefault="00AE6750" w:rsidP="00BF67C1">
      <w:pPr>
        <w:rPr>
          <w:szCs w:val="24"/>
          <w:lang w:val="hr-HR"/>
        </w:rPr>
      </w:pPr>
      <w:r w:rsidRPr="00BF67C1">
        <w:rPr>
          <w:szCs w:val="24"/>
          <w:lang w:val="hr-HR"/>
        </w:rPr>
        <w:t>Najviši  iznos koji se može dodijeliti za ovo prioritetno područje :……...400.000,00kuna.</w:t>
      </w:r>
    </w:p>
    <w:p w:rsidR="00AE6750" w:rsidRPr="00BF67C1" w:rsidRDefault="00AE6750" w:rsidP="00BF67C1">
      <w:pPr>
        <w:rPr>
          <w:szCs w:val="24"/>
          <w:lang w:val="hr-HR"/>
        </w:rPr>
      </w:pPr>
      <w:r w:rsidRPr="00BF67C1">
        <w:rPr>
          <w:szCs w:val="24"/>
          <w:lang w:val="hr-HR"/>
        </w:rPr>
        <w:t>Okvirni broj udruga koje će se financirati: 22 udruge</w:t>
      </w:r>
    </w:p>
    <w:p w:rsidR="00AE6750" w:rsidRPr="00BF67C1" w:rsidRDefault="00AE6750" w:rsidP="00BF67C1">
      <w:pPr>
        <w:rPr>
          <w:szCs w:val="24"/>
          <w:lang w:val="hr-HR"/>
        </w:rPr>
      </w:pPr>
    </w:p>
    <w:p w:rsidR="00AE6750" w:rsidRPr="00BF67C1" w:rsidRDefault="00AE6750" w:rsidP="00BF67C1">
      <w:pPr>
        <w:pStyle w:val="ListParagraph"/>
        <w:numPr>
          <w:ilvl w:val="0"/>
          <w:numId w:val="1"/>
        </w:numPr>
        <w:shd w:val="clear" w:color="auto" w:fill="D5DCE4"/>
        <w:rPr>
          <w:b/>
          <w:szCs w:val="24"/>
          <w:u w:val="single"/>
          <w:lang w:val="hr-HR"/>
        </w:rPr>
      </w:pPr>
      <w:r w:rsidRPr="00BF67C1">
        <w:rPr>
          <w:b/>
          <w:szCs w:val="24"/>
          <w:u w:val="single"/>
          <w:lang w:val="hr-HR"/>
        </w:rPr>
        <w:t>Prioritetno područje 2</w:t>
      </w:r>
    </w:p>
    <w:p w:rsidR="00AE6750" w:rsidRPr="00BF67C1" w:rsidRDefault="00AE6750" w:rsidP="00BF67C1">
      <w:pPr>
        <w:pStyle w:val="ListParagraph"/>
        <w:rPr>
          <w:b/>
          <w:szCs w:val="24"/>
          <w:u w:val="single"/>
          <w:lang w:val="hr-HR"/>
        </w:rPr>
      </w:pPr>
    </w:p>
    <w:p w:rsidR="00AE6750" w:rsidRPr="00BF67C1" w:rsidRDefault="00AE6750" w:rsidP="00BF67C1">
      <w:pPr>
        <w:jc w:val="both"/>
        <w:rPr>
          <w:b/>
          <w:szCs w:val="24"/>
          <w:lang w:val="hr-HR"/>
        </w:rPr>
      </w:pPr>
      <w:r w:rsidRPr="00BF67C1">
        <w:rPr>
          <w:b/>
          <w:szCs w:val="24"/>
          <w:lang w:val="hr-HR"/>
        </w:rPr>
        <w:t xml:space="preserve">SUFINANCIRANJE REDOVNOG RADA SPORTSKIH UDRUGA SA SJEDIŠTEM NA PODRUČJU GRADA NOVSKE, ČLANICA ZAJEDNICE, KOJE PROVODE REKREATIVNE PROJEKTE/PROGRAME </w:t>
      </w:r>
    </w:p>
    <w:p w:rsidR="00AE6750" w:rsidRPr="00BF67C1" w:rsidRDefault="00AE6750" w:rsidP="00BF67C1">
      <w:pPr>
        <w:jc w:val="both"/>
        <w:rPr>
          <w:b/>
          <w:szCs w:val="24"/>
          <w:lang w:val="hr-HR"/>
        </w:rPr>
      </w:pPr>
    </w:p>
    <w:p w:rsidR="00AE6750" w:rsidRPr="00BF67C1" w:rsidRDefault="00AE6750" w:rsidP="00BF67C1">
      <w:pPr>
        <w:rPr>
          <w:szCs w:val="24"/>
          <w:lang w:val="hr-HR"/>
        </w:rPr>
      </w:pPr>
      <w:r w:rsidRPr="00BF67C1">
        <w:rPr>
          <w:szCs w:val="24"/>
          <w:lang w:val="hr-HR"/>
        </w:rPr>
        <w:t>Ukupno osigurana sredstva za pr</w:t>
      </w:r>
      <w:r>
        <w:rPr>
          <w:szCs w:val="24"/>
          <w:lang w:val="hr-HR"/>
        </w:rPr>
        <w:t>ioritetno područje .……………………… 30</w:t>
      </w:r>
      <w:r w:rsidRPr="00BF67C1">
        <w:rPr>
          <w:szCs w:val="24"/>
          <w:lang w:val="hr-HR"/>
        </w:rPr>
        <w:t xml:space="preserve">.000,00 kuna. </w:t>
      </w:r>
    </w:p>
    <w:p w:rsidR="00AE6750" w:rsidRPr="00BF67C1" w:rsidRDefault="00AE6750" w:rsidP="00BF67C1">
      <w:pPr>
        <w:rPr>
          <w:szCs w:val="24"/>
          <w:lang w:val="hr-HR"/>
        </w:rPr>
      </w:pPr>
      <w:r w:rsidRPr="00BF67C1">
        <w:rPr>
          <w:szCs w:val="24"/>
          <w:lang w:val="hr-HR"/>
        </w:rPr>
        <w:t>Najniži iznos koji se može dodijeliti za ovo prioritetno područje: …………. 3.000,00 kuna</w:t>
      </w:r>
    </w:p>
    <w:p w:rsidR="00AE6750" w:rsidRPr="00BF67C1" w:rsidRDefault="00AE6750" w:rsidP="00BF67C1">
      <w:pPr>
        <w:rPr>
          <w:szCs w:val="24"/>
          <w:lang w:val="hr-HR"/>
        </w:rPr>
      </w:pPr>
      <w:r w:rsidRPr="00BF67C1">
        <w:rPr>
          <w:szCs w:val="24"/>
          <w:lang w:val="hr-HR"/>
        </w:rPr>
        <w:t xml:space="preserve">Najviši  iznos koji se može dodijeliti za </w:t>
      </w:r>
      <w:r>
        <w:rPr>
          <w:szCs w:val="24"/>
          <w:lang w:val="hr-HR"/>
        </w:rPr>
        <w:t>ovo prioritetno područje : …………5</w:t>
      </w:r>
      <w:r w:rsidRPr="00BF67C1">
        <w:rPr>
          <w:szCs w:val="24"/>
          <w:lang w:val="hr-HR"/>
        </w:rPr>
        <w:t>.000,00 kuna.</w:t>
      </w:r>
    </w:p>
    <w:p w:rsidR="00AE6750" w:rsidRPr="00BF67C1" w:rsidRDefault="00AE6750" w:rsidP="00BF67C1">
      <w:pPr>
        <w:rPr>
          <w:szCs w:val="24"/>
          <w:lang w:val="hr-HR"/>
        </w:rPr>
      </w:pPr>
      <w:r w:rsidRPr="00BF67C1">
        <w:rPr>
          <w:szCs w:val="24"/>
          <w:lang w:val="hr-HR"/>
        </w:rPr>
        <w:t xml:space="preserve">Okvirni broj </w:t>
      </w:r>
      <w:r>
        <w:rPr>
          <w:szCs w:val="24"/>
          <w:lang w:val="hr-HR"/>
        </w:rPr>
        <w:t>udruga koje će se financirati: 7  udruga</w:t>
      </w:r>
    </w:p>
    <w:p w:rsidR="00AE6750" w:rsidRPr="00BF67C1" w:rsidRDefault="00AE6750" w:rsidP="00BF67C1">
      <w:pPr>
        <w:rPr>
          <w:szCs w:val="24"/>
          <w:lang w:val="hr-HR"/>
        </w:rPr>
      </w:pPr>
    </w:p>
    <w:p w:rsidR="00AE6750" w:rsidRPr="00BF67C1" w:rsidRDefault="00AE6750" w:rsidP="00BF67C1">
      <w:pPr>
        <w:pStyle w:val="ListParagraph"/>
        <w:numPr>
          <w:ilvl w:val="0"/>
          <w:numId w:val="1"/>
        </w:numPr>
        <w:shd w:val="clear" w:color="auto" w:fill="D5DCE4"/>
        <w:rPr>
          <w:b/>
          <w:szCs w:val="24"/>
          <w:u w:val="single"/>
          <w:lang w:val="hr-HR"/>
        </w:rPr>
      </w:pPr>
      <w:r w:rsidRPr="00BF67C1">
        <w:rPr>
          <w:b/>
          <w:szCs w:val="24"/>
          <w:u w:val="single"/>
          <w:lang w:val="hr-HR"/>
        </w:rPr>
        <w:t>Prioritetno područje 3</w:t>
      </w:r>
    </w:p>
    <w:p w:rsidR="00AE6750" w:rsidRPr="00BF67C1" w:rsidRDefault="00AE6750" w:rsidP="00BF67C1">
      <w:pPr>
        <w:pStyle w:val="ListParagraph"/>
        <w:rPr>
          <w:b/>
          <w:szCs w:val="24"/>
          <w:lang w:val="hr-HR"/>
        </w:rPr>
      </w:pPr>
    </w:p>
    <w:p w:rsidR="00AE6750" w:rsidRPr="00BF67C1" w:rsidRDefault="00AE6750" w:rsidP="00BF67C1">
      <w:pPr>
        <w:rPr>
          <w:b/>
          <w:szCs w:val="24"/>
          <w:lang w:val="hr-HR"/>
        </w:rPr>
      </w:pPr>
      <w:r w:rsidRPr="00BF67C1">
        <w:rPr>
          <w:b/>
          <w:szCs w:val="24"/>
          <w:lang w:val="hr-HR"/>
        </w:rPr>
        <w:t>SUFINANCIRANJE REDOVNOG RADA ŠKOLSKIH SPORTSKIH KLUBOVA</w:t>
      </w:r>
    </w:p>
    <w:p w:rsidR="00AE6750" w:rsidRPr="00BF67C1" w:rsidRDefault="00AE6750" w:rsidP="00BF67C1">
      <w:pPr>
        <w:rPr>
          <w:b/>
          <w:szCs w:val="24"/>
          <w:lang w:val="hr-HR"/>
        </w:rPr>
      </w:pPr>
    </w:p>
    <w:p w:rsidR="00AE6750" w:rsidRPr="00BF67C1" w:rsidRDefault="00AE6750" w:rsidP="00BF67C1">
      <w:pPr>
        <w:rPr>
          <w:szCs w:val="24"/>
          <w:lang w:val="hr-HR"/>
        </w:rPr>
      </w:pPr>
      <w:r w:rsidRPr="00BF67C1">
        <w:rPr>
          <w:szCs w:val="24"/>
          <w:lang w:val="hr-HR"/>
        </w:rPr>
        <w:t xml:space="preserve">Ukupno osigurana sredstva za prioritetno područje: … ……………………..30.000,00 kuna. </w:t>
      </w:r>
    </w:p>
    <w:p w:rsidR="00AE6750" w:rsidRPr="00BF67C1" w:rsidRDefault="00AE6750" w:rsidP="00BF67C1">
      <w:pPr>
        <w:rPr>
          <w:szCs w:val="24"/>
          <w:lang w:val="hr-HR"/>
        </w:rPr>
      </w:pPr>
      <w:r w:rsidRPr="00BF67C1">
        <w:rPr>
          <w:szCs w:val="24"/>
          <w:lang w:val="hr-HR"/>
        </w:rPr>
        <w:t>Najniži iznos koji se može dodijeliti za ovo prioritetno područje: ……………4.000,00 kuna</w:t>
      </w:r>
    </w:p>
    <w:p w:rsidR="00AE6750" w:rsidRPr="00BF67C1" w:rsidRDefault="00AE6750" w:rsidP="00BF67C1">
      <w:pPr>
        <w:rPr>
          <w:szCs w:val="24"/>
          <w:lang w:val="hr-HR"/>
        </w:rPr>
      </w:pPr>
      <w:r w:rsidRPr="00BF67C1">
        <w:rPr>
          <w:szCs w:val="24"/>
          <w:lang w:val="hr-HR"/>
        </w:rPr>
        <w:t>Najviši  iznos koji se može dodijeliti za ovo prioritetno područje</w:t>
      </w:r>
      <w:r>
        <w:rPr>
          <w:szCs w:val="24"/>
          <w:lang w:val="hr-HR"/>
        </w:rPr>
        <w:t>:…………...15</w:t>
      </w:r>
      <w:r w:rsidRPr="00BF67C1">
        <w:rPr>
          <w:szCs w:val="24"/>
          <w:lang w:val="hr-HR"/>
        </w:rPr>
        <w:t>.000,00 kuna.</w:t>
      </w:r>
    </w:p>
    <w:p w:rsidR="00AE6750" w:rsidRPr="00BF67C1" w:rsidRDefault="00AE6750" w:rsidP="00BF67C1">
      <w:pPr>
        <w:rPr>
          <w:szCs w:val="24"/>
          <w:lang w:val="hr-HR"/>
        </w:rPr>
      </w:pPr>
      <w:r w:rsidRPr="00BF67C1">
        <w:rPr>
          <w:szCs w:val="24"/>
          <w:lang w:val="hr-HR"/>
        </w:rPr>
        <w:t>Okvirni broj udruga koje će se financirati: 3  udruge</w:t>
      </w:r>
    </w:p>
    <w:p w:rsidR="00AE6750" w:rsidRPr="00BF67C1" w:rsidRDefault="00AE6750" w:rsidP="00BF67C1">
      <w:pPr>
        <w:rPr>
          <w:szCs w:val="24"/>
          <w:lang w:val="hr-HR"/>
        </w:rPr>
      </w:pPr>
    </w:p>
    <w:p w:rsidR="00AE6750" w:rsidRPr="00BF67C1" w:rsidRDefault="00AE6750" w:rsidP="00BF67C1">
      <w:pPr>
        <w:rPr>
          <w:szCs w:val="24"/>
          <w:lang w:val="hr-HR"/>
        </w:rPr>
      </w:pPr>
    </w:p>
    <w:p w:rsidR="00AE6750" w:rsidRPr="00BF67C1" w:rsidRDefault="00AE6750" w:rsidP="00BF67C1">
      <w:pPr>
        <w:pStyle w:val="ListParagraph"/>
        <w:numPr>
          <w:ilvl w:val="0"/>
          <w:numId w:val="1"/>
        </w:numPr>
        <w:shd w:val="clear" w:color="auto" w:fill="D5DCE4"/>
        <w:rPr>
          <w:b/>
          <w:szCs w:val="24"/>
          <w:u w:val="single"/>
          <w:lang w:val="hr-HR"/>
        </w:rPr>
      </w:pPr>
      <w:r w:rsidRPr="00BF67C1">
        <w:rPr>
          <w:b/>
          <w:szCs w:val="24"/>
          <w:u w:val="single"/>
          <w:lang w:val="hr-HR"/>
        </w:rPr>
        <w:t>Prioritetno područje 4</w:t>
      </w:r>
    </w:p>
    <w:p w:rsidR="00AE6750" w:rsidRPr="00BF67C1" w:rsidRDefault="00AE6750" w:rsidP="00BF67C1">
      <w:pPr>
        <w:pStyle w:val="ListParagraph"/>
        <w:rPr>
          <w:b/>
          <w:szCs w:val="24"/>
          <w:lang w:val="hr-HR"/>
        </w:rPr>
      </w:pPr>
    </w:p>
    <w:p w:rsidR="00AE6750" w:rsidRPr="00BF67C1" w:rsidRDefault="00AE6750" w:rsidP="00BF67C1">
      <w:pPr>
        <w:jc w:val="both"/>
        <w:rPr>
          <w:b/>
          <w:szCs w:val="24"/>
          <w:lang w:val="hr-HR"/>
        </w:rPr>
      </w:pPr>
      <w:r w:rsidRPr="00BF67C1">
        <w:rPr>
          <w:b/>
          <w:szCs w:val="24"/>
          <w:lang w:val="hr-HR"/>
        </w:rPr>
        <w:t>SUFINANCIRANJE REDOVNOG RADA SPORTSKIH UDRUGA KOJE OKUPLJAJU OSOBE SA INVALIDITETOM</w:t>
      </w:r>
    </w:p>
    <w:p w:rsidR="00AE6750" w:rsidRPr="00BF67C1" w:rsidRDefault="00AE6750" w:rsidP="00BF67C1">
      <w:pPr>
        <w:rPr>
          <w:szCs w:val="24"/>
          <w:lang w:val="hr-HR"/>
        </w:rPr>
      </w:pPr>
      <w:r w:rsidRPr="00BF67C1">
        <w:rPr>
          <w:szCs w:val="24"/>
          <w:lang w:val="hr-HR"/>
        </w:rPr>
        <w:t xml:space="preserve">Ukupno osigurana sredstva za prioritetno područje  : ………………………..16.000,00  kuna            </w:t>
      </w:r>
    </w:p>
    <w:p w:rsidR="00AE6750" w:rsidRPr="00BF67C1" w:rsidRDefault="00AE6750" w:rsidP="00BF67C1">
      <w:pPr>
        <w:rPr>
          <w:szCs w:val="24"/>
          <w:lang w:val="hr-HR"/>
        </w:rPr>
      </w:pPr>
      <w:r w:rsidRPr="00BF67C1">
        <w:rPr>
          <w:szCs w:val="24"/>
          <w:lang w:val="hr-HR"/>
        </w:rPr>
        <w:t>Najniži iznos koji se može dodijeliti  prioritetno područje :…………………...6.000,00 kuna</w:t>
      </w:r>
    </w:p>
    <w:p w:rsidR="00AE6750" w:rsidRPr="00BF67C1" w:rsidRDefault="00AE6750" w:rsidP="00BF67C1">
      <w:pPr>
        <w:rPr>
          <w:szCs w:val="24"/>
          <w:lang w:val="hr-HR"/>
        </w:rPr>
      </w:pPr>
      <w:r w:rsidRPr="00BF67C1">
        <w:rPr>
          <w:szCs w:val="24"/>
          <w:lang w:val="hr-HR"/>
        </w:rPr>
        <w:t>Najviši  iznos koji se može dodijeliti za prioritetno područje :…………….....16.000,00 kuna.</w:t>
      </w:r>
    </w:p>
    <w:p w:rsidR="00AE6750" w:rsidRPr="00BF67C1" w:rsidRDefault="00AE6750" w:rsidP="00BF67C1">
      <w:pPr>
        <w:rPr>
          <w:szCs w:val="24"/>
          <w:lang w:val="hr-HR"/>
        </w:rPr>
      </w:pPr>
      <w:r w:rsidRPr="00BF67C1">
        <w:rPr>
          <w:szCs w:val="24"/>
          <w:lang w:val="hr-HR"/>
        </w:rPr>
        <w:t>Okvirni broj udruga koje će se financirati: 1  udruga</w:t>
      </w:r>
    </w:p>
    <w:p w:rsidR="00AE6750" w:rsidRPr="00BF67C1" w:rsidRDefault="00AE6750" w:rsidP="00BF67C1">
      <w:pPr>
        <w:rPr>
          <w:szCs w:val="24"/>
          <w:lang w:val="hr-HR"/>
        </w:rPr>
      </w:pPr>
    </w:p>
    <w:p w:rsidR="00AE6750" w:rsidRPr="00BF67C1" w:rsidRDefault="00AE6750" w:rsidP="007D71A2">
      <w:pPr>
        <w:jc w:val="both"/>
        <w:rPr>
          <w:color w:val="FF0000"/>
          <w:szCs w:val="24"/>
          <w:lang w:val="hr-HR"/>
        </w:rPr>
      </w:pPr>
      <w:r w:rsidRPr="00BF67C1">
        <w:rPr>
          <w:color w:val="FF0000"/>
          <w:szCs w:val="24"/>
          <w:lang w:val="hr-HR"/>
        </w:rPr>
        <w:t xml:space="preserve">Važno!!! </w:t>
      </w:r>
    </w:p>
    <w:p w:rsidR="00AE6750" w:rsidRPr="00BF67C1" w:rsidRDefault="00AE6750" w:rsidP="007D71A2">
      <w:pPr>
        <w:jc w:val="both"/>
        <w:rPr>
          <w:color w:val="FF0000"/>
          <w:szCs w:val="24"/>
          <w:u w:val="single"/>
          <w:lang w:val="hr-HR"/>
        </w:rPr>
      </w:pPr>
      <w:r w:rsidRPr="00BF67C1">
        <w:rPr>
          <w:color w:val="FF0000"/>
          <w:szCs w:val="24"/>
          <w:u w:val="single"/>
          <w:lang w:val="hr-HR"/>
        </w:rPr>
        <w:t>Prijavitelj u svojoj prijavi ne može tražiti za svoj program/projekt iznos manji ili viši  od najniže i najviše propisanog  iznosa za svako prioritetno područje iz ovih uputa.</w:t>
      </w:r>
    </w:p>
    <w:p w:rsidR="00AE6750" w:rsidRPr="00BF67C1" w:rsidRDefault="00AE6750" w:rsidP="00BF67C1">
      <w:pPr>
        <w:rPr>
          <w:szCs w:val="24"/>
          <w:lang w:val="hr-HR"/>
        </w:rPr>
      </w:pPr>
    </w:p>
    <w:p w:rsidR="00AE6750" w:rsidRPr="00BF67C1" w:rsidRDefault="00AE6750" w:rsidP="00BF67C1">
      <w:pPr>
        <w:rPr>
          <w:szCs w:val="24"/>
          <w:lang w:val="hr-HR"/>
        </w:rPr>
      </w:pPr>
    </w:p>
    <w:p w:rsidR="00AE6750" w:rsidRPr="00BF67C1" w:rsidRDefault="00AE6750" w:rsidP="00BF67C1">
      <w:pPr>
        <w:rPr>
          <w:szCs w:val="24"/>
          <w:lang w:val="hr-HR"/>
        </w:rPr>
      </w:pPr>
    </w:p>
    <w:p w:rsidR="00AE6750" w:rsidRPr="00BF67C1" w:rsidRDefault="00AE6750" w:rsidP="00BF67C1">
      <w:pPr>
        <w:pStyle w:val="ListParagraph"/>
        <w:numPr>
          <w:ilvl w:val="0"/>
          <w:numId w:val="6"/>
        </w:numPr>
        <w:shd w:val="clear" w:color="auto" w:fill="FBE4D5"/>
        <w:rPr>
          <w:b/>
          <w:szCs w:val="24"/>
          <w:lang w:val="hr-HR"/>
        </w:rPr>
      </w:pPr>
      <w:r w:rsidRPr="00BF67C1">
        <w:rPr>
          <w:b/>
          <w:szCs w:val="24"/>
          <w:lang w:val="hr-HR"/>
        </w:rPr>
        <w:t xml:space="preserve">FORMALNI UVJETI  </w:t>
      </w:r>
      <w:r>
        <w:rPr>
          <w:b/>
          <w:szCs w:val="24"/>
          <w:lang w:val="hr-HR"/>
        </w:rPr>
        <w:t xml:space="preserve">JAVNOG </w:t>
      </w:r>
      <w:r w:rsidRPr="00BF67C1">
        <w:rPr>
          <w:b/>
          <w:szCs w:val="24"/>
          <w:lang w:val="hr-HR"/>
        </w:rPr>
        <w:t>POZIVA</w:t>
      </w:r>
    </w:p>
    <w:p w:rsidR="00AE6750" w:rsidRPr="00BF67C1" w:rsidRDefault="00AE6750" w:rsidP="00BF67C1">
      <w:pPr>
        <w:rPr>
          <w:szCs w:val="24"/>
          <w:lang w:val="hr-HR"/>
        </w:rPr>
      </w:pPr>
    </w:p>
    <w:p w:rsidR="00AE6750" w:rsidRPr="00BF67C1" w:rsidRDefault="00AE6750" w:rsidP="00BF67C1">
      <w:pPr>
        <w:shd w:val="clear" w:color="auto" w:fill="E2EFD9"/>
        <w:rPr>
          <w:b/>
          <w:szCs w:val="24"/>
          <w:lang w:val="hr-HR"/>
        </w:rPr>
      </w:pPr>
      <w:r w:rsidRPr="00BF67C1">
        <w:rPr>
          <w:b/>
          <w:szCs w:val="24"/>
          <w:lang w:val="hr-HR"/>
        </w:rPr>
        <w:t>2.1.</w:t>
      </w:r>
      <w:r w:rsidRPr="00BF67C1">
        <w:rPr>
          <w:b/>
          <w:szCs w:val="24"/>
          <w:lang w:val="hr-HR"/>
        </w:rPr>
        <w:tab/>
        <w:t>Prihvatljivi prijavitelji: TKO MOŽE PODNIJETI PRIJAVU?</w:t>
      </w:r>
    </w:p>
    <w:p w:rsidR="00AE6750" w:rsidRPr="00BF67C1" w:rsidRDefault="00AE6750" w:rsidP="00BF67C1">
      <w:pPr>
        <w:rPr>
          <w:szCs w:val="24"/>
          <w:lang w:val="hr-HR"/>
        </w:rPr>
      </w:pPr>
    </w:p>
    <w:p w:rsidR="00AE6750" w:rsidRPr="00BF67C1" w:rsidRDefault="00AE6750" w:rsidP="00BF67C1">
      <w:pPr>
        <w:jc w:val="both"/>
        <w:rPr>
          <w:szCs w:val="24"/>
          <w:lang w:val="hr-HR"/>
        </w:rPr>
      </w:pPr>
      <w:r w:rsidRPr="00BF67C1">
        <w:rPr>
          <w:szCs w:val="24"/>
          <w:lang w:val="hr-HR"/>
        </w:rPr>
        <w:t xml:space="preserve">Na ovaj Poziv mogu se prijaviti Udruge koje su osnovane u skladu sa Zakonom o udrugama (Narodne novine, 74/14). Udruge se smatraju pravnim  osobama registriranim prema Zakonu o udrugama, ciljno i prema djelatnostima djeluju u jednom od prioritetnih područja sporta raspisanih Pozivom, što je razvidno iz statuta udruge. </w:t>
      </w:r>
    </w:p>
    <w:p w:rsidR="00AE6750" w:rsidRPr="00BF67C1" w:rsidRDefault="00AE6750" w:rsidP="00BF67C1">
      <w:pPr>
        <w:jc w:val="both"/>
        <w:rPr>
          <w:szCs w:val="24"/>
        </w:rPr>
      </w:pPr>
    </w:p>
    <w:p w:rsidR="00AE6750" w:rsidRPr="00BF67C1" w:rsidRDefault="00AE6750" w:rsidP="00BF67C1">
      <w:pPr>
        <w:jc w:val="both"/>
        <w:rPr>
          <w:szCs w:val="24"/>
          <w:lang w:val="hr-HR"/>
        </w:rPr>
      </w:pPr>
      <w:r w:rsidRPr="00BF67C1">
        <w:rPr>
          <w:szCs w:val="24"/>
          <w:lang w:val="hr-HR"/>
        </w:rPr>
        <w:t>Da bi prijava i program udruge mogao biti uvršten u Program javnih potreba u sportu predlagatelj mora zadovoljavati opće i posebne uvjete te dostaviti dokumentaciju koja se po istima traži.</w:t>
      </w:r>
    </w:p>
    <w:p w:rsidR="00AE6750" w:rsidRPr="00BF67C1" w:rsidRDefault="00AE6750" w:rsidP="00BF67C1">
      <w:pPr>
        <w:jc w:val="both"/>
        <w:rPr>
          <w:szCs w:val="24"/>
          <w:lang w:val="hr-HR"/>
        </w:rPr>
      </w:pPr>
    </w:p>
    <w:p w:rsidR="00AE6750" w:rsidRPr="00BF67C1" w:rsidRDefault="00AE6750" w:rsidP="00BF67C1">
      <w:pPr>
        <w:jc w:val="both"/>
        <w:rPr>
          <w:b/>
          <w:szCs w:val="24"/>
          <w:lang w:val="hr-HR"/>
        </w:rPr>
      </w:pPr>
      <w:r w:rsidRPr="00BF67C1">
        <w:rPr>
          <w:b/>
          <w:szCs w:val="24"/>
          <w:lang w:val="hr-HR"/>
        </w:rPr>
        <w:t>Na ovaj Poziv može se prijaviti udruga koja/e:</w:t>
      </w:r>
    </w:p>
    <w:p w:rsidR="00AE6750" w:rsidRPr="00BF67C1" w:rsidRDefault="00AE6750" w:rsidP="00BF67C1">
      <w:pPr>
        <w:jc w:val="both"/>
        <w:rPr>
          <w:szCs w:val="24"/>
          <w:lang w:val="hr-HR"/>
        </w:rPr>
      </w:pPr>
    </w:p>
    <w:p w:rsidR="00AE6750" w:rsidRPr="00BF67C1" w:rsidRDefault="00AE6750" w:rsidP="00BF67C1">
      <w:pPr>
        <w:pStyle w:val="ListParagraph"/>
        <w:numPr>
          <w:ilvl w:val="0"/>
          <w:numId w:val="48"/>
        </w:numPr>
        <w:jc w:val="both"/>
        <w:rPr>
          <w:szCs w:val="24"/>
          <w:lang w:val="hr-HR"/>
        </w:rPr>
      </w:pPr>
      <w:r w:rsidRPr="00BF67C1">
        <w:rPr>
          <w:szCs w:val="24"/>
          <w:lang w:val="hr-HR"/>
        </w:rPr>
        <w:t xml:space="preserve">je upisana u Registar udruga Republike Hrvatske; </w:t>
      </w:r>
    </w:p>
    <w:p w:rsidR="00AE6750" w:rsidRPr="00BF67C1" w:rsidRDefault="00AE6750" w:rsidP="00BF67C1">
      <w:pPr>
        <w:pStyle w:val="ListParagraph"/>
        <w:numPr>
          <w:ilvl w:val="0"/>
          <w:numId w:val="48"/>
        </w:numPr>
        <w:jc w:val="both"/>
        <w:rPr>
          <w:szCs w:val="24"/>
          <w:lang w:val="hr-HR"/>
        </w:rPr>
      </w:pPr>
      <w:r w:rsidRPr="00BF67C1">
        <w:rPr>
          <w:szCs w:val="24"/>
          <w:lang w:val="hr-HR"/>
        </w:rPr>
        <w:t>je upisana u Registar neprofitnih organiza</w:t>
      </w:r>
      <w:r>
        <w:rPr>
          <w:szCs w:val="24"/>
          <w:lang w:val="hr-HR"/>
        </w:rPr>
        <w:t>cija pri Ministarstvu financija;</w:t>
      </w:r>
    </w:p>
    <w:p w:rsidR="00AE6750" w:rsidRPr="00BF67C1" w:rsidRDefault="00AE6750" w:rsidP="00BF67C1">
      <w:pPr>
        <w:pStyle w:val="ListParagraph"/>
        <w:numPr>
          <w:ilvl w:val="0"/>
          <w:numId w:val="48"/>
        </w:numPr>
        <w:jc w:val="both"/>
        <w:rPr>
          <w:szCs w:val="24"/>
          <w:lang w:val="hr-HR"/>
        </w:rPr>
      </w:pPr>
      <w:r w:rsidRPr="00BF67C1">
        <w:rPr>
          <w:szCs w:val="24"/>
          <w:lang w:val="hr-HR"/>
        </w:rPr>
        <w:t xml:space="preserve">se svojim statutom opredijelila za obavljanje djelatnosti i aktivnosti </w:t>
      </w:r>
      <w:r>
        <w:rPr>
          <w:szCs w:val="24"/>
          <w:lang w:val="hr-HR"/>
        </w:rPr>
        <w:t>sporta;</w:t>
      </w:r>
    </w:p>
    <w:p w:rsidR="00AE6750" w:rsidRPr="00BF67C1" w:rsidRDefault="00AE6750" w:rsidP="00BF67C1">
      <w:pPr>
        <w:pStyle w:val="ListParagraph"/>
        <w:numPr>
          <w:ilvl w:val="0"/>
          <w:numId w:val="48"/>
        </w:numPr>
        <w:jc w:val="both"/>
        <w:rPr>
          <w:szCs w:val="24"/>
          <w:lang w:val="hr-HR"/>
        </w:rPr>
      </w:pPr>
      <w:r w:rsidRPr="00BF67C1">
        <w:rPr>
          <w:szCs w:val="24"/>
          <w:lang w:val="hr-HR"/>
        </w:rPr>
        <w:t>ima sjedište na području Grada Novske najmanje godinu dana, računajući od trenutka objave Javnog poziva</w:t>
      </w:r>
      <w:r>
        <w:rPr>
          <w:szCs w:val="24"/>
          <w:lang w:val="hr-HR"/>
        </w:rPr>
        <w:t>;</w:t>
      </w:r>
    </w:p>
    <w:p w:rsidR="00AE6750" w:rsidRPr="00BF67C1" w:rsidRDefault="00AE6750" w:rsidP="00BF67C1">
      <w:pPr>
        <w:pStyle w:val="ListParagraph"/>
        <w:numPr>
          <w:ilvl w:val="0"/>
          <w:numId w:val="48"/>
        </w:numPr>
        <w:jc w:val="both"/>
        <w:rPr>
          <w:szCs w:val="24"/>
          <w:lang w:val="hr-HR"/>
        </w:rPr>
      </w:pPr>
      <w:r w:rsidRPr="00BF67C1">
        <w:rPr>
          <w:szCs w:val="24"/>
          <w:lang w:val="hr-HR"/>
        </w:rPr>
        <w:t xml:space="preserve">je uredno ispunila obveze prema Zajednici i Gradu za primljenu donaciju u prethodnoj godini </w:t>
      </w:r>
      <w:r>
        <w:rPr>
          <w:szCs w:val="24"/>
          <w:lang w:val="hr-HR"/>
        </w:rPr>
        <w:t>;</w:t>
      </w:r>
    </w:p>
    <w:p w:rsidR="00AE6750" w:rsidRPr="00BF67C1" w:rsidRDefault="00AE6750" w:rsidP="00BF67C1">
      <w:pPr>
        <w:pStyle w:val="ListParagraph"/>
        <w:numPr>
          <w:ilvl w:val="0"/>
          <w:numId w:val="48"/>
        </w:numPr>
        <w:jc w:val="both"/>
        <w:rPr>
          <w:szCs w:val="24"/>
          <w:lang w:val="hr-HR"/>
        </w:rPr>
      </w:pPr>
      <w:r w:rsidRPr="00BF67C1">
        <w:rPr>
          <w:szCs w:val="24"/>
          <w:lang w:val="hr-HR"/>
        </w:rPr>
        <w:t>ima odgovarajuće organizacijske kapacitete i ljudske resurse za provedbu projekta;</w:t>
      </w:r>
    </w:p>
    <w:p w:rsidR="00AE6750" w:rsidRPr="00BF67C1" w:rsidRDefault="00AE6750" w:rsidP="00BF67C1">
      <w:pPr>
        <w:pStyle w:val="ListParagraph"/>
        <w:numPr>
          <w:ilvl w:val="0"/>
          <w:numId w:val="48"/>
        </w:numPr>
        <w:jc w:val="both"/>
        <w:rPr>
          <w:szCs w:val="24"/>
          <w:lang w:val="hr-HR"/>
        </w:rPr>
      </w:pPr>
      <w:r w:rsidRPr="00BF67C1">
        <w:rPr>
          <w:szCs w:val="24"/>
          <w:lang w:val="hr-HR"/>
        </w:rPr>
        <w:t>se ne vodi kazneni postupak protiv osobe ovlaštene za zastupanje udruge  i voditelja programa/projekta, što se dokazuje Uvjerenjem o nekažnjavanju Općinskog suda u Kutini, ne starijim od 6 mjeseci</w:t>
      </w:r>
      <w:r>
        <w:rPr>
          <w:szCs w:val="24"/>
          <w:lang w:val="hr-HR"/>
        </w:rPr>
        <w:t xml:space="preserve"> od dana objave Javnog poziva</w:t>
      </w:r>
    </w:p>
    <w:p w:rsidR="00AE6750" w:rsidRDefault="00AE6750" w:rsidP="005C18A4">
      <w:pPr>
        <w:pStyle w:val="ListParagraph"/>
        <w:numPr>
          <w:ilvl w:val="0"/>
          <w:numId w:val="48"/>
        </w:numPr>
        <w:jc w:val="both"/>
        <w:rPr>
          <w:szCs w:val="24"/>
          <w:lang w:val="hr-HR"/>
        </w:rPr>
      </w:pPr>
      <w:r w:rsidRPr="000158A7">
        <w:rPr>
          <w:szCs w:val="24"/>
          <w:lang w:val="hr-HR"/>
        </w:rPr>
        <w:t xml:space="preserve">ima podmirene sve doprinose te plaćen porez što dokazuje potvrdom  Ministarstva financija – Porezne uprave, ne starijom od 30 dana </w:t>
      </w:r>
      <w:r>
        <w:rPr>
          <w:szCs w:val="24"/>
          <w:lang w:val="hr-HR"/>
        </w:rPr>
        <w:t>od dana objave Javnog poziva</w:t>
      </w:r>
    </w:p>
    <w:p w:rsidR="00AE6750" w:rsidRPr="000158A7" w:rsidRDefault="00AE6750" w:rsidP="000158A7">
      <w:pPr>
        <w:pStyle w:val="ListParagraph"/>
        <w:jc w:val="both"/>
        <w:rPr>
          <w:szCs w:val="24"/>
          <w:lang w:val="hr-HR"/>
        </w:rPr>
      </w:pPr>
    </w:p>
    <w:p w:rsidR="00AE6750" w:rsidRPr="00BF67C1" w:rsidRDefault="00AE6750" w:rsidP="00BF67C1">
      <w:pPr>
        <w:jc w:val="both"/>
        <w:rPr>
          <w:b/>
          <w:szCs w:val="24"/>
          <w:lang w:val="hr-HR"/>
        </w:rPr>
      </w:pPr>
      <w:r w:rsidRPr="00BF67C1">
        <w:rPr>
          <w:b/>
          <w:szCs w:val="24"/>
          <w:lang w:val="hr-HR"/>
        </w:rPr>
        <w:t>Tko se ne može prijaviti na ovaj javni poziv?</w:t>
      </w:r>
    </w:p>
    <w:p w:rsidR="00AE6750" w:rsidRPr="00BF67C1" w:rsidRDefault="00AE6750" w:rsidP="00BF67C1">
      <w:pPr>
        <w:jc w:val="both"/>
        <w:rPr>
          <w:szCs w:val="24"/>
          <w:lang w:val="hr-HR"/>
        </w:rPr>
      </w:pPr>
    </w:p>
    <w:p w:rsidR="00AE6750" w:rsidRPr="00BF67C1" w:rsidRDefault="00AE6750" w:rsidP="00BF67C1">
      <w:pPr>
        <w:jc w:val="both"/>
        <w:rPr>
          <w:szCs w:val="24"/>
          <w:lang w:val="hr-HR"/>
        </w:rPr>
      </w:pPr>
      <w:r w:rsidRPr="00BF67C1">
        <w:rPr>
          <w:szCs w:val="24"/>
          <w:lang w:val="hr-HR"/>
        </w:rPr>
        <w:t>Na ovaj Javni poziv ne mogu se prijaviti:</w:t>
      </w:r>
    </w:p>
    <w:p w:rsidR="00AE6750" w:rsidRPr="00BF67C1" w:rsidRDefault="00AE6750" w:rsidP="00BF67C1">
      <w:pPr>
        <w:pStyle w:val="ListParagraph"/>
        <w:numPr>
          <w:ilvl w:val="0"/>
          <w:numId w:val="15"/>
        </w:numPr>
        <w:jc w:val="both"/>
        <w:rPr>
          <w:color w:val="000000"/>
          <w:szCs w:val="24"/>
          <w:lang w:val="hr-HR"/>
        </w:rPr>
      </w:pPr>
      <w:r w:rsidRPr="00BF67C1">
        <w:rPr>
          <w:color w:val="000000"/>
          <w:szCs w:val="24"/>
          <w:lang w:val="hr-HR"/>
        </w:rPr>
        <w:t>ogranci, podružnice i slični ustrojbeni oblici udruga koji nisu registrirani sukladno Zakonu o udrugama kao pravne osobe (ne vrijedi za školske sportske klubove)</w:t>
      </w:r>
      <w:r>
        <w:rPr>
          <w:color w:val="000000"/>
          <w:szCs w:val="24"/>
          <w:lang w:val="hr-HR"/>
        </w:rPr>
        <w:t>;</w:t>
      </w:r>
    </w:p>
    <w:p w:rsidR="00AE6750" w:rsidRPr="00BF67C1" w:rsidRDefault="00AE6750" w:rsidP="00BF67C1">
      <w:pPr>
        <w:pStyle w:val="ListParagraph"/>
        <w:numPr>
          <w:ilvl w:val="0"/>
          <w:numId w:val="15"/>
        </w:numPr>
        <w:jc w:val="both"/>
        <w:rPr>
          <w:color w:val="000000"/>
          <w:szCs w:val="24"/>
          <w:lang w:val="hr-HR"/>
        </w:rPr>
      </w:pPr>
      <w:r w:rsidRPr="00BF67C1">
        <w:rPr>
          <w:color w:val="000000"/>
          <w:szCs w:val="24"/>
          <w:lang w:val="hr-HR"/>
        </w:rPr>
        <w:t>udruge koje nisu upisane u Registar neprofitnih organizacija (ne vrijedi za školske sportske klubove)</w:t>
      </w:r>
      <w:r>
        <w:rPr>
          <w:color w:val="000000"/>
          <w:szCs w:val="24"/>
          <w:lang w:val="hr-HR"/>
        </w:rPr>
        <w:t>;</w:t>
      </w:r>
    </w:p>
    <w:p w:rsidR="00AE6750" w:rsidRPr="00BF67C1" w:rsidRDefault="00AE6750" w:rsidP="00BF67C1">
      <w:pPr>
        <w:pStyle w:val="ListParagraph"/>
        <w:numPr>
          <w:ilvl w:val="0"/>
          <w:numId w:val="15"/>
        </w:numPr>
        <w:jc w:val="both"/>
        <w:rPr>
          <w:color w:val="000000"/>
          <w:szCs w:val="24"/>
          <w:lang w:val="hr-HR"/>
        </w:rPr>
      </w:pPr>
      <w:r w:rsidRPr="00BF67C1">
        <w:rPr>
          <w:color w:val="000000"/>
          <w:szCs w:val="24"/>
          <w:lang w:val="hr-HR"/>
        </w:rPr>
        <w:t>udruge koje nisu upisane u Registar udruga Republike Hrvatske (ne vrijedi za školske sportske klubove)</w:t>
      </w:r>
      <w:r>
        <w:rPr>
          <w:color w:val="000000"/>
          <w:szCs w:val="24"/>
          <w:lang w:val="hr-HR"/>
        </w:rPr>
        <w:t>;</w:t>
      </w:r>
    </w:p>
    <w:p w:rsidR="00AE6750" w:rsidRPr="00BF67C1" w:rsidRDefault="00AE6750" w:rsidP="00BF67C1">
      <w:pPr>
        <w:numPr>
          <w:ilvl w:val="0"/>
          <w:numId w:val="15"/>
        </w:numPr>
        <w:snapToGrid w:val="0"/>
        <w:jc w:val="both"/>
        <w:rPr>
          <w:noProof/>
          <w:szCs w:val="24"/>
          <w:lang w:val="hr-HR"/>
        </w:rPr>
      </w:pPr>
      <w:r w:rsidRPr="00BF67C1">
        <w:rPr>
          <w:noProof/>
          <w:szCs w:val="24"/>
          <w:lang w:val="hr-HR"/>
        </w:rPr>
        <w:t xml:space="preserve">strukovne udruge čiji rad/djelatnost nije izravno vezana za provođenje sportskih aktivnosti </w:t>
      </w:r>
      <w:r>
        <w:rPr>
          <w:noProof/>
          <w:szCs w:val="24"/>
          <w:lang w:val="hr-HR"/>
        </w:rPr>
        <w:t>;</w:t>
      </w:r>
    </w:p>
    <w:p w:rsidR="00AE6750" w:rsidRPr="00BF67C1" w:rsidRDefault="00AE6750" w:rsidP="00BF67C1">
      <w:pPr>
        <w:numPr>
          <w:ilvl w:val="0"/>
          <w:numId w:val="15"/>
        </w:numPr>
        <w:snapToGrid w:val="0"/>
        <w:jc w:val="both"/>
        <w:rPr>
          <w:noProof/>
          <w:szCs w:val="24"/>
          <w:lang w:val="hr-HR"/>
        </w:rPr>
      </w:pPr>
      <w:r w:rsidRPr="00BF67C1">
        <w:rPr>
          <w:noProof/>
          <w:szCs w:val="24"/>
          <w:lang w:val="hr-HR"/>
        </w:rPr>
        <w:t>udruge koje nisu članice Zajednice sportskih udruga Grada Novske.</w:t>
      </w:r>
    </w:p>
    <w:p w:rsidR="00AE6750" w:rsidRPr="00BF67C1" w:rsidRDefault="00AE6750" w:rsidP="00BF67C1">
      <w:pPr>
        <w:pStyle w:val="ListParagraph"/>
        <w:numPr>
          <w:ilvl w:val="0"/>
          <w:numId w:val="15"/>
        </w:numPr>
        <w:jc w:val="both"/>
        <w:rPr>
          <w:szCs w:val="24"/>
          <w:lang w:val="hr-HR"/>
        </w:rPr>
      </w:pPr>
      <w:r w:rsidRPr="00BF67C1">
        <w:rPr>
          <w:szCs w:val="24"/>
          <w:lang w:val="hr-HR"/>
        </w:rPr>
        <w:t xml:space="preserve">udruge koje su nenamjenski trošile prethodno dodijeljena sredstva iz javnih izvora (nemaju pravo prijave na Javni poziv jednu godinu, računajući od godine u kojoj nisu namjenski utrošili sredstva); </w:t>
      </w:r>
    </w:p>
    <w:p w:rsidR="00AE6750" w:rsidRPr="00BF67C1" w:rsidRDefault="00AE6750" w:rsidP="00BF67C1">
      <w:pPr>
        <w:pStyle w:val="ListParagraph"/>
        <w:numPr>
          <w:ilvl w:val="0"/>
          <w:numId w:val="15"/>
        </w:numPr>
        <w:jc w:val="both"/>
        <w:rPr>
          <w:szCs w:val="24"/>
          <w:lang w:val="hr-HR"/>
        </w:rPr>
      </w:pPr>
      <w:r w:rsidRPr="00BF67C1">
        <w:rPr>
          <w:szCs w:val="24"/>
          <w:lang w:val="hr-HR"/>
        </w:rPr>
        <w:t xml:space="preserve">udruge koje su u stečaju ili u postupku likvidacije; </w:t>
      </w:r>
    </w:p>
    <w:p w:rsidR="00AE6750" w:rsidRPr="00BF67C1" w:rsidRDefault="00AE6750" w:rsidP="00BF67C1">
      <w:pPr>
        <w:pStyle w:val="ListParagraph"/>
        <w:numPr>
          <w:ilvl w:val="0"/>
          <w:numId w:val="15"/>
        </w:numPr>
        <w:jc w:val="both"/>
        <w:rPr>
          <w:szCs w:val="24"/>
          <w:lang w:val="hr-HR"/>
        </w:rPr>
      </w:pPr>
      <w:r w:rsidRPr="00BF67C1">
        <w:rPr>
          <w:szCs w:val="24"/>
          <w:lang w:val="hr-HR"/>
        </w:rPr>
        <w:t>udruge koje nisu</w:t>
      </w:r>
      <w:r>
        <w:rPr>
          <w:szCs w:val="24"/>
          <w:lang w:val="hr-HR"/>
        </w:rPr>
        <w:t xml:space="preserve"> ispunile obvezu</w:t>
      </w:r>
      <w:r w:rsidRPr="00BF67C1">
        <w:rPr>
          <w:szCs w:val="24"/>
          <w:lang w:val="hr-HR"/>
        </w:rPr>
        <w:t xml:space="preserve"> vezanu u</w:t>
      </w:r>
      <w:r>
        <w:rPr>
          <w:szCs w:val="24"/>
          <w:lang w:val="hr-HR"/>
        </w:rPr>
        <w:t>z plaćanje doprinosa ili poreza;</w:t>
      </w:r>
    </w:p>
    <w:p w:rsidR="00AE6750" w:rsidRPr="00BF67C1" w:rsidRDefault="00AE6750" w:rsidP="00BF67C1">
      <w:pPr>
        <w:pStyle w:val="ListParagraph"/>
        <w:numPr>
          <w:ilvl w:val="0"/>
          <w:numId w:val="15"/>
        </w:numPr>
        <w:jc w:val="both"/>
        <w:rPr>
          <w:szCs w:val="24"/>
          <w:lang w:val="hr-HR"/>
        </w:rPr>
      </w:pPr>
      <w:r w:rsidRPr="00BF67C1">
        <w:rPr>
          <w:szCs w:val="24"/>
          <w:lang w:val="hr-HR"/>
        </w:rPr>
        <w:t>udruge čiji je osnivač jedna ili više političkih stranaka</w:t>
      </w:r>
      <w:r>
        <w:rPr>
          <w:szCs w:val="24"/>
          <w:lang w:val="hr-HR"/>
        </w:rPr>
        <w:t>;</w:t>
      </w:r>
    </w:p>
    <w:p w:rsidR="00AE6750" w:rsidRPr="00BF67C1" w:rsidRDefault="00AE6750" w:rsidP="00BF67C1">
      <w:pPr>
        <w:pStyle w:val="ListParagraph"/>
        <w:numPr>
          <w:ilvl w:val="0"/>
          <w:numId w:val="15"/>
        </w:numPr>
        <w:jc w:val="both"/>
        <w:rPr>
          <w:szCs w:val="24"/>
          <w:lang w:val="hr-HR"/>
        </w:rPr>
      </w:pPr>
      <w:r w:rsidRPr="00BF67C1">
        <w:rPr>
          <w:szCs w:val="24"/>
          <w:lang w:val="hr-HR"/>
        </w:rPr>
        <w:t>udruge čiji rad/djelatnost nije vezana uz prioritetna područja  definirana ovim Pozivom</w:t>
      </w:r>
      <w:r>
        <w:rPr>
          <w:szCs w:val="24"/>
          <w:lang w:val="hr-HR"/>
        </w:rPr>
        <w:t>;</w:t>
      </w:r>
    </w:p>
    <w:p w:rsidR="00AE6750" w:rsidRPr="00BF67C1" w:rsidRDefault="00AE6750" w:rsidP="00BF67C1">
      <w:pPr>
        <w:jc w:val="both"/>
        <w:rPr>
          <w:szCs w:val="24"/>
          <w:lang w:val="hr-HR"/>
        </w:rPr>
      </w:pPr>
      <w:r w:rsidRPr="00BF67C1">
        <w:rPr>
          <w:szCs w:val="24"/>
          <w:lang w:val="hr-HR"/>
        </w:rPr>
        <w:tab/>
      </w:r>
    </w:p>
    <w:p w:rsidR="00AE6750" w:rsidRPr="00BF67C1" w:rsidRDefault="00AE6750" w:rsidP="00BF67C1">
      <w:pPr>
        <w:jc w:val="both"/>
        <w:rPr>
          <w:szCs w:val="24"/>
          <w:lang w:val="hr-HR"/>
        </w:rPr>
      </w:pPr>
      <w:r w:rsidRPr="00BF67C1">
        <w:rPr>
          <w:szCs w:val="24"/>
          <w:lang w:val="hr-HR"/>
        </w:rPr>
        <w:t>Udruga može na ovaj Javni pozi</w:t>
      </w:r>
      <w:r>
        <w:rPr>
          <w:szCs w:val="24"/>
          <w:lang w:val="hr-HR"/>
        </w:rPr>
        <w:t>v prijaviti samo jedan projekt za samo jedno prioritetno područje.</w:t>
      </w:r>
    </w:p>
    <w:p w:rsidR="00AE6750" w:rsidRPr="00BF67C1" w:rsidRDefault="00AE6750" w:rsidP="00BF67C1">
      <w:pPr>
        <w:jc w:val="both"/>
        <w:rPr>
          <w:szCs w:val="24"/>
          <w:lang w:val="hr-HR"/>
        </w:rPr>
      </w:pPr>
      <w:r w:rsidRPr="00BF67C1">
        <w:rPr>
          <w:szCs w:val="24"/>
          <w:lang w:val="hr-HR"/>
        </w:rPr>
        <w:t>Ukoliko udruga prijavi više od jednog projekta sve prijave će biti odbačene.</w:t>
      </w:r>
    </w:p>
    <w:p w:rsidR="00AE6750" w:rsidRPr="00BF67C1" w:rsidRDefault="00AE6750" w:rsidP="00BF67C1">
      <w:pPr>
        <w:jc w:val="both"/>
        <w:rPr>
          <w:szCs w:val="24"/>
          <w:lang w:val="hr-HR"/>
        </w:rPr>
      </w:pPr>
    </w:p>
    <w:p w:rsidR="00AE6750" w:rsidRPr="00BF67C1" w:rsidRDefault="00AE6750" w:rsidP="00BF67C1">
      <w:pPr>
        <w:shd w:val="clear" w:color="auto" w:fill="E2EFD9"/>
        <w:rPr>
          <w:b/>
          <w:noProof/>
          <w:szCs w:val="24"/>
          <w:lang w:val="hr-HR"/>
        </w:rPr>
      </w:pPr>
      <w:r w:rsidRPr="00BF67C1">
        <w:rPr>
          <w:b/>
          <w:noProof/>
          <w:szCs w:val="24"/>
          <w:lang w:val="hr-HR"/>
        </w:rPr>
        <w:t>2.2.  VREMENSKO RAZDOBLJE PROVEDBE PROJEKTA  I PRIHVATLJIVE    AKTIVNOSTI  KOJE ĆE SE  FINANCIRATI PUTEM JAVNOG POZIVA</w:t>
      </w:r>
    </w:p>
    <w:p w:rsidR="00AE6750" w:rsidRPr="00BF67C1" w:rsidRDefault="00AE6750" w:rsidP="00BF67C1">
      <w:pPr>
        <w:jc w:val="both"/>
        <w:rPr>
          <w:szCs w:val="24"/>
          <w:lang w:val="hr-HR"/>
        </w:rPr>
      </w:pPr>
    </w:p>
    <w:p w:rsidR="00AE6750" w:rsidRPr="00BF67C1" w:rsidRDefault="00AE6750" w:rsidP="00BF67C1">
      <w:pPr>
        <w:jc w:val="both"/>
        <w:rPr>
          <w:szCs w:val="24"/>
          <w:lang w:val="hr-HR"/>
        </w:rPr>
      </w:pPr>
      <w:r w:rsidRPr="00BF67C1">
        <w:rPr>
          <w:szCs w:val="24"/>
          <w:lang w:val="hr-HR"/>
        </w:rPr>
        <w:t xml:space="preserve">Vremensko razdoblje za provedbu projekta  računa se  od datuma potpisivanja ugovora </w:t>
      </w:r>
      <w:r>
        <w:rPr>
          <w:szCs w:val="24"/>
          <w:lang w:val="hr-HR"/>
        </w:rPr>
        <w:t>do najkasnije  31. prosinca 2017</w:t>
      </w:r>
      <w:r w:rsidRPr="00BF67C1">
        <w:rPr>
          <w:szCs w:val="24"/>
          <w:lang w:val="hr-HR"/>
        </w:rPr>
        <w:t xml:space="preserve">. godine. Provedba započinje prvi sljedeći dan nakon potpisivanja ugovora između Udruge i Zajednice, osim ako je ugovorom utvrđen kasniji, točno naznačen datum početka provedbe. </w:t>
      </w:r>
    </w:p>
    <w:p w:rsidR="00AE6750" w:rsidRPr="00BF67C1" w:rsidRDefault="00AE6750" w:rsidP="00BF67C1">
      <w:pPr>
        <w:jc w:val="both"/>
        <w:rPr>
          <w:szCs w:val="24"/>
          <w:lang w:val="hr-HR"/>
        </w:rPr>
      </w:pPr>
    </w:p>
    <w:p w:rsidR="00AE6750" w:rsidRPr="00BF67C1" w:rsidRDefault="00AE6750" w:rsidP="00BF67C1">
      <w:pPr>
        <w:jc w:val="both"/>
        <w:rPr>
          <w:b/>
          <w:szCs w:val="24"/>
          <w:lang w:val="hr-HR"/>
        </w:rPr>
      </w:pPr>
      <w:r w:rsidRPr="00BF67C1">
        <w:rPr>
          <w:szCs w:val="24"/>
          <w:lang w:val="hr-HR"/>
        </w:rPr>
        <w:t>Iznimno, Korisnik može, u skladu sa člankom 41. Pravilnika o financiranju programa i projekata od interesa za opće dobro koje provode sportske udruge na području Grada Novske, započeti s realizacijom projekta i  prije zaključivanja ugovora o korištenju sredstava, a Zajednica iznimno  može raspolagati dijelom sredstava  za 1. kvartal na način da isplati određena akontacijska sredstva na račune onih sportskih klubova kojima su sredstva neophodna za osiguranje redovnog rada prije zaključenja ugovora o korištenju sredstava</w:t>
      </w:r>
      <w:r>
        <w:rPr>
          <w:szCs w:val="24"/>
          <w:lang w:val="hr-HR"/>
        </w:rPr>
        <w:t>, ali nakon što se utvrdi formalna provjera ispunjenosti uvjeta javnog poziva i</w:t>
      </w:r>
      <w:r w:rsidRPr="00BF67C1">
        <w:rPr>
          <w:szCs w:val="24"/>
          <w:lang w:val="hr-HR"/>
        </w:rPr>
        <w:t xml:space="preserve"> pod sljedećim uvjetima koji kumulativno moraju biti ispunjeni:</w:t>
      </w:r>
    </w:p>
    <w:p w:rsidR="00AE6750" w:rsidRPr="00BF67C1" w:rsidRDefault="00AE6750" w:rsidP="00BF67C1">
      <w:pPr>
        <w:widowControl w:val="0"/>
        <w:autoSpaceDE w:val="0"/>
        <w:autoSpaceDN w:val="0"/>
        <w:adjustRightInd w:val="0"/>
        <w:jc w:val="both"/>
        <w:rPr>
          <w:szCs w:val="24"/>
          <w:lang w:val="hr-HR"/>
        </w:rPr>
      </w:pPr>
    </w:p>
    <w:p w:rsidR="00AE6750" w:rsidRPr="00BF67C1" w:rsidRDefault="00AE6750" w:rsidP="00BF67C1">
      <w:pPr>
        <w:widowControl w:val="0"/>
        <w:numPr>
          <w:ilvl w:val="0"/>
          <w:numId w:val="34"/>
        </w:numPr>
        <w:autoSpaceDE w:val="0"/>
        <w:autoSpaceDN w:val="0"/>
        <w:adjustRightInd w:val="0"/>
        <w:jc w:val="both"/>
        <w:rPr>
          <w:szCs w:val="24"/>
          <w:lang w:val="hr-HR"/>
        </w:rPr>
      </w:pPr>
      <w:r w:rsidRPr="00BF67C1">
        <w:rPr>
          <w:szCs w:val="24"/>
          <w:lang w:val="hr-HR"/>
        </w:rPr>
        <w:t>da se radi o sportskom klubu koji se uredno javio na javni poziv i koji je  udovoljio formalnim uvjetima natječaja</w:t>
      </w:r>
    </w:p>
    <w:p w:rsidR="00AE6750" w:rsidRPr="00BF67C1" w:rsidRDefault="00AE6750" w:rsidP="00BF67C1">
      <w:pPr>
        <w:widowControl w:val="0"/>
        <w:numPr>
          <w:ilvl w:val="0"/>
          <w:numId w:val="34"/>
        </w:numPr>
        <w:autoSpaceDE w:val="0"/>
        <w:autoSpaceDN w:val="0"/>
        <w:adjustRightInd w:val="0"/>
        <w:jc w:val="both"/>
        <w:rPr>
          <w:szCs w:val="24"/>
          <w:lang w:val="hr-HR"/>
        </w:rPr>
      </w:pPr>
      <w:r w:rsidRPr="00BF67C1">
        <w:rPr>
          <w:szCs w:val="24"/>
          <w:lang w:val="hr-HR"/>
        </w:rPr>
        <w:t>da su mu neophodna sredstva za redovan rad prije zaključenja ugovora o financiranju</w:t>
      </w:r>
    </w:p>
    <w:p w:rsidR="00AE6750" w:rsidRPr="00BF67C1" w:rsidRDefault="00AE6750" w:rsidP="00BF67C1">
      <w:pPr>
        <w:widowControl w:val="0"/>
        <w:numPr>
          <w:ilvl w:val="0"/>
          <w:numId w:val="34"/>
        </w:numPr>
        <w:autoSpaceDE w:val="0"/>
        <w:autoSpaceDN w:val="0"/>
        <w:adjustRightInd w:val="0"/>
        <w:jc w:val="both"/>
        <w:rPr>
          <w:szCs w:val="24"/>
          <w:lang w:val="hr-HR"/>
        </w:rPr>
      </w:pPr>
      <w:r w:rsidRPr="00BF67C1">
        <w:rPr>
          <w:szCs w:val="24"/>
          <w:lang w:val="hr-HR"/>
        </w:rPr>
        <w:t>da se sa sportskim klubom zaključi ugovor o isplati akontacije te da se naznači da će mu se isplaćena akontacija uračunati u isplatu sredstava za 1. kvartal., što će se navesti u godišnjem ugovoru o financiranju</w:t>
      </w:r>
    </w:p>
    <w:p w:rsidR="00AE6750" w:rsidRPr="00BF67C1" w:rsidRDefault="00AE6750" w:rsidP="00BF67C1">
      <w:pPr>
        <w:widowControl w:val="0"/>
        <w:numPr>
          <w:ilvl w:val="0"/>
          <w:numId w:val="34"/>
        </w:numPr>
        <w:autoSpaceDE w:val="0"/>
        <w:autoSpaceDN w:val="0"/>
        <w:adjustRightInd w:val="0"/>
        <w:jc w:val="both"/>
        <w:rPr>
          <w:szCs w:val="24"/>
          <w:lang w:val="hr-HR"/>
        </w:rPr>
      </w:pPr>
      <w:r w:rsidRPr="00BF67C1">
        <w:rPr>
          <w:szCs w:val="24"/>
          <w:lang w:val="hr-HR"/>
        </w:rPr>
        <w:t>da se sredstva isplate samo u visini neophodnih sredstava za redovno funkcioniranje</w:t>
      </w:r>
    </w:p>
    <w:p w:rsidR="00AE6750" w:rsidRPr="00BF67C1" w:rsidRDefault="00AE6750" w:rsidP="00BF67C1">
      <w:pPr>
        <w:jc w:val="both"/>
        <w:rPr>
          <w:b/>
          <w:szCs w:val="24"/>
          <w:lang w:val="hr-HR"/>
        </w:rPr>
      </w:pPr>
    </w:p>
    <w:p w:rsidR="00AE6750" w:rsidRPr="00BF67C1" w:rsidRDefault="00AE6750" w:rsidP="00BF67C1">
      <w:pPr>
        <w:jc w:val="both"/>
        <w:rPr>
          <w:b/>
          <w:szCs w:val="24"/>
          <w:lang w:val="hr-HR"/>
        </w:rPr>
      </w:pPr>
    </w:p>
    <w:p w:rsidR="00AE6750" w:rsidRPr="00BF67C1" w:rsidRDefault="00AE6750" w:rsidP="00BF67C1">
      <w:pPr>
        <w:rPr>
          <w:b/>
          <w:szCs w:val="24"/>
          <w:lang w:val="hr-HR"/>
        </w:rPr>
      </w:pPr>
      <w:r w:rsidRPr="00BF67C1">
        <w:rPr>
          <w:b/>
          <w:szCs w:val="24"/>
          <w:lang w:val="hr-HR"/>
        </w:rPr>
        <w:t>Prihvatljive projektne/programske aktivnosti su:</w:t>
      </w:r>
    </w:p>
    <w:p w:rsidR="00AE6750" w:rsidRPr="00BF67C1" w:rsidRDefault="00AE6750" w:rsidP="00BF67C1">
      <w:pPr>
        <w:rPr>
          <w:szCs w:val="24"/>
          <w:lang w:val="hr-HR"/>
        </w:rPr>
      </w:pPr>
    </w:p>
    <w:p w:rsidR="00AE6750" w:rsidRPr="00BF67C1" w:rsidRDefault="00AE6750" w:rsidP="00BF67C1">
      <w:pPr>
        <w:numPr>
          <w:ilvl w:val="1"/>
          <w:numId w:val="37"/>
        </w:numPr>
        <w:jc w:val="both"/>
        <w:rPr>
          <w:b/>
          <w:szCs w:val="24"/>
          <w:lang w:val="hr-HR"/>
        </w:rPr>
      </w:pPr>
      <w:r w:rsidRPr="00BF67C1">
        <w:rPr>
          <w:b/>
          <w:szCs w:val="24"/>
          <w:lang w:val="hr-HR"/>
        </w:rPr>
        <w:t>TRENINZI I NATJECANJA SPORTAŠA</w:t>
      </w:r>
    </w:p>
    <w:p w:rsidR="00AE6750" w:rsidRPr="00BF67C1" w:rsidRDefault="00AE6750" w:rsidP="00BF67C1">
      <w:pPr>
        <w:pStyle w:val="Bezproreda1"/>
        <w:rPr>
          <w:szCs w:val="24"/>
          <w:lang w:val="hr-HR"/>
        </w:rPr>
      </w:pPr>
    </w:p>
    <w:p w:rsidR="00AE6750" w:rsidRPr="00BF67C1" w:rsidRDefault="00AE6750" w:rsidP="00BF67C1">
      <w:pPr>
        <w:widowControl w:val="0"/>
        <w:numPr>
          <w:ilvl w:val="0"/>
          <w:numId w:val="34"/>
        </w:numPr>
        <w:autoSpaceDE w:val="0"/>
        <w:autoSpaceDN w:val="0"/>
        <w:adjustRightInd w:val="0"/>
        <w:jc w:val="both"/>
        <w:rPr>
          <w:szCs w:val="24"/>
          <w:lang w:val="hr-HR"/>
        </w:rPr>
      </w:pPr>
      <w:r w:rsidRPr="00BF67C1">
        <w:rPr>
          <w:szCs w:val="24"/>
          <w:lang w:val="hr-HR"/>
        </w:rPr>
        <w:t>Program sportske škole, (program sportske obuke mladih-početnici)</w:t>
      </w:r>
    </w:p>
    <w:p w:rsidR="00AE6750" w:rsidRPr="00BF67C1" w:rsidRDefault="00AE6750" w:rsidP="00BF67C1">
      <w:pPr>
        <w:widowControl w:val="0"/>
        <w:numPr>
          <w:ilvl w:val="0"/>
          <w:numId w:val="34"/>
        </w:numPr>
        <w:autoSpaceDE w:val="0"/>
        <w:autoSpaceDN w:val="0"/>
        <w:adjustRightInd w:val="0"/>
        <w:jc w:val="both"/>
        <w:rPr>
          <w:szCs w:val="24"/>
          <w:lang w:val="hr-HR"/>
        </w:rPr>
      </w:pPr>
      <w:r w:rsidRPr="00BF67C1">
        <w:rPr>
          <w:szCs w:val="24"/>
          <w:lang w:val="hr-HR"/>
        </w:rPr>
        <w:t>Programi treninga i natjecanja sportaša mlađih dobnih kategorija,</w:t>
      </w:r>
    </w:p>
    <w:p w:rsidR="00AE6750" w:rsidRPr="00BF67C1" w:rsidRDefault="00AE6750" w:rsidP="00BF67C1">
      <w:pPr>
        <w:widowControl w:val="0"/>
        <w:numPr>
          <w:ilvl w:val="0"/>
          <w:numId w:val="34"/>
        </w:numPr>
        <w:autoSpaceDE w:val="0"/>
        <w:autoSpaceDN w:val="0"/>
        <w:adjustRightInd w:val="0"/>
        <w:jc w:val="both"/>
        <w:rPr>
          <w:szCs w:val="24"/>
          <w:lang w:val="hr-HR"/>
        </w:rPr>
      </w:pPr>
      <w:r w:rsidRPr="00BF67C1">
        <w:rPr>
          <w:szCs w:val="24"/>
          <w:lang w:val="hr-HR"/>
        </w:rPr>
        <w:t xml:space="preserve">Program treninga i natjecanja sportaša seniorskog uzrasta kod vrhunskog sporta </w:t>
      </w:r>
    </w:p>
    <w:p w:rsidR="00AE6750" w:rsidRPr="00BF67C1" w:rsidRDefault="00AE6750" w:rsidP="00BF67C1">
      <w:pPr>
        <w:rPr>
          <w:szCs w:val="24"/>
          <w:lang w:val="hr-HR"/>
        </w:rPr>
      </w:pPr>
    </w:p>
    <w:p w:rsidR="00AE6750" w:rsidRPr="00BF67C1" w:rsidRDefault="00AE6750" w:rsidP="00BF67C1">
      <w:pPr>
        <w:numPr>
          <w:ilvl w:val="1"/>
          <w:numId w:val="37"/>
        </w:numPr>
        <w:jc w:val="both"/>
        <w:rPr>
          <w:b/>
          <w:szCs w:val="24"/>
          <w:lang w:val="hr-HR"/>
        </w:rPr>
      </w:pPr>
      <w:r w:rsidRPr="00BF67C1">
        <w:rPr>
          <w:b/>
          <w:szCs w:val="24"/>
          <w:lang w:val="hr-HR"/>
        </w:rPr>
        <w:t xml:space="preserve">ŠKOLSKI SPORT </w:t>
      </w:r>
    </w:p>
    <w:p w:rsidR="00AE6750" w:rsidRPr="00BF67C1" w:rsidRDefault="00AE6750" w:rsidP="00BF67C1">
      <w:pPr>
        <w:widowControl w:val="0"/>
        <w:numPr>
          <w:ilvl w:val="0"/>
          <w:numId w:val="34"/>
        </w:numPr>
        <w:autoSpaceDE w:val="0"/>
        <w:autoSpaceDN w:val="0"/>
        <w:adjustRightInd w:val="0"/>
        <w:jc w:val="both"/>
        <w:rPr>
          <w:szCs w:val="24"/>
          <w:lang w:val="hr-HR"/>
        </w:rPr>
      </w:pPr>
      <w:r w:rsidRPr="00BF67C1">
        <w:rPr>
          <w:szCs w:val="24"/>
          <w:lang w:val="hr-HR"/>
        </w:rPr>
        <w:t xml:space="preserve">Organizacija i provedba sportskih škola </w:t>
      </w:r>
    </w:p>
    <w:p w:rsidR="00AE6750" w:rsidRPr="00BF67C1" w:rsidRDefault="00AE6750" w:rsidP="00BF67C1">
      <w:pPr>
        <w:widowControl w:val="0"/>
        <w:numPr>
          <w:ilvl w:val="0"/>
          <w:numId w:val="34"/>
        </w:numPr>
        <w:autoSpaceDE w:val="0"/>
        <w:autoSpaceDN w:val="0"/>
        <w:adjustRightInd w:val="0"/>
        <w:jc w:val="both"/>
        <w:rPr>
          <w:szCs w:val="24"/>
          <w:lang w:val="hr-HR"/>
        </w:rPr>
      </w:pPr>
      <w:r w:rsidRPr="00BF67C1">
        <w:rPr>
          <w:szCs w:val="24"/>
          <w:lang w:val="hr-HR"/>
        </w:rPr>
        <w:t>Natjecanja za osnovne i srednje škole</w:t>
      </w:r>
    </w:p>
    <w:p w:rsidR="00AE6750" w:rsidRPr="00BF67C1" w:rsidRDefault="00AE6750" w:rsidP="00BF67C1">
      <w:pPr>
        <w:rPr>
          <w:color w:val="FF0000"/>
          <w:szCs w:val="24"/>
          <w:lang w:val="hr-HR"/>
        </w:rPr>
      </w:pPr>
    </w:p>
    <w:p w:rsidR="00AE6750" w:rsidRPr="00BF67C1" w:rsidRDefault="00AE6750" w:rsidP="00BF67C1">
      <w:pPr>
        <w:numPr>
          <w:ilvl w:val="1"/>
          <w:numId w:val="37"/>
        </w:numPr>
        <w:jc w:val="both"/>
        <w:rPr>
          <w:b/>
          <w:szCs w:val="24"/>
          <w:lang w:val="hr-HR"/>
        </w:rPr>
      </w:pPr>
      <w:r w:rsidRPr="00BF67C1">
        <w:rPr>
          <w:b/>
          <w:szCs w:val="24"/>
          <w:lang w:val="hr-HR"/>
        </w:rPr>
        <w:t xml:space="preserve">SPORT OSOBA S INVALIDITETOM </w:t>
      </w:r>
    </w:p>
    <w:p w:rsidR="00AE6750" w:rsidRPr="00BF67C1" w:rsidRDefault="00AE6750" w:rsidP="00BF67C1">
      <w:pPr>
        <w:widowControl w:val="0"/>
        <w:numPr>
          <w:ilvl w:val="0"/>
          <w:numId w:val="34"/>
        </w:numPr>
        <w:autoSpaceDE w:val="0"/>
        <w:autoSpaceDN w:val="0"/>
        <w:adjustRightInd w:val="0"/>
        <w:jc w:val="both"/>
        <w:rPr>
          <w:szCs w:val="24"/>
          <w:lang w:val="hr-HR"/>
        </w:rPr>
      </w:pPr>
      <w:r w:rsidRPr="00BF67C1">
        <w:rPr>
          <w:szCs w:val="24"/>
          <w:lang w:val="hr-HR"/>
        </w:rPr>
        <w:t>Program</w:t>
      </w:r>
      <w:r w:rsidRPr="00BF67C1">
        <w:rPr>
          <w:i/>
          <w:szCs w:val="24"/>
          <w:lang w:val="hr-HR"/>
        </w:rPr>
        <w:t xml:space="preserve"> </w:t>
      </w:r>
      <w:r w:rsidRPr="00BF67C1">
        <w:rPr>
          <w:szCs w:val="24"/>
          <w:lang w:val="hr-HR"/>
        </w:rPr>
        <w:t xml:space="preserve">treninga i natjecanja klubova i društva </w:t>
      </w:r>
    </w:p>
    <w:p w:rsidR="00AE6750" w:rsidRPr="00BF67C1" w:rsidRDefault="00AE6750" w:rsidP="00BF67C1">
      <w:pPr>
        <w:ind w:left="1200"/>
        <w:jc w:val="both"/>
        <w:rPr>
          <w:i/>
          <w:szCs w:val="24"/>
          <w:lang w:val="hr-HR"/>
        </w:rPr>
      </w:pPr>
    </w:p>
    <w:p w:rsidR="00AE6750" w:rsidRPr="00BF67C1" w:rsidRDefault="00AE6750" w:rsidP="00BF67C1">
      <w:pPr>
        <w:numPr>
          <w:ilvl w:val="1"/>
          <w:numId w:val="37"/>
        </w:numPr>
        <w:jc w:val="both"/>
        <w:rPr>
          <w:b/>
          <w:szCs w:val="24"/>
          <w:lang w:val="hr-HR"/>
        </w:rPr>
      </w:pPr>
      <w:r w:rsidRPr="00BF67C1">
        <w:rPr>
          <w:b/>
          <w:szCs w:val="24"/>
          <w:lang w:val="hr-HR"/>
        </w:rPr>
        <w:t>SPORTSKO REKREACIJSKE AKTIVNOSTI GRAĐANA</w:t>
      </w:r>
    </w:p>
    <w:p w:rsidR="00AE6750" w:rsidRPr="00985A58" w:rsidRDefault="00AE6750" w:rsidP="00985A58">
      <w:pPr>
        <w:pStyle w:val="ListParagraph"/>
        <w:numPr>
          <w:ilvl w:val="0"/>
          <w:numId w:val="34"/>
        </w:numPr>
        <w:jc w:val="both"/>
        <w:rPr>
          <w:szCs w:val="24"/>
          <w:lang w:val="hr-HR"/>
        </w:rPr>
      </w:pPr>
      <w:r w:rsidRPr="00985A58">
        <w:rPr>
          <w:szCs w:val="24"/>
          <w:lang w:val="hr-HR"/>
        </w:rPr>
        <w:t>Program sportske rekreacije građana</w:t>
      </w:r>
    </w:p>
    <w:p w:rsidR="00AE6750" w:rsidRPr="00BF67C1" w:rsidRDefault="00AE6750" w:rsidP="00BF67C1">
      <w:pPr>
        <w:rPr>
          <w:szCs w:val="24"/>
          <w:lang w:val="hr-HR"/>
        </w:rPr>
      </w:pPr>
    </w:p>
    <w:p w:rsidR="00AE6750" w:rsidRPr="00BF67C1" w:rsidRDefault="00AE6750" w:rsidP="00BF67C1">
      <w:pPr>
        <w:shd w:val="clear" w:color="auto" w:fill="E2EFD9"/>
        <w:rPr>
          <w:b/>
          <w:noProof/>
          <w:szCs w:val="24"/>
          <w:lang w:val="hr-HR"/>
        </w:rPr>
      </w:pPr>
      <w:r w:rsidRPr="00BF67C1">
        <w:rPr>
          <w:b/>
          <w:noProof/>
          <w:szCs w:val="24"/>
          <w:lang w:val="hr-HR"/>
        </w:rPr>
        <w:t>2.3. PRIHVATLJIVI TROŠKOVI koji će se financirati ovim Javnim pozivom</w:t>
      </w:r>
    </w:p>
    <w:p w:rsidR="00AE6750" w:rsidRPr="00BF67C1" w:rsidRDefault="00AE6750" w:rsidP="00BF67C1">
      <w:pPr>
        <w:shd w:val="clear" w:color="auto" w:fill="E2EFD9"/>
        <w:rPr>
          <w:szCs w:val="24"/>
          <w:lang w:val="hr-HR"/>
        </w:rPr>
      </w:pPr>
    </w:p>
    <w:p w:rsidR="00AE6750" w:rsidRPr="00BF67C1" w:rsidRDefault="00AE6750" w:rsidP="00BF67C1">
      <w:pPr>
        <w:jc w:val="both"/>
        <w:rPr>
          <w:szCs w:val="24"/>
          <w:lang w:val="hr-HR"/>
        </w:rPr>
      </w:pPr>
    </w:p>
    <w:p w:rsidR="00AE6750" w:rsidRPr="00BF67C1" w:rsidRDefault="00AE6750" w:rsidP="00BF67C1">
      <w:pPr>
        <w:jc w:val="center"/>
        <w:rPr>
          <w:b/>
          <w:szCs w:val="24"/>
          <w:lang w:val="hr-HR"/>
        </w:rPr>
      </w:pPr>
    </w:p>
    <w:p w:rsidR="00AE6750" w:rsidRPr="00BF67C1" w:rsidRDefault="00AE6750" w:rsidP="00BF67C1">
      <w:pPr>
        <w:jc w:val="both"/>
        <w:rPr>
          <w:b/>
          <w:szCs w:val="24"/>
          <w:lang w:val="hr-HR"/>
        </w:rPr>
      </w:pPr>
      <w:r w:rsidRPr="00BF67C1">
        <w:rPr>
          <w:szCs w:val="24"/>
          <w:lang w:val="hr-HR"/>
        </w:rPr>
        <w:t xml:space="preserve">Prihvatljivi troškovi su troškovi koje je imao korisnik financiranja, </w:t>
      </w:r>
      <w:r w:rsidRPr="00BF67C1">
        <w:rPr>
          <w:b/>
          <w:szCs w:val="24"/>
          <w:lang w:val="hr-HR"/>
        </w:rPr>
        <w:t>a koji ispunjavaju sve slijedeće kriterije:</w:t>
      </w:r>
    </w:p>
    <w:p w:rsidR="00AE6750" w:rsidRPr="00BF67C1" w:rsidRDefault="00AE6750" w:rsidP="00BF67C1">
      <w:pPr>
        <w:numPr>
          <w:ilvl w:val="0"/>
          <w:numId w:val="36"/>
        </w:numPr>
        <w:snapToGrid w:val="0"/>
        <w:jc w:val="both"/>
        <w:rPr>
          <w:szCs w:val="24"/>
          <w:lang w:val="hr-HR"/>
        </w:rPr>
      </w:pPr>
      <w:r w:rsidRPr="00BF67C1">
        <w:rPr>
          <w:szCs w:val="24"/>
          <w:lang w:val="hr-HR"/>
        </w:rPr>
        <w:t>nastali su za vrijeme razdoblja</w:t>
      </w:r>
      <w:r>
        <w:rPr>
          <w:szCs w:val="24"/>
          <w:lang w:val="hr-HR"/>
        </w:rPr>
        <w:t xml:space="preserve"> provedbe programa ili projekta tj. natjecateljske sezone, </w:t>
      </w:r>
      <w:r w:rsidRPr="00BF67C1">
        <w:rPr>
          <w:szCs w:val="24"/>
          <w:lang w:val="hr-HR"/>
        </w:rPr>
        <w:t>u skladu s ugovorom (uvažiti će se i oni troškovi koji su u izravnoj vezi s projektom a nastali su  prije zaključivanja ugovora)</w:t>
      </w:r>
      <w:r>
        <w:rPr>
          <w:szCs w:val="24"/>
          <w:lang w:val="hr-HR"/>
        </w:rPr>
        <w:t>,</w:t>
      </w:r>
    </w:p>
    <w:p w:rsidR="00AE6750" w:rsidRPr="00BF67C1" w:rsidRDefault="00AE6750" w:rsidP="00BF67C1">
      <w:pPr>
        <w:numPr>
          <w:ilvl w:val="0"/>
          <w:numId w:val="36"/>
        </w:numPr>
        <w:snapToGrid w:val="0"/>
        <w:jc w:val="both"/>
        <w:rPr>
          <w:szCs w:val="24"/>
          <w:lang w:val="hr-HR"/>
        </w:rPr>
      </w:pPr>
      <w:r w:rsidRPr="00BF67C1">
        <w:rPr>
          <w:szCs w:val="24"/>
          <w:lang w:val="hr-HR"/>
        </w:rPr>
        <w:t>moraju biti navedeni u ukupnom predviđenom proračunu projekta ili programa,</w:t>
      </w:r>
    </w:p>
    <w:p w:rsidR="00AE6750" w:rsidRPr="00BF67C1" w:rsidRDefault="00AE6750" w:rsidP="00BF67C1">
      <w:pPr>
        <w:numPr>
          <w:ilvl w:val="0"/>
          <w:numId w:val="36"/>
        </w:numPr>
        <w:snapToGrid w:val="0"/>
        <w:jc w:val="both"/>
        <w:rPr>
          <w:szCs w:val="24"/>
          <w:lang w:val="hr-HR"/>
        </w:rPr>
      </w:pPr>
      <w:r w:rsidRPr="00BF67C1">
        <w:rPr>
          <w:szCs w:val="24"/>
          <w:lang w:val="hr-HR"/>
        </w:rPr>
        <w:t>nužni su za provođenje programa ili projekta koji je predmetom dodjele financijskih sredstava,</w:t>
      </w:r>
    </w:p>
    <w:p w:rsidR="00AE6750" w:rsidRPr="00BF67C1" w:rsidRDefault="00AE6750" w:rsidP="00BF67C1">
      <w:pPr>
        <w:numPr>
          <w:ilvl w:val="0"/>
          <w:numId w:val="36"/>
        </w:numPr>
        <w:snapToGrid w:val="0"/>
        <w:jc w:val="both"/>
        <w:rPr>
          <w:szCs w:val="24"/>
          <w:lang w:val="hr-HR"/>
        </w:rPr>
      </w:pPr>
      <w:r w:rsidRPr="00BF67C1">
        <w:rPr>
          <w:szCs w:val="24"/>
          <w:lang w:val="hr-HR"/>
        </w:rPr>
        <w:t>mogu biti identificirani i provjereni i koji su računovodstveno evidentirani kod korisnika financiranja prema važećim propisima o računovodstvu neprofitnih organizacija,</w:t>
      </w:r>
    </w:p>
    <w:p w:rsidR="00AE6750" w:rsidRPr="00BF67C1" w:rsidRDefault="00AE6750" w:rsidP="00BF67C1">
      <w:pPr>
        <w:numPr>
          <w:ilvl w:val="0"/>
          <w:numId w:val="36"/>
        </w:numPr>
        <w:snapToGrid w:val="0"/>
        <w:jc w:val="both"/>
        <w:rPr>
          <w:szCs w:val="24"/>
          <w:lang w:val="hr-HR"/>
        </w:rPr>
      </w:pPr>
      <w:r w:rsidRPr="00BF67C1">
        <w:rPr>
          <w:szCs w:val="24"/>
          <w:lang w:val="hr-HR"/>
        </w:rPr>
        <w:t xml:space="preserve">trebaju biti umjereni, opravdani, učinkoviti i u svakom smislu usuglašeni sa zahtjevima racionalnog financijskog upravljanja. </w:t>
      </w:r>
    </w:p>
    <w:p w:rsidR="00AE6750" w:rsidRPr="00BF67C1" w:rsidRDefault="00AE6750" w:rsidP="00BF67C1">
      <w:pPr>
        <w:snapToGrid w:val="0"/>
        <w:ind w:left="1200"/>
        <w:jc w:val="both"/>
        <w:rPr>
          <w:szCs w:val="24"/>
          <w:lang w:val="hr-HR"/>
        </w:rPr>
      </w:pPr>
    </w:p>
    <w:p w:rsidR="00AE6750" w:rsidRPr="00BF67C1" w:rsidRDefault="00AE6750" w:rsidP="00BF67C1">
      <w:pPr>
        <w:jc w:val="both"/>
        <w:rPr>
          <w:szCs w:val="24"/>
          <w:lang w:val="hr-HR"/>
        </w:rPr>
      </w:pPr>
      <w:r w:rsidRPr="00675E59">
        <w:rPr>
          <w:szCs w:val="24"/>
          <w:u w:val="single"/>
          <w:lang w:val="hr-HR"/>
        </w:rPr>
        <w:t>Prihvatljivim troškovima</w:t>
      </w:r>
      <w:r w:rsidRPr="00BF67C1">
        <w:rPr>
          <w:szCs w:val="24"/>
          <w:lang w:val="hr-HR"/>
        </w:rPr>
        <w:t xml:space="preserve"> koji se mogu financirati  sukladno ovom Pravilniku su troškovi koji su neposredno povezani uz provedbu pojedinih aktivnosti programa/projekta i to:</w:t>
      </w:r>
    </w:p>
    <w:p w:rsidR="00AE6750" w:rsidRPr="00BF67C1" w:rsidRDefault="00AE6750" w:rsidP="00BF67C1">
      <w:pPr>
        <w:ind w:firstLine="708"/>
        <w:jc w:val="both"/>
        <w:rPr>
          <w:szCs w:val="24"/>
          <w:lang w:val="hr-HR"/>
        </w:rPr>
      </w:pPr>
    </w:p>
    <w:p w:rsidR="00AE6750" w:rsidRPr="00BF67C1" w:rsidRDefault="00AE6750" w:rsidP="00BF67C1">
      <w:pPr>
        <w:numPr>
          <w:ilvl w:val="0"/>
          <w:numId w:val="36"/>
        </w:numPr>
        <w:snapToGrid w:val="0"/>
        <w:jc w:val="both"/>
        <w:rPr>
          <w:szCs w:val="24"/>
          <w:lang w:val="hr-HR"/>
        </w:rPr>
      </w:pPr>
      <w:r w:rsidRPr="00BF67C1">
        <w:rPr>
          <w:szCs w:val="24"/>
          <w:lang w:val="hr-HR"/>
        </w:rPr>
        <w:t>troškovi najma dvorane, sportskih terena, sportskih objekata za održavanje treninga i natjecanja sportaša,</w:t>
      </w:r>
    </w:p>
    <w:p w:rsidR="00AE6750" w:rsidRPr="00BF67C1" w:rsidRDefault="00AE6750" w:rsidP="00BF67C1">
      <w:pPr>
        <w:numPr>
          <w:ilvl w:val="0"/>
          <w:numId w:val="36"/>
        </w:numPr>
        <w:snapToGrid w:val="0"/>
        <w:jc w:val="both"/>
        <w:rPr>
          <w:szCs w:val="24"/>
          <w:lang w:val="hr-HR"/>
        </w:rPr>
      </w:pPr>
      <w:r w:rsidRPr="00BF67C1">
        <w:rPr>
          <w:szCs w:val="24"/>
          <w:lang w:val="hr-HR"/>
        </w:rPr>
        <w:t>troškovi stručnog rada trenera i sportskih djelatnika za provođenje programa,</w:t>
      </w:r>
    </w:p>
    <w:p w:rsidR="00AE6750" w:rsidRPr="00BF67C1" w:rsidRDefault="00AE6750" w:rsidP="00BF67C1">
      <w:pPr>
        <w:numPr>
          <w:ilvl w:val="0"/>
          <w:numId w:val="36"/>
        </w:numPr>
        <w:snapToGrid w:val="0"/>
        <w:jc w:val="both"/>
        <w:rPr>
          <w:szCs w:val="24"/>
          <w:lang w:val="hr-HR"/>
        </w:rPr>
      </w:pPr>
      <w:r w:rsidRPr="00BF67C1">
        <w:rPr>
          <w:szCs w:val="24"/>
          <w:lang w:val="hr-HR"/>
        </w:rPr>
        <w:t>troškovi natjecanja – kotizacija, članarina, troškovi sudaca, troškovi delegata, troškovi službenih osoba na natjecanjima, troškovi prijevoza,</w:t>
      </w:r>
      <w:r w:rsidRPr="00BF67C1">
        <w:rPr>
          <w:color w:val="17365D"/>
          <w:szCs w:val="24"/>
          <w:lang w:val="hr-HR"/>
        </w:rPr>
        <w:t xml:space="preserve"> </w:t>
      </w:r>
      <w:r w:rsidRPr="00BF67C1">
        <w:rPr>
          <w:szCs w:val="24"/>
          <w:lang w:val="hr-HR"/>
        </w:rPr>
        <w:t>troškovi opreme, troškovi liječničkih pregleda, troškovi licenciranja igrača i trenera,</w:t>
      </w:r>
    </w:p>
    <w:p w:rsidR="00AE6750" w:rsidRPr="00BF67C1" w:rsidRDefault="00AE6750" w:rsidP="00BF67C1">
      <w:pPr>
        <w:numPr>
          <w:ilvl w:val="0"/>
          <w:numId w:val="36"/>
        </w:numPr>
        <w:snapToGrid w:val="0"/>
        <w:jc w:val="both"/>
        <w:rPr>
          <w:szCs w:val="24"/>
          <w:lang w:val="hr-HR"/>
        </w:rPr>
      </w:pPr>
      <w:r w:rsidRPr="00BF67C1">
        <w:rPr>
          <w:szCs w:val="24"/>
          <w:lang w:val="hr-HR"/>
        </w:rPr>
        <w:t>troškovi stručnog usavršavanja (licence trenera),</w:t>
      </w:r>
    </w:p>
    <w:p w:rsidR="00AE6750" w:rsidRPr="00BF67C1" w:rsidRDefault="00AE6750" w:rsidP="00BF67C1">
      <w:pPr>
        <w:numPr>
          <w:ilvl w:val="0"/>
          <w:numId w:val="36"/>
        </w:numPr>
        <w:snapToGrid w:val="0"/>
        <w:jc w:val="both"/>
        <w:rPr>
          <w:szCs w:val="24"/>
          <w:lang w:val="hr-HR"/>
        </w:rPr>
      </w:pPr>
      <w:r w:rsidRPr="00BF67C1">
        <w:rPr>
          <w:szCs w:val="24"/>
          <w:lang w:val="hr-HR"/>
        </w:rPr>
        <w:t xml:space="preserve">grafičke usluge (grafička priprema, usluge tiskanja letaka, brošura, časopisa i sl. pri čemu treba navesti vrstu i namjenu usluge, količinu, jedinične cijene), </w:t>
      </w:r>
    </w:p>
    <w:p w:rsidR="00AE6750" w:rsidRPr="00BF67C1" w:rsidRDefault="00AE6750" w:rsidP="00BF67C1">
      <w:pPr>
        <w:numPr>
          <w:ilvl w:val="0"/>
          <w:numId w:val="36"/>
        </w:numPr>
        <w:snapToGrid w:val="0"/>
        <w:jc w:val="both"/>
        <w:rPr>
          <w:szCs w:val="24"/>
          <w:lang w:val="hr-HR"/>
        </w:rPr>
      </w:pPr>
      <w:r w:rsidRPr="00BF67C1">
        <w:rPr>
          <w:szCs w:val="24"/>
          <w:lang w:val="hr-HR"/>
        </w:rPr>
        <w:t>izdaci za troškove plaća i naknada voditeljima programa ili projekta, izvoditeljima iz udruge i/ili vanjskim suradnicima koji sudjeluju u provedbi projekta ,</w:t>
      </w:r>
    </w:p>
    <w:p w:rsidR="00AE6750" w:rsidRPr="00BF67C1" w:rsidRDefault="00AE6750" w:rsidP="00BF67C1">
      <w:pPr>
        <w:numPr>
          <w:ilvl w:val="0"/>
          <w:numId w:val="36"/>
        </w:numPr>
        <w:snapToGrid w:val="0"/>
        <w:jc w:val="both"/>
        <w:rPr>
          <w:szCs w:val="24"/>
          <w:lang w:val="hr-HR"/>
        </w:rPr>
      </w:pPr>
      <w:r w:rsidRPr="00BF67C1">
        <w:rPr>
          <w:szCs w:val="24"/>
          <w:lang w:val="hr-HR"/>
        </w:rPr>
        <w:t xml:space="preserve">troškovi komunikacije (troškovi telefona, interneta i sl.) koji moraju biti specificirani, </w:t>
      </w:r>
    </w:p>
    <w:p w:rsidR="00AE6750" w:rsidRPr="00BF67C1" w:rsidRDefault="00AE6750" w:rsidP="00BF67C1">
      <w:pPr>
        <w:numPr>
          <w:ilvl w:val="0"/>
          <w:numId w:val="36"/>
        </w:numPr>
        <w:snapToGrid w:val="0"/>
        <w:jc w:val="both"/>
        <w:rPr>
          <w:szCs w:val="24"/>
          <w:lang w:val="hr-HR"/>
        </w:rPr>
      </w:pPr>
      <w:r w:rsidRPr="00BF67C1">
        <w:rPr>
          <w:szCs w:val="24"/>
          <w:lang w:val="hr-HR"/>
        </w:rPr>
        <w:t xml:space="preserve">troškovi nabavke opreme nužne za provedbu projekta/programa koja mora biti specificirana po vrsti i iznosu, </w:t>
      </w:r>
    </w:p>
    <w:p w:rsidR="00AE6750" w:rsidRPr="00BF67C1" w:rsidRDefault="00AE6750" w:rsidP="00BF67C1">
      <w:pPr>
        <w:numPr>
          <w:ilvl w:val="0"/>
          <w:numId w:val="36"/>
        </w:numPr>
        <w:snapToGrid w:val="0"/>
        <w:jc w:val="both"/>
        <w:rPr>
          <w:szCs w:val="24"/>
          <w:lang w:val="hr-HR"/>
        </w:rPr>
      </w:pPr>
      <w:r w:rsidRPr="00BF67C1">
        <w:rPr>
          <w:szCs w:val="24"/>
          <w:lang w:val="hr-HR"/>
        </w:rPr>
        <w:t>ostali troškovi koji su izravno vezani za provedbu aktivnosti programa ili projekta,</w:t>
      </w:r>
    </w:p>
    <w:p w:rsidR="00AE6750" w:rsidRPr="00675E59" w:rsidRDefault="00AE6750" w:rsidP="00675E59">
      <w:pPr>
        <w:numPr>
          <w:ilvl w:val="0"/>
          <w:numId w:val="36"/>
        </w:numPr>
        <w:snapToGrid w:val="0"/>
        <w:jc w:val="both"/>
        <w:rPr>
          <w:szCs w:val="24"/>
          <w:lang w:val="hr-HR"/>
        </w:rPr>
      </w:pPr>
      <w:r w:rsidRPr="00BF67C1">
        <w:rPr>
          <w:szCs w:val="24"/>
          <w:lang w:val="hr-HR"/>
        </w:rPr>
        <w:t>naknada banci za izvršenje plaćanja.</w:t>
      </w:r>
    </w:p>
    <w:p w:rsidR="00AE6750" w:rsidRPr="00BF67C1" w:rsidRDefault="00AE6750" w:rsidP="00BF67C1">
      <w:pPr>
        <w:jc w:val="both"/>
        <w:rPr>
          <w:szCs w:val="24"/>
          <w:lang w:val="hr-HR"/>
        </w:rPr>
      </w:pPr>
    </w:p>
    <w:p w:rsidR="00AE6750" w:rsidRPr="00BF67C1" w:rsidRDefault="00AE6750" w:rsidP="00BF67C1">
      <w:pPr>
        <w:jc w:val="both"/>
        <w:rPr>
          <w:szCs w:val="24"/>
          <w:lang w:val="hr-HR"/>
        </w:rPr>
      </w:pPr>
      <w:r w:rsidRPr="00675E59">
        <w:rPr>
          <w:szCs w:val="24"/>
          <w:u w:val="single"/>
          <w:lang w:val="hr-HR"/>
        </w:rPr>
        <w:t>Neprihvatljivim  troškovima</w:t>
      </w:r>
      <w:r w:rsidRPr="00BF67C1">
        <w:rPr>
          <w:szCs w:val="24"/>
          <w:lang w:val="hr-HR"/>
        </w:rPr>
        <w:t xml:space="preserve"> koji se ne mogu finan</w:t>
      </w:r>
      <w:r>
        <w:rPr>
          <w:szCs w:val="24"/>
          <w:lang w:val="hr-HR"/>
        </w:rPr>
        <w:t>cirati  sukladno ovom Javnom pozivu</w:t>
      </w:r>
      <w:r w:rsidRPr="00BF67C1">
        <w:rPr>
          <w:szCs w:val="24"/>
          <w:lang w:val="hr-HR"/>
        </w:rPr>
        <w:t xml:space="preserve"> smatraju  se sljedeći troškovi:</w:t>
      </w:r>
    </w:p>
    <w:p w:rsidR="00AE6750" w:rsidRPr="00BF67C1" w:rsidRDefault="00AE6750" w:rsidP="00BF67C1">
      <w:pPr>
        <w:jc w:val="both"/>
        <w:rPr>
          <w:szCs w:val="24"/>
        </w:rPr>
      </w:pPr>
    </w:p>
    <w:p w:rsidR="00AE6750" w:rsidRPr="00BF67C1" w:rsidRDefault="00AE6750" w:rsidP="00BF67C1">
      <w:pPr>
        <w:pStyle w:val="ListParagraph"/>
        <w:numPr>
          <w:ilvl w:val="0"/>
          <w:numId w:val="42"/>
        </w:numPr>
        <w:jc w:val="both"/>
        <w:rPr>
          <w:szCs w:val="24"/>
          <w:lang w:val="sl-SI"/>
        </w:rPr>
      </w:pPr>
      <w:r w:rsidRPr="00BF67C1">
        <w:rPr>
          <w:szCs w:val="24"/>
          <w:lang w:val="sl-SI"/>
        </w:rPr>
        <w:t>troškovi kamata na dug,</w:t>
      </w:r>
    </w:p>
    <w:p w:rsidR="00AE6750" w:rsidRPr="00BF67C1" w:rsidRDefault="00AE6750" w:rsidP="00BF67C1">
      <w:pPr>
        <w:pStyle w:val="ListParagraph"/>
        <w:numPr>
          <w:ilvl w:val="0"/>
          <w:numId w:val="42"/>
        </w:numPr>
        <w:jc w:val="both"/>
        <w:rPr>
          <w:szCs w:val="24"/>
          <w:lang w:val="sl-SI"/>
        </w:rPr>
      </w:pPr>
      <w:r w:rsidRPr="00BF67C1">
        <w:rPr>
          <w:szCs w:val="24"/>
          <w:lang w:val="sl-SI"/>
        </w:rPr>
        <w:t>kazne, financijske globe i troškovi sudskih sporova,</w:t>
      </w:r>
    </w:p>
    <w:p w:rsidR="00AE6750" w:rsidRPr="00BF67C1" w:rsidRDefault="00AE6750" w:rsidP="00BF67C1">
      <w:pPr>
        <w:pStyle w:val="ListParagraph"/>
        <w:numPr>
          <w:ilvl w:val="0"/>
          <w:numId w:val="42"/>
        </w:numPr>
        <w:jc w:val="both"/>
        <w:rPr>
          <w:szCs w:val="24"/>
          <w:lang w:val="sl-SI"/>
        </w:rPr>
      </w:pPr>
      <w:r w:rsidRPr="00BF67C1">
        <w:rPr>
          <w:szCs w:val="24"/>
          <w:lang w:val="sl-SI"/>
        </w:rPr>
        <w:t>doprinosi za dobrovoljna zdravstvena ili mirovinska osiguranja koja nisu obvezna prema nacionalnom zakonodavstvu,</w:t>
      </w:r>
    </w:p>
    <w:p w:rsidR="00AE6750" w:rsidRPr="00BF67C1" w:rsidRDefault="00AE6750" w:rsidP="00BF67C1">
      <w:pPr>
        <w:pStyle w:val="ListParagraph"/>
        <w:numPr>
          <w:ilvl w:val="0"/>
          <w:numId w:val="42"/>
        </w:numPr>
        <w:jc w:val="both"/>
        <w:rPr>
          <w:szCs w:val="24"/>
          <w:lang w:val="sl-SI"/>
        </w:rPr>
      </w:pPr>
      <w:r w:rsidRPr="00BF67C1">
        <w:rPr>
          <w:szCs w:val="24"/>
          <w:lang w:val="sl-SI"/>
        </w:rPr>
        <w:t>plaćanje neoporezivih bonusa zaposlenima</w:t>
      </w:r>
    </w:p>
    <w:p w:rsidR="00AE6750" w:rsidRPr="00BF67C1" w:rsidRDefault="00AE6750" w:rsidP="00BF67C1">
      <w:pPr>
        <w:pStyle w:val="ListParagraph"/>
        <w:numPr>
          <w:ilvl w:val="0"/>
          <w:numId w:val="42"/>
        </w:numPr>
        <w:jc w:val="both"/>
        <w:rPr>
          <w:szCs w:val="24"/>
          <w:lang w:val="sl-SI"/>
        </w:rPr>
      </w:pPr>
      <w:r w:rsidRPr="00BF67C1">
        <w:rPr>
          <w:szCs w:val="24"/>
          <w:lang w:val="sl-SI"/>
        </w:rPr>
        <w:t>bankovne pristojbe za otvaranje i vođenje računa, naknade za financijske transfere i druge pristojbe u potpunosti financijske prirode,</w:t>
      </w:r>
    </w:p>
    <w:p w:rsidR="00AE6750" w:rsidRPr="00BF67C1" w:rsidRDefault="00AE6750" w:rsidP="00BF67C1">
      <w:pPr>
        <w:pStyle w:val="ListParagraph"/>
        <w:numPr>
          <w:ilvl w:val="0"/>
          <w:numId w:val="42"/>
        </w:numPr>
        <w:jc w:val="both"/>
        <w:rPr>
          <w:szCs w:val="24"/>
          <w:lang w:val="sl-SI"/>
        </w:rPr>
      </w:pPr>
      <w:r w:rsidRPr="00BF67C1">
        <w:rPr>
          <w:szCs w:val="24"/>
          <w:lang w:val="sl-SI"/>
        </w:rPr>
        <w:t>troškovi koji su već bili financirani iz javnih izvora odnosno troškovi koji se u razdoblju provedbe projekta financiraju iz drugih izvora,</w:t>
      </w:r>
    </w:p>
    <w:p w:rsidR="00AE6750" w:rsidRPr="00BF67C1" w:rsidRDefault="00AE6750" w:rsidP="00BF67C1">
      <w:pPr>
        <w:pStyle w:val="ListParagraph"/>
        <w:numPr>
          <w:ilvl w:val="0"/>
          <w:numId w:val="42"/>
        </w:numPr>
        <w:jc w:val="both"/>
        <w:rPr>
          <w:szCs w:val="24"/>
          <w:lang w:val="sl-SI"/>
        </w:rPr>
      </w:pPr>
      <w:r w:rsidRPr="00BF67C1">
        <w:rPr>
          <w:szCs w:val="24"/>
          <w:lang w:val="sl-SI"/>
        </w:rPr>
        <w:t>kupnja rabljene opreme, strojeva i namještaja,</w:t>
      </w:r>
    </w:p>
    <w:p w:rsidR="00AE6750" w:rsidRPr="00BF67C1" w:rsidRDefault="00AE6750" w:rsidP="00BF67C1">
      <w:pPr>
        <w:pStyle w:val="ListParagraph"/>
        <w:numPr>
          <w:ilvl w:val="0"/>
          <w:numId w:val="42"/>
        </w:numPr>
        <w:jc w:val="both"/>
        <w:rPr>
          <w:szCs w:val="24"/>
          <w:lang w:val="sl-SI"/>
        </w:rPr>
      </w:pPr>
      <w:r w:rsidRPr="00BF67C1">
        <w:rPr>
          <w:szCs w:val="24"/>
          <w:lang w:val="sl-SI"/>
        </w:rPr>
        <w:t>donacije u dobrotvorne svrhe,</w:t>
      </w:r>
    </w:p>
    <w:p w:rsidR="00AE6750" w:rsidRPr="00BF67C1" w:rsidRDefault="00AE6750" w:rsidP="00BF67C1">
      <w:pPr>
        <w:pStyle w:val="ListParagraph"/>
        <w:numPr>
          <w:ilvl w:val="0"/>
          <w:numId w:val="42"/>
        </w:numPr>
        <w:jc w:val="both"/>
        <w:rPr>
          <w:szCs w:val="24"/>
          <w:lang w:val="sl-SI"/>
        </w:rPr>
      </w:pPr>
      <w:r w:rsidRPr="00BF67C1">
        <w:rPr>
          <w:szCs w:val="24"/>
          <w:lang w:val="sl-SI"/>
        </w:rPr>
        <w:t>zajmovi drugim organizacijama ili pojedincima,</w:t>
      </w:r>
    </w:p>
    <w:p w:rsidR="00AE6750" w:rsidRPr="00BF67C1" w:rsidRDefault="00AE6750" w:rsidP="00BF67C1">
      <w:pPr>
        <w:pStyle w:val="ListParagraph"/>
        <w:numPr>
          <w:ilvl w:val="0"/>
          <w:numId w:val="42"/>
        </w:numPr>
        <w:jc w:val="both"/>
        <w:rPr>
          <w:szCs w:val="24"/>
          <w:lang w:val="sl-SI"/>
        </w:rPr>
      </w:pPr>
      <w:r w:rsidRPr="00BF67C1">
        <w:rPr>
          <w:szCs w:val="24"/>
          <w:lang w:val="sl-SI"/>
        </w:rPr>
        <w:t>ulaganja u kapital ili kreditna ulaganja, jamstveni fondovi,</w:t>
      </w:r>
    </w:p>
    <w:p w:rsidR="00AE6750" w:rsidRPr="00BF67C1" w:rsidRDefault="00AE6750" w:rsidP="00BF67C1">
      <w:pPr>
        <w:pStyle w:val="ListParagraph"/>
        <w:numPr>
          <w:ilvl w:val="0"/>
          <w:numId w:val="42"/>
        </w:numPr>
        <w:jc w:val="both"/>
        <w:rPr>
          <w:szCs w:val="24"/>
          <w:lang w:val="sl-SI"/>
        </w:rPr>
      </w:pPr>
      <w:r w:rsidRPr="00BF67C1">
        <w:rPr>
          <w:szCs w:val="24"/>
          <w:lang w:val="sl-SI"/>
        </w:rPr>
        <w:t>drugi troškovi koji nisu u neposrednoj povezanosti sa sadržajem i ciljevima projekta.</w:t>
      </w:r>
    </w:p>
    <w:p w:rsidR="00AE6750" w:rsidRPr="00BF67C1" w:rsidRDefault="00AE6750" w:rsidP="00BF67C1">
      <w:pPr>
        <w:jc w:val="both"/>
        <w:rPr>
          <w:szCs w:val="24"/>
          <w:lang w:val="hr-HR"/>
        </w:rPr>
      </w:pPr>
    </w:p>
    <w:p w:rsidR="00AE6750" w:rsidRPr="00BF67C1" w:rsidRDefault="00AE6750" w:rsidP="00BF67C1">
      <w:pPr>
        <w:jc w:val="both"/>
        <w:rPr>
          <w:szCs w:val="24"/>
          <w:lang w:val="hr-HR"/>
        </w:rPr>
      </w:pPr>
    </w:p>
    <w:p w:rsidR="00AE6750" w:rsidRPr="00BF67C1" w:rsidRDefault="00AE6750" w:rsidP="00BF67C1">
      <w:pPr>
        <w:jc w:val="both"/>
        <w:rPr>
          <w:szCs w:val="24"/>
          <w:lang w:val="hr-HR"/>
        </w:rPr>
      </w:pPr>
    </w:p>
    <w:p w:rsidR="00AE6750" w:rsidRPr="00BF67C1" w:rsidRDefault="00AE6750" w:rsidP="00BF67C1">
      <w:pPr>
        <w:shd w:val="clear" w:color="auto" w:fill="E2EFD9"/>
        <w:rPr>
          <w:b/>
          <w:noProof/>
          <w:szCs w:val="24"/>
          <w:lang w:val="hr-HR"/>
        </w:rPr>
      </w:pPr>
      <w:r w:rsidRPr="00BF67C1">
        <w:rPr>
          <w:b/>
          <w:noProof/>
          <w:szCs w:val="24"/>
          <w:lang w:val="hr-HR"/>
        </w:rPr>
        <w:t>2.4. KAKO SE PRIJAVITI?</w:t>
      </w:r>
    </w:p>
    <w:p w:rsidR="00AE6750" w:rsidRPr="00BF67C1" w:rsidRDefault="00AE6750" w:rsidP="00BF67C1">
      <w:pPr>
        <w:rPr>
          <w:szCs w:val="24"/>
          <w:lang w:val="hr-HR"/>
        </w:rPr>
      </w:pPr>
    </w:p>
    <w:p w:rsidR="00AE6750" w:rsidRPr="00BF67C1" w:rsidRDefault="00AE6750" w:rsidP="00BF67C1">
      <w:pPr>
        <w:rPr>
          <w:szCs w:val="24"/>
          <w:lang w:val="hr-HR"/>
        </w:rPr>
      </w:pPr>
      <w:r w:rsidRPr="00BF67C1">
        <w:rPr>
          <w:szCs w:val="24"/>
          <w:lang w:val="hr-HR"/>
        </w:rPr>
        <w:t>U ovom odjeljku donosimo informacije o sadržaju obveznih obrazaca, o tome gdje i na koji način poslati prijavu, kao i informacije o rokovima za prijavu te kontaktima za upite u slučaju da imate dodatna pitanja vezana za provedbu Poziva.</w:t>
      </w:r>
    </w:p>
    <w:p w:rsidR="00AE6750" w:rsidRPr="00BF67C1" w:rsidRDefault="00AE6750" w:rsidP="00BF67C1">
      <w:pPr>
        <w:rPr>
          <w:szCs w:val="24"/>
          <w:lang w:val="hr-HR"/>
        </w:rPr>
      </w:pPr>
    </w:p>
    <w:p w:rsidR="00AE6750" w:rsidRPr="00BF67C1" w:rsidRDefault="00AE6750" w:rsidP="00BF67C1">
      <w:pPr>
        <w:rPr>
          <w:szCs w:val="24"/>
          <w:lang w:val="hr-HR"/>
        </w:rPr>
      </w:pPr>
      <w:r w:rsidRPr="00BF67C1">
        <w:rPr>
          <w:szCs w:val="24"/>
          <w:lang w:val="hr-HR"/>
        </w:rPr>
        <w:t>Sve zainteresirane udruge moraju svoj projekt prijaviti na propisanim obrascima uz detaljan opis projekta koji prijavljuju za dobivanje financijske potpore.</w:t>
      </w:r>
    </w:p>
    <w:p w:rsidR="00AE6750" w:rsidRPr="00BF67C1" w:rsidRDefault="00AE6750" w:rsidP="00BF67C1">
      <w:pPr>
        <w:rPr>
          <w:szCs w:val="24"/>
          <w:lang w:val="hr-HR"/>
        </w:rPr>
      </w:pPr>
    </w:p>
    <w:p w:rsidR="00AE6750" w:rsidRPr="00BF67C1" w:rsidRDefault="00AE6750" w:rsidP="00BF67C1">
      <w:pPr>
        <w:rPr>
          <w:szCs w:val="24"/>
          <w:lang w:val="hr-HR"/>
        </w:rPr>
      </w:pPr>
    </w:p>
    <w:p w:rsidR="00AE6750" w:rsidRPr="00BF67C1" w:rsidRDefault="00AE6750" w:rsidP="00BF67C1">
      <w:pPr>
        <w:rPr>
          <w:b/>
          <w:szCs w:val="24"/>
          <w:lang w:val="hr-HR"/>
        </w:rPr>
      </w:pPr>
      <w:r w:rsidRPr="00BF67C1">
        <w:rPr>
          <w:b/>
          <w:szCs w:val="24"/>
          <w:lang w:val="hr-HR"/>
        </w:rPr>
        <w:t>Obvezna natječajna dokumentacija za prijavu projekata je:</w:t>
      </w:r>
    </w:p>
    <w:p w:rsidR="00AE6750" w:rsidRPr="00BF67C1" w:rsidRDefault="00AE6750" w:rsidP="00BF67C1">
      <w:pPr>
        <w:rPr>
          <w:szCs w:val="24"/>
          <w:lang w:val="hr-HR"/>
        </w:rPr>
      </w:pPr>
    </w:p>
    <w:p w:rsidR="00AE6750" w:rsidRPr="00BF67C1" w:rsidRDefault="00AE6750" w:rsidP="00BF67C1">
      <w:pPr>
        <w:pStyle w:val="ListParagraph"/>
        <w:numPr>
          <w:ilvl w:val="0"/>
          <w:numId w:val="23"/>
        </w:numPr>
        <w:jc w:val="both"/>
        <w:rPr>
          <w:szCs w:val="24"/>
          <w:lang w:val="hr-HR"/>
        </w:rPr>
      </w:pPr>
      <w:r w:rsidRPr="00BF67C1">
        <w:rPr>
          <w:szCs w:val="24"/>
          <w:lang w:val="hr-HR"/>
        </w:rPr>
        <w:t>Obrazac opisa projekta s potpisom o</w:t>
      </w:r>
      <w:r>
        <w:rPr>
          <w:szCs w:val="24"/>
          <w:lang w:val="hr-HR"/>
        </w:rPr>
        <w:t>vlaštene osobe i pečatom udruge;</w:t>
      </w:r>
    </w:p>
    <w:p w:rsidR="00AE6750" w:rsidRPr="00BF67C1" w:rsidRDefault="00AE6750" w:rsidP="00006886">
      <w:pPr>
        <w:pStyle w:val="ListParagraph"/>
        <w:numPr>
          <w:ilvl w:val="0"/>
          <w:numId w:val="23"/>
        </w:numPr>
        <w:jc w:val="both"/>
        <w:rPr>
          <w:szCs w:val="24"/>
          <w:lang w:val="hr-HR"/>
        </w:rPr>
      </w:pPr>
      <w:r w:rsidRPr="00BF67C1">
        <w:rPr>
          <w:szCs w:val="24"/>
          <w:lang w:val="hr-HR"/>
        </w:rPr>
        <w:t>Obrazac proračuna projekta s potpisom ovlaštene osobe i pečatom udruge</w:t>
      </w:r>
      <w:r>
        <w:rPr>
          <w:szCs w:val="24"/>
          <w:lang w:val="hr-HR"/>
        </w:rPr>
        <w:t>;</w:t>
      </w:r>
    </w:p>
    <w:p w:rsidR="00AE6750" w:rsidRPr="00BF67C1" w:rsidRDefault="00AE6750" w:rsidP="00BF67C1">
      <w:pPr>
        <w:pStyle w:val="ListParagraph"/>
        <w:numPr>
          <w:ilvl w:val="0"/>
          <w:numId w:val="23"/>
        </w:numPr>
        <w:jc w:val="both"/>
        <w:rPr>
          <w:szCs w:val="24"/>
          <w:lang w:val="hr-HR"/>
        </w:rPr>
      </w:pPr>
      <w:r w:rsidRPr="00BF67C1">
        <w:rPr>
          <w:szCs w:val="24"/>
          <w:lang w:val="hr-HR"/>
        </w:rPr>
        <w:t>Preslika ovjerenog statuta udruge prijavitelja (samo za one udruge za koje ažurirani statut još nije javno dostupan u registru udruga)</w:t>
      </w:r>
      <w:r>
        <w:rPr>
          <w:szCs w:val="24"/>
          <w:lang w:val="hr-HR"/>
        </w:rPr>
        <w:t>;</w:t>
      </w:r>
    </w:p>
    <w:p w:rsidR="00AE6750" w:rsidRPr="00BF67C1" w:rsidRDefault="00AE6750" w:rsidP="00BF67C1">
      <w:pPr>
        <w:pStyle w:val="ListParagraph"/>
        <w:numPr>
          <w:ilvl w:val="0"/>
          <w:numId w:val="23"/>
        </w:numPr>
        <w:jc w:val="both"/>
        <w:rPr>
          <w:szCs w:val="24"/>
          <w:lang w:val="hr-HR"/>
        </w:rPr>
      </w:pPr>
      <w:r w:rsidRPr="00BF67C1">
        <w:rPr>
          <w:szCs w:val="24"/>
          <w:lang w:val="hr-HR"/>
        </w:rPr>
        <w:t>Obrazac izjave o nepostojanju dvostrukog financiranja</w:t>
      </w:r>
      <w:r>
        <w:rPr>
          <w:szCs w:val="24"/>
          <w:lang w:val="hr-HR"/>
        </w:rPr>
        <w:t>;</w:t>
      </w:r>
    </w:p>
    <w:p w:rsidR="00AE6750" w:rsidRPr="00BF67C1" w:rsidRDefault="00AE6750" w:rsidP="00BF67C1">
      <w:pPr>
        <w:pStyle w:val="ListParagraph"/>
        <w:numPr>
          <w:ilvl w:val="0"/>
          <w:numId w:val="23"/>
        </w:numPr>
        <w:jc w:val="both"/>
        <w:rPr>
          <w:szCs w:val="24"/>
          <w:lang w:val="hr-HR"/>
        </w:rPr>
      </w:pPr>
      <w:r w:rsidRPr="00BF67C1">
        <w:rPr>
          <w:szCs w:val="24"/>
          <w:lang w:val="hr-HR"/>
        </w:rPr>
        <w:t>Dokaz o registraciji udruge – Izvadak iz Registra udruga Republike Hrvatske ne stariji od tri mjeseca do dana raspisivanja ovog Poziva  (može se dostaviti i isprintani izvadak iz registra)</w:t>
      </w:r>
      <w:r>
        <w:rPr>
          <w:szCs w:val="24"/>
          <w:lang w:val="hr-HR"/>
        </w:rPr>
        <w:t>;</w:t>
      </w:r>
    </w:p>
    <w:p w:rsidR="00AE6750" w:rsidRPr="00BF67C1" w:rsidRDefault="00AE6750" w:rsidP="00BF67C1">
      <w:pPr>
        <w:pStyle w:val="ListParagraph"/>
        <w:numPr>
          <w:ilvl w:val="0"/>
          <w:numId w:val="23"/>
        </w:numPr>
        <w:jc w:val="both"/>
        <w:rPr>
          <w:szCs w:val="24"/>
          <w:lang w:val="hr-HR"/>
        </w:rPr>
      </w:pPr>
      <w:r w:rsidRPr="00BF67C1">
        <w:rPr>
          <w:szCs w:val="24"/>
          <w:lang w:val="hr-HR"/>
        </w:rPr>
        <w:t>Dokaz o upisu sportske udruge u  Registar sportskih djelatnosti (može i  isprintani izvadak iz registra)</w:t>
      </w:r>
      <w:r>
        <w:rPr>
          <w:szCs w:val="24"/>
          <w:lang w:val="hr-HR"/>
        </w:rPr>
        <w:t>;</w:t>
      </w:r>
    </w:p>
    <w:p w:rsidR="00AE6750" w:rsidRPr="00BF67C1" w:rsidRDefault="00AE6750" w:rsidP="00BF67C1">
      <w:pPr>
        <w:pStyle w:val="ListParagraph"/>
        <w:numPr>
          <w:ilvl w:val="0"/>
          <w:numId w:val="23"/>
        </w:numPr>
        <w:jc w:val="both"/>
        <w:rPr>
          <w:szCs w:val="24"/>
          <w:lang w:val="hr-HR"/>
        </w:rPr>
      </w:pPr>
      <w:r w:rsidRPr="00BF67C1">
        <w:rPr>
          <w:szCs w:val="24"/>
          <w:lang w:val="hr-HR"/>
        </w:rPr>
        <w:t>Dokaz o registriranom statusu udr</w:t>
      </w:r>
      <w:r>
        <w:rPr>
          <w:szCs w:val="24"/>
          <w:lang w:val="hr-HR"/>
        </w:rPr>
        <w:t xml:space="preserve">uge kao neprofitne organizacije </w:t>
      </w:r>
      <w:r w:rsidRPr="00BF67C1">
        <w:rPr>
          <w:szCs w:val="24"/>
          <w:lang w:val="hr-HR"/>
        </w:rPr>
        <w:t>(može i isprintani izvadak iz registra)</w:t>
      </w:r>
      <w:r>
        <w:rPr>
          <w:szCs w:val="24"/>
          <w:lang w:val="hr-HR"/>
        </w:rPr>
        <w:t>;</w:t>
      </w:r>
    </w:p>
    <w:p w:rsidR="00AE6750" w:rsidRPr="00BF67C1" w:rsidRDefault="00AE6750" w:rsidP="00BF67C1">
      <w:pPr>
        <w:numPr>
          <w:ilvl w:val="0"/>
          <w:numId w:val="23"/>
        </w:numPr>
        <w:jc w:val="both"/>
        <w:rPr>
          <w:color w:val="000000"/>
          <w:szCs w:val="24"/>
          <w:lang w:val="hr-HR"/>
        </w:rPr>
      </w:pPr>
      <w:r w:rsidRPr="00BF67C1">
        <w:rPr>
          <w:color w:val="000000"/>
          <w:szCs w:val="24"/>
          <w:lang w:val="hr-HR"/>
        </w:rPr>
        <w:t>Presliku isprave kojom se dokazuj</w:t>
      </w:r>
      <w:r>
        <w:rPr>
          <w:color w:val="000000"/>
          <w:szCs w:val="24"/>
          <w:lang w:val="hr-HR"/>
        </w:rPr>
        <w:t>e stručna osposobljenost osoba koje će realizirati prijavljeni program (licenca i diploma trenera);</w:t>
      </w:r>
    </w:p>
    <w:p w:rsidR="00AE6750" w:rsidRPr="00BF67C1" w:rsidRDefault="00AE6750" w:rsidP="00BF67C1">
      <w:pPr>
        <w:pStyle w:val="ListParagraph"/>
        <w:numPr>
          <w:ilvl w:val="0"/>
          <w:numId w:val="23"/>
        </w:numPr>
        <w:jc w:val="both"/>
        <w:rPr>
          <w:szCs w:val="24"/>
          <w:lang w:val="hr-HR"/>
        </w:rPr>
      </w:pPr>
      <w:r w:rsidRPr="00BF67C1">
        <w:rPr>
          <w:szCs w:val="24"/>
          <w:lang w:val="hr-HR"/>
        </w:rPr>
        <w:t>Potvrda Ministarstva financija/Pore</w:t>
      </w:r>
      <w:r>
        <w:rPr>
          <w:szCs w:val="24"/>
          <w:lang w:val="hr-HR"/>
        </w:rPr>
        <w:t>zne uprave o stanju javnog duga</w:t>
      </w:r>
      <w:r w:rsidRPr="00BF67C1">
        <w:rPr>
          <w:szCs w:val="24"/>
          <w:lang w:val="hr-HR"/>
        </w:rPr>
        <w:t xml:space="preserve"> za prijavitelja </w:t>
      </w:r>
      <w:r>
        <w:rPr>
          <w:szCs w:val="24"/>
          <w:lang w:val="hr-HR"/>
        </w:rPr>
        <w:t>iz koje je vidljivo da udruga</w:t>
      </w:r>
      <w:r w:rsidRPr="00BF67C1">
        <w:rPr>
          <w:szCs w:val="24"/>
          <w:lang w:val="hr-HR"/>
        </w:rPr>
        <w:t xml:space="preserve"> nema</w:t>
      </w:r>
      <w:r>
        <w:rPr>
          <w:szCs w:val="24"/>
          <w:lang w:val="hr-HR"/>
        </w:rPr>
        <w:t xml:space="preserve"> javnog</w:t>
      </w:r>
      <w:r w:rsidRPr="00BF67C1">
        <w:rPr>
          <w:szCs w:val="24"/>
          <w:lang w:val="hr-HR"/>
        </w:rPr>
        <w:t xml:space="preserve"> duga, </w:t>
      </w:r>
      <w:r>
        <w:rPr>
          <w:szCs w:val="24"/>
          <w:lang w:val="hr-HR"/>
        </w:rPr>
        <w:t xml:space="preserve">a </w:t>
      </w:r>
      <w:r w:rsidRPr="00BF67C1">
        <w:rPr>
          <w:szCs w:val="24"/>
          <w:lang w:val="hr-HR"/>
        </w:rPr>
        <w:t>u slučaju da postoji javni dug, on mora biti podmiren pr</w:t>
      </w:r>
      <w:r>
        <w:rPr>
          <w:szCs w:val="24"/>
          <w:lang w:val="hr-HR"/>
        </w:rPr>
        <w:t>ije samog potpisivanja Ugovora;</w:t>
      </w:r>
    </w:p>
    <w:p w:rsidR="00AE6750" w:rsidRPr="00BF67C1" w:rsidRDefault="00AE6750" w:rsidP="00BF67C1">
      <w:pPr>
        <w:pStyle w:val="ListParagraph"/>
        <w:numPr>
          <w:ilvl w:val="0"/>
          <w:numId w:val="23"/>
        </w:numPr>
        <w:jc w:val="both"/>
        <w:rPr>
          <w:szCs w:val="24"/>
          <w:lang w:val="hr-HR"/>
        </w:rPr>
      </w:pPr>
      <w:r w:rsidRPr="00BF67C1">
        <w:rPr>
          <w:szCs w:val="24"/>
          <w:lang w:val="hr-HR"/>
        </w:rPr>
        <w:t>Uvjerenje nadležn</w:t>
      </w:r>
      <w:r>
        <w:rPr>
          <w:szCs w:val="24"/>
          <w:lang w:val="hr-HR"/>
        </w:rPr>
        <w:t xml:space="preserve">og suda </w:t>
      </w:r>
      <w:r w:rsidRPr="00BF67C1">
        <w:rPr>
          <w:szCs w:val="24"/>
          <w:lang w:val="hr-HR"/>
        </w:rPr>
        <w:t xml:space="preserve"> da se ne vodi kazneni postupak protiv osobe ovlaštene za zastupanje </w:t>
      </w:r>
      <w:r>
        <w:rPr>
          <w:szCs w:val="24"/>
          <w:lang w:val="hr-HR"/>
        </w:rPr>
        <w:t>i protiv voditelja projekta, ne stariji od 6 mjeseci;</w:t>
      </w:r>
    </w:p>
    <w:p w:rsidR="00AE6750" w:rsidRPr="00BF67C1" w:rsidRDefault="00AE6750" w:rsidP="00BF67C1">
      <w:pPr>
        <w:numPr>
          <w:ilvl w:val="0"/>
          <w:numId w:val="23"/>
        </w:numPr>
        <w:shd w:val="clear" w:color="auto" w:fill="FFFFFF"/>
        <w:jc w:val="both"/>
        <w:rPr>
          <w:szCs w:val="24"/>
          <w:shd w:val="clear" w:color="auto" w:fill="FFFFFF"/>
          <w:lang w:val="hr-HR"/>
        </w:rPr>
      </w:pPr>
      <w:r w:rsidRPr="00BF67C1">
        <w:rPr>
          <w:szCs w:val="24"/>
          <w:lang w:val="hr-HR"/>
        </w:rPr>
        <w:t xml:space="preserve">Dokaz  </w:t>
      </w:r>
      <w:r w:rsidRPr="00BF67C1">
        <w:rPr>
          <w:noProof/>
          <w:szCs w:val="24"/>
          <w:lang w:val="hr-HR"/>
        </w:rPr>
        <w:t xml:space="preserve">da je član </w:t>
      </w:r>
      <w:r w:rsidRPr="00BF67C1">
        <w:rPr>
          <w:szCs w:val="24"/>
          <w:shd w:val="clear" w:color="auto" w:fill="FFFFFF"/>
          <w:lang w:val="hr-HR"/>
        </w:rPr>
        <w:t xml:space="preserve"> gradskog, županijskog  i nacionalnog sportskog saveza  odnosno odgovarajuće udruge udružene u Hrvatski olimpijski odbor,  ukoliko isti postoje</w:t>
      </w:r>
      <w:r>
        <w:rPr>
          <w:szCs w:val="24"/>
          <w:shd w:val="clear" w:color="auto" w:fill="FFFFFF"/>
          <w:lang w:val="hr-HR"/>
        </w:rPr>
        <w:t>.</w:t>
      </w:r>
    </w:p>
    <w:p w:rsidR="00AE6750" w:rsidRPr="00BF67C1" w:rsidRDefault="00AE6750" w:rsidP="00BF67C1">
      <w:pPr>
        <w:numPr>
          <w:ilvl w:val="0"/>
          <w:numId w:val="23"/>
        </w:numPr>
        <w:shd w:val="clear" w:color="auto" w:fill="FFFFFF"/>
        <w:jc w:val="both"/>
        <w:rPr>
          <w:szCs w:val="24"/>
          <w:shd w:val="clear" w:color="auto" w:fill="FFFFFF"/>
          <w:lang w:val="hr-HR"/>
        </w:rPr>
      </w:pPr>
      <w:r w:rsidRPr="00BF67C1">
        <w:rPr>
          <w:szCs w:val="24"/>
          <w:shd w:val="clear" w:color="auto" w:fill="FFFFFF"/>
          <w:lang w:val="hr-HR"/>
        </w:rPr>
        <w:t>Detaljan financijski plan</w:t>
      </w:r>
      <w:r>
        <w:rPr>
          <w:szCs w:val="24"/>
          <w:shd w:val="clear" w:color="auto" w:fill="FFFFFF"/>
          <w:lang w:val="hr-HR"/>
        </w:rPr>
        <w:t xml:space="preserve"> i program rada za 2017. godinu </w:t>
      </w:r>
    </w:p>
    <w:p w:rsidR="00AE6750" w:rsidRPr="00BF67C1" w:rsidRDefault="00AE6750" w:rsidP="00BF67C1">
      <w:pPr>
        <w:numPr>
          <w:ilvl w:val="0"/>
          <w:numId w:val="23"/>
        </w:numPr>
        <w:jc w:val="both"/>
        <w:rPr>
          <w:color w:val="000000"/>
          <w:szCs w:val="24"/>
          <w:lang w:val="hr-HR"/>
        </w:rPr>
      </w:pPr>
      <w:r w:rsidRPr="00BF67C1">
        <w:rPr>
          <w:color w:val="000000"/>
          <w:szCs w:val="24"/>
          <w:lang w:val="hr-HR"/>
        </w:rPr>
        <w:t>Kopija zapisnika sa zadnje sjednice Skupštine</w:t>
      </w:r>
    </w:p>
    <w:p w:rsidR="00AE6750" w:rsidRDefault="00AE6750" w:rsidP="00BF67C1">
      <w:pPr>
        <w:shd w:val="clear" w:color="auto" w:fill="FFFFFF"/>
        <w:rPr>
          <w:szCs w:val="24"/>
          <w:shd w:val="clear" w:color="auto" w:fill="FFFFFF"/>
        </w:rPr>
      </w:pPr>
    </w:p>
    <w:p w:rsidR="00AE6750" w:rsidRPr="00BF67C1" w:rsidRDefault="00AE6750" w:rsidP="00BF67C1">
      <w:pPr>
        <w:shd w:val="clear" w:color="auto" w:fill="FFFFFF"/>
        <w:rPr>
          <w:szCs w:val="24"/>
          <w:shd w:val="clear" w:color="auto" w:fill="FFFFFF"/>
        </w:rPr>
      </w:pPr>
      <w:bookmarkStart w:id="0" w:name="_GoBack"/>
      <w:bookmarkEnd w:id="0"/>
    </w:p>
    <w:p w:rsidR="00AE6750" w:rsidRPr="00BF67C1" w:rsidRDefault="00AE6750" w:rsidP="00BF67C1">
      <w:pPr>
        <w:pStyle w:val="ListParagraph"/>
        <w:jc w:val="both"/>
        <w:rPr>
          <w:szCs w:val="24"/>
          <w:lang w:val="hr-HR"/>
        </w:rPr>
      </w:pPr>
    </w:p>
    <w:p w:rsidR="00AE6750" w:rsidRPr="00BF67C1" w:rsidRDefault="00AE6750" w:rsidP="00BF67C1">
      <w:pPr>
        <w:shd w:val="clear" w:color="auto" w:fill="E7E6E6"/>
        <w:rPr>
          <w:b/>
          <w:noProof/>
          <w:szCs w:val="24"/>
          <w:lang w:val="hr-HR"/>
        </w:rPr>
      </w:pPr>
      <w:r w:rsidRPr="00BF67C1">
        <w:rPr>
          <w:b/>
          <w:noProof/>
          <w:szCs w:val="24"/>
          <w:lang w:val="hr-HR"/>
        </w:rPr>
        <w:t xml:space="preserve">      2.4.1. Sadržaj Op</w:t>
      </w:r>
      <w:r>
        <w:rPr>
          <w:b/>
          <w:noProof/>
          <w:szCs w:val="24"/>
          <w:lang w:val="hr-HR"/>
        </w:rPr>
        <w:t>i</w:t>
      </w:r>
      <w:r w:rsidRPr="00BF67C1">
        <w:rPr>
          <w:b/>
          <w:noProof/>
          <w:szCs w:val="24"/>
          <w:lang w:val="hr-HR"/>
        </w:rPr>
        <w:t>snog obrasca</w:t>
      </w:r>
    </w:p>
    <w:p w:rsidR="00AE6750" w:rsidRPr="00BF67C1" w:rsidRDefault="00AE6750" w:rsidP="00BF67C1">
      <w:pPr>
        <w:jc w:val="both"/>
        <w:rPr>
          <w:szCs w:val="24"/>
          <w:lang w:val="hr-HR"/>
        </w:rPr>
      </w:pPr>
    </w:p>
    <w:p w:rsidR="00AE6750" w:rsidRPr="00BF67C1" w:rsidRDefault="00AE6750" w:rsidP="00BF67C1">
      <w:pPr>
        <w:jc w:val="both"/>
        <w:rPr>
          <w:szCs w:val="24"/>
          <w:lang w:val="hr-HR"/>
        </w:rPr>
      </w:pPr>
      <w:r w:rsidRPr="00BF67C1">
        <w:rPr>
          <w:szCs w:val="24"/>
          <w:lang w:val="hr-HR"/>
        </w:rPr>
        <w:t>Opisni obrazac projekta  dio je obvezne dokumentacije. Sadrži podatke o prijavitelju  te sadržaju projekta koji se predlaže za financiranje.</w:t>
      </w:r>
    </w:p>
    <w:p w:rsidR="00AE6750" w:rsidRPr="00BF67C1" w:rsidRDefault="00AE6750" w:rsidP="00BF67C1">
      <w:pPr>
        <w:jc w:val="both"/>
        <w:rPr>
          <w:szCs w:val="24"/>
          <w:lang w:val="hr-HR"/>
        </w:rPr>
      </w:pPr>
      <w:r w:rsidRPr="00BF67C1">
        <w:rPr>
          <w:szCs w:val="24"/>
          <w:lang w:val="hr-HR"/>
        </w:rPr>
        <w:t>Obrasci u kojima nedostaju podaci vezani uz sadržaj projekta neće biti uzeti u razmatranje.</w:t>
      </w:r>
    </w:p>
    <w:p w:rsidR="00AE6750" w:rsidRPr="00BF67C1" w:rsidRDefault="00AE6750" w:rsidP="00BF67C1">
      <w:pPr>
        <w:jc w:val="both"/>
        <w:rPr>
          <w:color w:val="FF0000"/>
          <w:szCs w:val="24"/>
          <w:lang w:val="hr-HR"/>
        </w:rPr>
      </w:pPr>
      <w:r w:rsidRPr="00BF67C1">
        <w:rPr>
          <w:szCs w:val="24"/>
          <w:lang w:val="hr-HR"/>
        </w:rPr>
        <w:t>Obrazac je  kreiran na način da ga je najprimjerenije  ispuniti na računalu, isprintati te  potpisati i ovjeriti, ali dopušta se ispuniti ga ručno, čitkim</w:t>
      </w:r>
      <w:r>
        <w:rPr>
          <w:szCs w:val="24"/>
          <w:lang w:val="hr-HR"/>
        </w:rPr>
        <w:t>,</w:t>
      </w:r>
      <w:r w:rsidRPr="00BF67C1">
        <w:rPr>
          <w:szCs w:val="24"/>
          <w:lang w:val="hr-HR"/>
        </w:rPr>
        <w:t xml:space="preserve"> štampanim slovima.</w:t>
      </w:r>
      <w:r>
        <w:rPr>
          <w:szCs w:val="24"/>
          <w:lang w:val="hr-HR"/>
        </w:rPr>
        <w:t xml:space="preserve"> Obrazac obavezno mora biti potpisan i ovjeren po ovlaštenoj osobi.</w:t>
      </w:r>
    </w:p>
    <w:p w:rsidR="00AE6750" w:rsidRPr="00BF67C1" w:rsidRDefault="00AE6750" w:rsidP="00BF67C1">
      <w:pPr>
        <w:rPr>
          <w:szCs w:val="24"/>
          <w:lang w:val="hr-HR"/>
        </w:rPr>
      </w:pPr>
      <w:r w:rsidRPr="00BF67C1">
        <w:rPr>
          <w:szCs w:val="24"/>
          <w:lang w:val="hr-HR"/>
        </w:rPr>
        <w:t xml:space="preserve">Ukoliko opisni obrazac sadrži gore navedene nedostatke, prijava će se smatrati nevažećom. </w:t>
      </w:r>
    </w:p>
    <w:p w:rsidR="00AE6750" w:rsidRPr="00BF67C1" w:rsidRDefault="00AE6750" w:rsidP="00BF67C1">
      <w:pPr>
        <w:rPr>
          <w:b/>
          <w:noProof/>
          <w:szCs w:val="24"/>
          <w:lang w:val="hr-HR"/>
        </w:rPr>
      </w:pPr>
    </w:p>
    <w:p w:rsidR="00AE6750" w:rsidRPr="00BF67C1" w:rsidRDefault="00AE6750" w:rsidP="00BF67C1">
      <w:pPr>
        <w:shd w:val="clear" w:color="auto" w:fill="E7E6E6"/>
        <w:rPr>
          <w:b/>
          <w:noProof/>
          <w:szCs w:val="24"/>
          <w:lang w:val="hr-HR"/>
        </w:rPr>
      </w:pPr>
      <w:r w:rsidRPr="00BF67C1">
        <w:rPr>
          <w:b/>
          <w:noProof/>
          <w:szCs w:val="24"/>
          <w:lang w:val="hr-HR"/>
        </w:rPr>
        <w:t xml:space="preserve">       2.4.2. Sadržaj obrasca proračuna</w:t>
      </w:r>
    </w:p>
    <w:p w:rsidR="00AE6750" w:rsidRPr="00BF67C1" w:rsidRDefault="00AE6750" w:rsidP="006F4F7C">
      <w:pPr>
        <w:jc w:val="both"/>
        <w:rPr>
          <w:szCs w:val="24"/>
          <w:lang w:val="hr-HR"/>
        </w:rPr>
      </w:pPr>
      <w:r w:rsidRPr="00BF67C1">
        <w:rPr>
          <w:szCs w:val="24"/>
          <w:lang w:val="hr-HR"/>
        </w:rPr>
        <w:t>Obrazac Proraču</w:t>
      </w:r>
      <w:r>
        <w:rPr>
          <w:szCs w:val="24"/>
          <w:lang w:val="hr-HR"/>
        </w:rPr>
        <w:t>na dio je obvezne dokumentacije i</w:t>
      </w:r>
      <w:r w:rsidRPr="00BF67C1">
        <w:rPr>
          <w:szCs w:val="24"/>
          <w:lang w:val="hr-HR"/>
        </w:rPr>
        <w:t xml:space="preserve">  sadrži podatke o svim izravnim i neizravnim troškovima projekta, kao i o ukupnom iznosu bespovratnih</w:t>
      </w:r>
      <w:r>
        <w:rPr>
          <w:szCs w:val="24"/>
          <w:lang w:val="hr-HR"/>
        </w:rPr>
        <w:t xml:space="preserve"> sredstav</w:t>
      </w:r>
      <w:r w:rsidRPr="00BF67C1">
        <w:rPr>
          <w:szCs w:val="24"/>
          <w:lang w:val="hr-HR"/>
        </w:rPr>
        <w:t>a koja se traže od davatelja.</w:t>
      </w:r>
    </w:p>
    <w:p w:rsidR="00AE6750" w:rsidRPr="00BF67C1" w:rsidRDefault="00AE6750" w:rsidP="006F4F7C">
      <w:pPr>
        <w:jc w:val="both"/>
        <w:rPr>
          <w:szCs w:val="24"/>
          <w:lang w:val="hr-HR"/>
        </w:rPr>
      </w:pPr>
      <w:r w:rsidRPr="00BF67C1">
        <w:rPr>
          <w:szCs w:val="24"/>
          <w:lang w:val="hr-HR"/>
        </w:rPr>
        <w:t>Prijava u kojoj nedostaje obrazac Proračuna neće biti uzeta u razmatranje, kao niti prijava u kojoj obrazac Proračuna nije u potpunosti ispunjen.</w:t>
      </w:r>
    </w:p>
    <w:p w:rsidR="00AE6750" w:rsidRDefault="00AE6750" w:rsidP="006F4F7C">
      <w:pPr>
        <w:jc w:val="both"/>
        <w:rPr>
          <w:szCs w:val="24"/>
          <w:lang w:val="hr-HR"/>
        </w:rPr>
      </w:pPr>
      <w:r w:rsidRPr="00BF67C1">
        <w:rPr>
          <w:szCs w:val="24"/>
          <w:lang w:val="hr-HR"/>
        </w:rPr>
        <w:t>Obrazac je  kreiran na način da ga je najprimjerenije  ispuniti na računalu, isprintati te  potpisati i ovjeriti, ali dopušta se ispuniti ga ručno, čitkim štampanim slovima.</w:t>
      </w:r>
    </w:p>
    <w:p w:rsidR="00AE6750" w:rsidRPr="00BF67C1" w:rsidRDefault="00AE6750" w:rsidP="006F4F7C">
      <w:pPr>
        <w:jc w:val="both"/>
        <w:rPr>
          <w:color w:val="FF0000"/>
          <w:szCs w:val="24"/>
          <w:lang w:val="hr-HR"/>
        </w:rPr>
      </w:pPr>
      <w:r>
        <w:rPr>
          <w:szCs w:val="24"/>
          <w:lang w:val="hr-HR"/>
        </w:rPr>
        <w:t>Obrazac obavezno mora biti potpisan i ovjeren po ovlaštenoj osobi.</w:t>
      </w:r>
    </w:p>
    <w:p w:rsidR="00AE6750" w:rsidRPr="00BF67C1" w:rsidRDefault="00AE6750" w:rsidP="006F4F7C">
      <w:pPr>
        <w:jc w:val="both"/>
        <w:rPr>
          <w:color w:val="FF0000"/>
          <w:szCs w:val="24"/>
          <w:lang w:val="hr-HR"/>
        </w:rPr>
      </w:pPr>
    </w:p>
    <w:p w:rsidR="00AE6750" w:rsidRPr="003A6ED4" w:rsidRDefault="00AE6750" w:rsidP="00BF67C1">
      <w:pPr>
        <w:jc w:val="both"/>
        <w:rPr>
          <w:szCs w:val="24"/>
          <w:lang w:val="hr-HR"/>
        </w:rPr>
      </w:pPr>
      <w:r>
        <w:rPr>
          <w:szCs w:val="24"/>
          <w:lang w:val="hr-HR"/>
        </w:rPr>
        <w:t>Ukoliko</w:t>
      </w:r>
      <w:r w:rsidRPr="00BF67C1">
        <w:rPr>
          <w:szCs w:val="24"/>
          <w:lang w:val="hr-HR"/>
        </w:rPr>
        <w:t xml:space="preserve"> obrazac </w:t>
      </w:r>
      <w:r>
        <w:rPr>
          <w:szCs w:val="24"/>
          <w:lang w:val="hr-HR"/>
        </w:rPr>
        <w:t xml:space="preserve">proračuna </w:t>
      </w:r>
      <w:r w:rsidRPr="00BF67C1">
        <w:rPr>
          <w:szCs w:val="24"/>
          <w:lang w:val="hr-HR"/>
        </w:rPr>
        <w:t xml:space="preserve">sadrži gore navedene nedostatke, prijava će se smatrati nevažećom. </w:t>
      </w:r>
    </w:p>
    <w:p w:rsidR="00AE6750" w:rsidRPr="00BF67C1" w:rsidRDefault="00AE6750" w:rsidP="00BF67C1">
      <w:pPr>
        <w:rPr>
          <w:b/>
          <w:noProof/>
          <w:szCs w:val="24"/>
          <w:lang w:val="hr-HR"/>
        </w:rPr>
      </w:pPr>
    </w:p>
    <w:p w:rsidR="00AE6750" w:rsidRPr="00BF67C1" w:rsidRDefault="00AE6750" w:rsidP="00BF67C1">
      <w:pPr>
        <w:shd w:val="clear" w:color="auto" w:fill="E7E6E6"/>
        <w:rPr>
          <w:b/>
          <w:noProof/>
          <w:szCs w:val="24"/>
          <w:lang w:val="hr-HR"/>
        </w:rPr>
      </w:pPr>
      <w:r>
        <w:rPr>
          <w:b/>
          <w:noProof/>
          <w:szCs w:val="24"/>
          <w:lang w:val="hr-HR"/>
        </w:rPr>
        <w:t xml:space="preserve">       2.4.3</w:t>
      </w:r>
      <w:r w:rsidRPr="00BF67C1">
        <w:rPr>
          <w:b/>
          <w:noProof/>
          <w:szCs w:val="24"/>
          <w:lang w:val="hr-HR"/>
        </w:rPr>
        <w:t>. Kako i gdje poslati prijavu?</w:t>
      </w:r>
    </w:p>
    <w:p w:rsidR="00AE6750" w:rsidRPr="00BF67C1" w:rsidRDefault="00AE6750" w:rsidP="00BF67C1">
      <w:pPr>
        <w:jc w:val="both"/>
        <w:rPr>
          <w:b/>
          <w:szCs w:val="24"/>
          <w:lang w:val="hr-HR"/>
        </w:rPr>
      </w:pPr>
    </w:p>
    <w:p w:rsidR="00AE6750" w:rsidRPr="00BF67C1" w:rsidRDefault="00AE6750" w:rsidP="00BF67C1">
      <w:pPr>
        <w:jc w:val="both"/>
        <w:rPr>
          <w:szCs w:val="24"/>
          <w:lang w:val="hr-HR"/>
        </w:rPr>
      </w:pPr>
      <w:r w:rsidRPr="00BF67C1">
        <w:rPr>
          <w:szCs w:val="24"/>
          <w:lang w:val="hr-HR"/>
        </w:rPr>
        <w:t>Obvezne obrasce i propisanu dokumentaciju potrebno je poslati u papirnatom obliku (jedan izvornik). Prijava u papirnatom obliku sadržava obvezne obrasce vlastoručno potpisane od stran</w:t>
      </w:r>
      <w:r>
        <w:rPr>
          <w:szCs w:val="24"/>
          <w:lang w:val="hr-HR"/>
        </w:rPr>
        <w:t xml:space="preserve">e osobe ovlaštene za zastupanje </w:t>
      </w:r>
      <w:r w:rsidRPr="00BF67C1">
        <w:rPr>
          <w:szCs w:val="24"/>
          <w:lang w:val="hr-HR"/>
        </w:rPr>
        <w:t xml:space="preserve"> i ovjeren</w:t>
      </w:r>
      <w:r>
        <w:rPr>
          <w:szCs w:val="24"/>
          <w:lang w:val="hr-HR"/>
        </w:rPr>
        <w:t>e službenim pečatom udruge</w:t>
      </w:r>
      <w:r w:rsidRPr="00BF67C1">
        <w:rPr>
          <w:szCs w:val="24"/>
          <w:lang w:val="hr-HR"/>
        </w:rPr>
        <w:t xml:space="preserve">. </w:t>
      </w:r>
    </w:p>
    <w:p w:rsidR="00AE6750" w:rsidRPr="00BF67C1" w:rsidRDefault="00AE6750" w:rsidP="00BF67C1">
      <w:pPr>
        <w:jc w:val="both"/>
        <w:rPr>
          <w:szCs w:val="24"/>
          <w:lang w:val="hr-HR"/>
        </w:rPr>
      </w:pPr>
    </w:p>
    <w:p w:rsidR="00AE6750" w:rsidRDefault="00AE6750" w:rsidP="00BF67C1">
      <w:pPr>
        <w:jc w:val="both"/>
        <w:rPr>
          <w:szCs w:val="24"/>
          <w:lang w:val="hr-HR"/>
        </w:rPr>
      </w:pPr>
      <w:r w:rsidRPr="00BF67C1">
        <w:rPr>
          <w:szCs w:val="24"/>
          <w:lang w:val="hr-HR"/>
        </w:rPr>
        <w:t>Natječajna dokumentacija se predaje u zatvorenoj omotnici koja na vanjskoj strani mora sadržavati puni naziv i adresu podnositelja prijave, preporučenom pošiljkom ili dostavom  na adresu Zajednice sportskih udruga Grada Novske</w:t>
      </w:r>
      <w:r>
        <w:rPr>
          <w:szCs w:val="24"/>
          <w:lang w:val="hr-HR"/>
        </w:rPr>
        <w:t>:</w:t>
      </w:r>
    </w:p>
    <w:p w:rsidR="00AE6750" w:rsidRDefault="00AE6750" w:rsidP="00BF67C1">
      <w:pPr>
        <w:jc w:val="both"/>
        <w:rPr>
          <w:szCs w:val="24"/>
          <w:lang w:val="hr-HR"/>
        </w:rPr>
      </w:pPr>
    </w:p>
    <w:p w:rsidR="00AE6750" w:rsidRPr="00BF67C1" w:rsidRDefault="00AE6750" w:rsidP="00225888">
      <w:pPr>
        <w:ind w:firstLine="720"/>
        <w:jc w:val="center"/>
        <w:outlineLvl w:val="0"/>
        <w:rPr>
          <w:b/>
          <w:bCs/>
          <w:color w:val="2E74B5"/>
          <w:szCs w:val="24"/>
          <w:lang w:val="hr-HR"/>
        </w:rPr>
      </w:pPr>
      <w:r w:rsidRPr="00BF67C1">
        <w:rPr>
          <w:b/>
          <w:bCs/>
          <w:color w:val="2E74B5"/>
          <w:szCs w:val="24"/>
          <w:lang w:val="hr-HR"/>
        </w:rPr>
        <w:t>ZAJEDNICA SPORTSKIH UDRUGA</w:t>
      </w:r>
    </w:p>
    <w:p w:rsidR="00AE6750" w:rsidRPr="00BF67C1" w:rsidRDefault="00AE6750" w:rsidP="00225888">
      <w:pPr>
        <w:ind w:firstLine="720"/>
        <w:jc w:val="center"/>
        <w:outlineLvl w:val="0"/>
        <w:rPr>
          <w:b/>
          <w:bCs/>
          <w:color w:val="2E74B5"/>
          <w:szCs w:val="24"/>
          <w:lang w:val="hr-HR"/>
        </w:rPr>
      </w:pPr>
      <w:r w:rsidRPr="00BF67C1">
        <w:rPr>
          <w:b/>
          <w:bCs/>
          <w:color w:val="2E74B5"/>
          <w:szCs w:val="24"/>
          <w:lang w:val="hr-HR"/>
        </w:rPr>
        <w:t>GRADA NOVSKE</w:t>
      </w:r>
    </w:p>
    <w:p w:rsidR="00AE6750" w:rsidRPr="00BF67C1" w:rsidRDefault="00AE6750" w:rsidP="00225888">
      <w:pPr>
        <w:ind w:firstLine="720"/>
        <w:jc w:val="center"/>
        <w:outlineLvl w:val="0"/>
        <w:rPr>
          <w:b/>
          <w:bCs/>
          <w:color w:val="2E74B5"/>
          <w:szCs w:val="24"/>
          <w:lang w:val="hr-HR"/>
        </w:rPr>
      </w:pPr>
      <w:r w:rsidRPr="00BF67C1">
        <w:rPr>
          <w:b/>
          <w:bCs/>
          <w:color w:val="2E74B5"/>
          <w:szCs w:val="24"/>
          <w:lang w:val="hr-HR"/>
        </w:rPr>
        <w:t>Tina Ujevića 2C</w:t>
      </w:r>
    </w:p>
    <w:p w:rsidR="00AE6750" w:rsidRPr="00BF67C1" w:rsidRDefault="00AE6750" w:rsidP="00225888">
      <w:pPr>
        <w:ind w:firstLine="720"/>
        <w:jc w:val="center"/>
        <w:outlineLvl w:val="0"/>
        <w:rPr>
          <w:b/>
          <w:bCs/>
          <w:color w:val="2E74B5"/>
          <w:szCs w:val="24"/>
          <w:lang w:val="hr-HR"/>
        </w:rPr>
      </w:pPr>
      <w:r w:rsidRPr="00BF67C1">
        <w:rPr>
          <w:b/>
          <w:bCs/>
          <w:color w:val="2E74B5"/>
          <w:szCs w:val="24"/>
          <w:lang w:val="hr-HR"/>
        </w:rPr>
        <w:t>(Sportska dvorana Srednje škole)</w:t>
      </w:r>
    </w:p>
    <w:p w:rsidR="00AE6750" w:rsidRPr="00BF67C1" w:rsidRDefault="00AE6750" w:rsidP="00225888">
      <w:pPr>
        <w:ind w:firstLine="720"/>
        <w:jc w:val="center"/>
        <w:outlineLvl w:val="0"/>
        <w:rPr>
          <w:b/>
          <w:bCs/>
          <w:color w:val="2E74B5"/>
          <w:szCs w:val="24"/>
          <w:lang w:val="hr-HR"/>
        </w:rPr>
      </w:pPr>
      <w:r w:rsidRPr="00BF67C1">
        <w:rPr>
          <w:b/>
          <w:bCs/>
          <w:color w:val="2E74B5"/>
          <w:szCs w:val="24"/>
          <w:lang w:val="hr-HR"/>
        </w:rPr>
        <w:t>44330, Novska</w:t>
      </w:r>
    </w:p>
    <w:p w:rsidR="00AE6750" w:rsidRDefault="00AE6750" w:rsidP="00BF67C1">
      <w:pPr>
        <w:jc w:val="both"/>
        <w:rPr>
          <w:szCs w:val="24"/>
          <w:lang w:val="hr-HR"/>
        </w:rPr>
      </w:pPr>
    </w:p>
    <w:p w:rsidR="00AE6750" w:rsidRPr="00BF67C1" w:rsidRDefault="00AE6750" w:rsidP="00BF67C1">
      <w:pPr>
        <w:jc w:val="both"/>
        <w:rPr>
          <w:szCs w:val="24"/>
          <w:lang w:val="hr-HR"/>
        </w:rPr>
      </w:pPr>
      <w:r>
        <w:rPr>
          <w:szCs w:val="24"/>
          <w:lang w:val="hr-HR"/>
        </w:rPr>
        <w:t xml:space="preserve">Na pošiljku obavezno treba naznačiti: </w:t>
      </w:r>
    </w:p>
    <w:p w:rsidR="00AE6750" w:rsidRPr="00BF67C1" w:rsidRDefault="00AE6750" w:rsidP="00BF67C1">
      <w:pPr>
        <w:jc w:val="both"/>
        <w:rPr>
          <w:szCs w:val="24"/>
          <w:lang w:val="hr-HR"/>
        </w:rPr>
      </w:pPr>
    </w:p>
    <w:p w:rsidR="00AE6750" w:rsidRPr="00BF67C1" w:rsidRDefault="00AE6750" w:rsidP="00BF67C1">
      <w:pPr>
        <w:jc w:val="both"/>
        <w:rPr>
          <w:b/>
          <w:noProof/>
          <w:szCs w:val="24"/>
          <w:lang w:val="hr-HR"/>
        </w:rPr>
      </w:pPr>
    </w:p>
    <w:p w:rsidR="00AE6750" w:rsidRPr="00BF67C1" w:rsidRDefault="00AE6750" w:rsidP="00BF67C1">
      <w:pPr>
        <w:jc w:val="both"/>
        <w:rPr>
          <w:b/>
          <w:szCs w:val="24"/>
          <w:lang w:val="hr-HR"/>
        </w:rPr>
      </w:pPr>
      <w:r w:rsidRPr="00BF67C1">
        <w:rPr>
          <w:b/>
          <w:szCs w:val="24"/>
          <w:lang w:val="hr-HR"/>
        </w:rPr>
        <w:t>„ PRIJAVA  PROGRAMA/PROJEKATA SPORTSKIH UDRUGA  NA JAVNI POZIV ZA SUFINANCIRANJE JAVNIH POTREB</w:t>
      </w:r>
      <w:r>
        <w:rPr>
          <w:b/>
          <w:szCs w:val="24"/>
          <w:lang w:val="hr-HR"/>
        </w:rPr>
        <w:t>A U SPORTU GRADA NOVSKE ZA 2017</w:t>
      </w:r>
      <w:r w:rsidRPr="00BF67C1">
        <w:rPr>
          <w:b/>
          <w:szCs w:val="24"/>
          <w:lang w:val="hr-HR"/>
        </w:rPr>
        <w:t>. GODINU“ – NE OTVARATI!</w:t>
      </w:r>
    </w:p>
    <w:p w:rsidR="00AE6750" w:rsidRPr="00BF67C1" w:rsidRDefault="00AE6750" w:rsidP="00BF67C1">
      <w:pPr>
        <w:rPr>
          <w:szCs w:val="24"/>
          <w:lang w:val="hr-HR"/>
        </w:rPr>
      </w:pPr>
    </w:p>
    <w:p w:rsidR="00AE6750" w:rsidRPr="00BF67C1" w:rsidRDefault="00AE6750" w:rsidP="00BF67C1">
      <w:pPr>
        <w:rPr>
          <w:b/>
          <w:szCs w:val="24"/>
          <w:lang w:val="hr-HR"/>
        </w:rPr>
      </w:pPr>
    </w:p>
    <w:p w:rsidR="00AE6750" w:rsidRPr="00BF67C1" w:rsidRDefault="00AE6750" w:rsidP="00BF67C1">
      <w:pPr>
        <w:rPr>
          <w:szCs w:val="24"/>
          <w:lang w:val="hr-HR"/>
        </w:rPr>
      </w:pPr>
      <w:r w:rsidRPr="00BF67C1">
        <w:rPr>
          <w:szCs w:val="24"/>
          <w:lang w:val="hr-HR"/>
        </w:rPr>
        <w:t xml:space="preserve">Zakašnjele, nepotpune ili na drugi način podnesene prijave protivno uvjetima iz ovog </w:t>
      </w:r>
      <w:r>
        <w:rPr>
          <w:szCs w:val="24"/>
          <w:lang w:val="hr-HR"/>
        </w:rPr>
        <w:t>Javnog p</w:t>
      </w:r>
      <w:r w:rsidRPr="00BF67C1">
        <w:rPr>
          <w:szCs w:val="24"/>
          <w:lang w:val="hr-HR"/>
        </w:rPr>
        <w:t>oziva neće se razmatrati.</w:t>
      </w:r>
    </w:p>
    <w:p w:rsidR="00AE6750" w:rsidRPr="00BF67C1" w:rsidRDefault="00AE6750" w:rsidP="00BF67C1">
      <w:pPr>
        <w:rPr>
          <w:szCs w:val="24"/>
          <w:lang w:val="hr-HR"/>
        </w:rPr>
      </w:pPr>
      <w:r w:rsidRPr="00BF67C1">
        <w:rPr>
          <w:szCs w:val="24"/>
          <w:lang w:val="hr-HR"/>
        </w:rPr>
        <w:t>Obrasci za prijavu mogu se preuzeti putem računala na internetskoj  stranici Grada Novske www.novska.hr.</w:t>
      </w:r>
    </w:p>
    <w:p w:rsidR="00AE6750" w:rsidRPr="00BF67C1" w:rsidRDefault="00AE6750" w:rsidP="00BF67C1">
      <w:pPr>
        <w:rPr>
          <w:b/>
          <w:noProof/>
          <w:szCs w:val="24"/>
          <w:lang w:val="hr-HR"/>
        </w:rPr>
      </w:pPr>
    </w:p>
    <w:p w:rsidR="00AE6750" w:rsidRPr="00BF67C1" w:rsidRDefault="00AE6750" w:rsidP="00BF67C1">
      <w:pPr>
        <w:shd w:val="clear" w:color="auto" w:fill="D9D9D9"/>
        <w:rPr>
          <w:b/>
          <w:noProof/>
          <w:szCs w:val="24"/>
          <w:lang w:val="hr-HR"/>
        </w:rPr>
      </w:pPr>
      <w:r>
        <w:rPr>
          <w:b/>
          <w:noProof/>
          <w:szCs w:val="24"/>
          <w:lang w:val="hr-HR"/>
        </w:rPr>
        <w:t xml:space="preserve">       2.4.4</w:t>
      </w:r>
      <w:r w:rsidRPr="00BF67C1">
        <w:rPr>
          <w:b/>
          <w:noProof/>
          <w:szCs w:val="24"/>
          <w:lang w:val="hr-HR"/>
        </w:rPr>
        <w:t>. Rok za slanje prijave</w:t>
      </w:r>
    </w:p>
    <w:p w:rsidR="00AE6750" w:rsidRPr="00BF67C1" w:rsidRDefault="00AE6750" w:rsidP="00BF67C1">
      <w:pPr>
        <w:rPr>
          <w:noProof/>
          <w:szCs w:val="24"/>
          <w:lang w:val="hr-HR"/>
        </w:rPr>
      </w:pPr>
    </w:p>
    <w:p w:rsidR="00AE6750" w:rsidRPr="00BF67C1" w:rsidRDefault="00AE6750" w:rsidP="00BF67C1">
      <w:pPr>
        <w:jc w:val="both"/>
        <w:rPr>
          <w:szCs w:val="24"/>
          <w:lang w:val="hr-HR"/>
        </w:rPr>
      </w:pPr>
      <w:r w:rsidRPr="00BF67C1">
        <w:rPr>
          <w:szCs w:val="24"/>
          <w:lang w:val="hr-HR"/>
        </w:rPr>
        <w:t>Rok za</w:t>
      </w:r>
      <w:r>
        <w:rPr>
          <w:szCs w:val="24"/>
          <w:lang w:val="hr-HR"/>
        </w:rPr>
        <w:t xml:space="preserve"> prijavu na poziv je  23.01.2017</w:t>
      </w:r>
      <w:r w:rsidRPr="00BF67C1">
        <w:rPr>
          <w:szCs w:val="24"/>
          <w:lang w:val="hr-HR"/>
        </w:rPr>
        <w:t>. godine. Prijava je dostavljena u roku ako je na prijamnom žigu razvidno da je zaprimljena u pošti do kraja datuma koji je naznačen kao rok za prijavu na poziv. U slučaju da je prijava dostavljena  u  službene prostorije Zajednice sportskih udruga Grada Novske, prijavitelju će biti izdana potvrda o točnom vremenu prijema pošiljke.</w:t>
      </w:r>
    </w:p>
    <w:p w:rsidR="00AE6750" w:rsidRPr="00BF67C1" w:rsidRDefault="00AE6750" w:rsidP="00BF67C1">
      <w:pPr>
        <w:jc w:val="both"/>
        <w:rPr>
          <w:szCs w:val="24"/>
          <w:lang w:val="hr-HR"/>
        </w:rPr>
      </w:pPr>
    </w:p>
    <w:p w:rsidR="00AE6750" w:rsidRPr="00BF67C1" w:rsidRDefault="00AE6750" w:rsidP="00BF67C1">
      <w:pPr>
        <w:jc w:val="both"/>
        <w:rPr>
          <w:szCs w:val="24"/>
          <w:lang w:val="hr-HR"/>
        </w:rPr>
      </w:pPr>
      <w:r w:rsidRPr="00BF67C1">
        <w:rPr>
          <w:szCs w:val="24"/>
          <w:lang w:val="hr-HR"/>
        </w:rPr>
        <w:t>Sve prijave poslane izvan roka neće biti uzete u razmatranje.</w:t>
      </w:r>
    </w:p>
    <w:p w:rsidR="00AE6750" w:rsidRDefault="00AE6750" w:rsidP="00BF67C1">
      <w:pPr>
        <w:rPr>
          <w:b/>
          <w:noProof/>
          <w:szCs w:val="24"/>
          <w:lang w:val="hr-HR"/>
        </w:rPr>
      </w:pPr>
    </w:p>
    <w:p w:rsidR="00AE6750" w:rsidRDefault="00AE6750" w:rsidP="00BF67C1">
      <w:pPr>
        <w:rPr>
          <w:b/>
          <w:noProof/>
          <w:szCs w:val="24"/>
          <w:lang w:val="hr-HR"/>
        </w:rPr>
      </w:pPr>
    </w:p>
    <w:p w:rsidR="00AE6750" w:rsidRPr="00BF67C1" w:rsidRDefault="00AE6750" w:rsidP="00BF67C1">
      <w:pPr>
        <w:rPr>
          <w:b/>
          <w:noProof/>
          <w:szCs w:val="24"/>
          <w:lang w:val="hr-HR"/>
        </w:rPr>
      </w:pPr>
    </w:p>
    <w:p w:rsidR="00AE6750" w:rsidRPr="00BF67C1" w:rsidRDefault="00AE6750" w:rsidP="00BF67C1">
      <w:pPr>
        <w:shd w:val="clear" w:color="auto" w:fill="E7E6E6"/>
        <w:rPr>
          <w:b/>
          <w:noProof/>
          <w:szCs w:val="24"/>
          <w:lang w:val="hr-HR"/>
        </w:rPr>
      </w:pPr>
      <w:r>
        <w:rPr>
          <w:b/>
          <w:noProof/>
          <w:szCs w:val="24"/>
          <w:lang w:val="hr-HR"/>
        </w:rPr>
        <w:t xml:space="preserve">       2.4.5</w:t>
      </w:r>
      <w:r w:rsidRPr="00BF67C1">
        <w:rPr>
          <w:b/>
          <w:noProof/>
          <w:szCs w:val="24"/>
          <w:lang w:val="hr-HR"/>
        </w:rPr>
        <w:t>. Kome se obratiti ukoliko imate pitanja?</w:t>
      </w:r>
    </w:p>
    <w:p w:rsidR="00AE6750" w:rsidRDefault="00AE6750" w:rsidP="00BF67C1">
      <w:pPr>
        <w:rPr>
          <w:szCs w:val="24"/>
          <w:lang w:val="hr-HR"/>
        </w:rPr>
      </w:pPr>
    </w:p>
    <w:p w:rsidR="00AE6750" w:rsidRPr="00D47906" w:rsidRDefault="00AE6750" w:rsidP="00D47906">
      <w:pPr>
        <w:snapToGrid w:val="0"/>
        <w:spacing w:after="200"/>
        <w:jc w:val="both"/>
        <w:rPr>
          <w:szCs w:val="24"/>
          <w:lang w:val="hr-HR"/>
        </w:rPr>
      </w:pPr>
      <w:r w:rsidRPr="00D47906">
        <w:rPr>
          <w:szCs w:val="24"/>
          <w:lang w:val="hr-HR"/>
        </w:rPr>
        <w:t xml:space="preserve">Sva pitanja vezana uz ovaj Javni poziv mogu se postavljati elektroničkim putem, slanjem upita na adresu elektronske pošte: </w:t>
      </w:r>
      <w:r w:rsidRPr="00D47906">
        <w:rPr>
          <w:szCs w:val="24"/>
          <w:shd w:val="clear" w:color="auto" w:fill="FFFFFF"/>
          <w:lang w:val="hr-HR"/>
        </w:rPr>
        <w:t xml:space="preserve"> zsu.novska@gmail.com  ili Zlatku Šepović, tajniku Zajednice na broj telefona 098/650 542,  svakog radnog dana  isključivo u vremenu od 7,00 – 13,00 sat</w:t>
      </w:r>
      <w:r>
        <w:rPr>
          <w:szCs w:val="24"/>
          <w:shd w:val="clear" w:color="auto" w:fill="FFFFFF"/>
          <w:lang w:val="hr-HR"/>
        </w:rPr>
        <w:t>i.</w:t>
      </w:r>
    </w:p>
    <w:p w:rsidR="00AE6750" w:rsidRPr="00BF67C1" w:rsidRDefault="00AE6750" w:rsidP="00BF67C1">
      <w:pPr>
        <w:jc w:val="both"/>
        <w:rPr>
          <w:szCs w:val="24"/>
          <w:lang w:val="hr-HR"/>
        </w:rPr>
      </w:pPr>
      <w:r w:rsidRPr="00BF67C1">
        <w:rPr>
          <w:szCs w:val="24"/>
          <w:lang w:val="hr-HR"/>
        </w:rPr>
        <w:t>U svrhu osiguranja ravnopravnosti svih potencijalnih prijavitelja, davatelj sredstava ne može davati prethodna mišljenja o prihvatljivosti prijavitelja, partnera, aktivnosti ili troškova navedenih u prijavi.</w:t>
      </w:r>
    </w:p>
    <w:p w:rsidR="00AE6750" w:rsidRPr="00BF67C1" w:rsidRDefault="00AE6750" w:rsidP="00BF67C1">
      <w:pPr>
        <w:jc w:val="both"/>
        <w:rPr>
          <w:b/>
          <w:szCs w:val="24"/>
          <w:lang w:val="hr-HR"/>
        </w:rPr>
      </w:pPr>
    </w:p>
    <w:p w:rsidR="00AE6750" w:rsidRPr="00BF67C1" w:rsidRDefault="00AE6750" w:rsidP="00BF67C1">
      <w:pPr>
        <w:rPr>
          <w:szCs w:val="24"/>
          <w:lang w:val="hr-HR"/>
        </w:rPr>
      </w:pPr>
    </w:p>
    <w:p w:rsidR="00AE6750" w:rsidRPr="00BF67C1" w:rsidRDefault="00AE6750" w:rsidP="00BF67C1">
      <w:pPr>
        <w:shd w:val="clear" w:color="auto" w:fill="E2EFD9"/>
        <w:rPr>
          <w:b/>
          <w:noProof/>
          <w:szCs w:val="24"/>
          <w:lang w:val="hr-HR"/>
        </w:rPr>
      </w:pPr>
      <w:r w:rsidRPr="00BF67C1">
        <w:rPr>
          <w:b/>
          <w:noProof/>
          <w:szCs w:val="24"/>
          <w:lang w:val="hr-HR"/>
        </w:rPr>
        <w:t>2.5.  Procjena prijava i donošenje odluke o dodjeli sredstava</w:t>
      </w:r>
    </w:p>
    <w:p w:rsidR="00AE6750" w:rsidRPr="00BF67C1" w:rsidRDefault="00AE6750" w:rsidP="00BF67C1">
      <w:pPr>
        <w:jc w:val="both"/>
        <w:rPr>
          <w:szCs w:val="24"/>
          <w:lang w:val="hr-HR"/>
        </w:rPr>
      </w:pPr>
    </w:p>
    <w:p w:rsidR="00AE6750" w:rsidRPr="00BF67C1" w:rsidRDefault="00AE6750" w:rsidP="00BF67C1">
      <w:pPr>
        <w:jc w:val="both"/>
        <w:rPr>
          <w:szCs w:val="24"/>
          <w:lang w:val="hr-HR"/>
        </w:rPr>
      </w:pPr>
      <w:r w:rsidRPr="00BF67C1">
        <w:rPr>
          <w:szCs w:val="24"/>
          <w:lang w:val="hr-HR"/>
        </w:rPr>
        <w:t>Po isteku roka za podnošenje prijava na poziv povjerenstvo za provjeru ispunjavanja formalnih  uvjeta poziva, kojeg imenuje Izvršni odbor Zajednice, obavlja provjeru ispunjavanja propisanih uvjeta poziva sukladno odredbama Uredbe, Pravilnika i uvjetima navedenih u  Pozivu.</w:t>
      </w:r>
    </w:p>
    <w:p w:rsidR="00AE6750" w:rsidRPr="00BF67C1" w:rsidRDefault="00AE6750" w:rsidP="00BF67C1">
      <w:pPr>
        <w:rPr>
          <w:b/>
          <w:noProof/>
          <w:szCs w:val="24"/>
          <w:lang w:val="hr-HR"/>
        </w:rPr>
      </w:pPr>
    </w:p>
    <w:p w:rsidR="00AE6750" w:rsidRPr="00BF67C1" w:rsidRDefault="00AE6750" w:rsidP="00BF67C1">
      <w:pPr>
        <w:jc w:val="both"/>
        <w:rPr>
          <w:szCs w:val="24"/>
          <w:lang w:val="hr-HR"/>
        </w:rPr>
      </w:pPr>
      <w:r w:rsidRPr="00BF67C1">
        <w:rPr>
          <w:szCs w:val="24"/>
          <w:lang w:val="hr-HR"/>
        </w:rPr>
        <w:t>Sve pristigle i zaprimljene prijave proći će kroz sljedeću proceduru:</w:t>
      </w:r>
    </w:p>
    <w:p w:rsidR="00AE6750" w:rsidRPr="00BF67C1" w:rsidRDefault="00AE6750" w:rsidP="00BF67C1">
      <w:pPr>
        <w:jc w:val="both"/>
        <w:rPr>
          <w:szCs w:val="24"/>
          <w:lang w:val="hr-HR"/>
        </w:rPr>
      </w:pPr>
    </w:p>
    <w:p w:rsidR="00AE6750" w:rsidRPr="00BF67C1" w:rsidRDefault="00AE6750" w:rsidP="00BF67C1">
      <w:pPr>
        <w:pStyle w:val="ListParagraph"/>
        <w:numPr>
          <w:ilvl w:val="1"/>
          <w:numId w:val="41"/>
        </w:numPr>
        <w:jc w:val="both"/>
        <w:rPr>
          <w:szCs w:val="24"/>
          <w:u w:val="single"/>
          <w:lang w:val="hr-HR"/>
        </w:rPr>
      </w:pPr>
      <w:r w:rsidRPr="00BF67C1">
        <w:rPr>
          <w:szCs w:val="24"/>
          <w:u w:val="single"/>
          <w:lang w:val="hr-HR"/>
        </w:rPr>
        <w:t>FORMALNA PROVJERA NATJEČAJA</w:t>
      </w:r>
    </w:p>
    <w:p w:rsidR="00AE6750" w:rsidRPr="00BF67C1" w:rsidRDefault="00AE6750" w:rsidP="00BF67C1">
      <w:pPr>
        <w:jc w:val="both"/>
        <w:rPr>
          <w:szCs w:val="24"/>
          <w:lang w:val="hr-HR"/>
        </w:rPr>
      </w:pPr>
      <w:r w:rsidRPr="00BF67C1">
        <w:rPr>
          <w:szCs w:val="24"/>
          <w:lang w:val="hr-HR"/>
        </w:rPr>
        <w:t>U postupku provjere ispunjavanja formalnih uvjeta natječaja provjerava se:</w:t>
      </w:r>
    </w:p>
    <w:p w:rsidR="00AE6750" w:rsidRPr="00BF67C1" w:rsidRDefault="00AE6750" w:rsidP="00BF67C1">
      <w:pPr>
        <w:jc w:val="both"/>
        <w:rPr>
          <w:szCs w:val="24"/>
          <w:lang w:val="hr-HR"/>
        </w:rPr>
      </w:pPr>
    </w:p>
    <w:p w:rsidR="00AE6750" w:rsidRPr="00BF67C1" w:rsidRDefault="00AE6750" w:rsidP="00BF67C1">
      <w:pPr>
        <w:pStyle w:val="ListParagraph"/>
        <w:numPr>
          <w:ilvl w:val="0"/>
          <w:numId w:val="26"/>
        </w:numPr>
        <w:jc w:val="both"/>
        <w:rPr>
          <w:szCs w:val="24"/>
          <w:lang w:val="hr-HR"/>
        </w:rPr>
      </w:pPr>
      <w:r w:rsidRPr="00BF67C1">
        <w:rPr>
          <w:szCs w:val="24"/>
          <w:lang w:val="hr-HR"/>
        </w:rPr>
        <w:t>je li prijava dostavljena na pravi javni poziv  i u zadanome roku</w:t>
      </w:r>
    </w:p>
    <w:p w:rsidR="00AE6750" w:rsidRPr="00BF67C1" w:rsidRDefault="00AE6750" w:rsidP="00BF67C1">
      <w:pPr>
        <w:pStyle w:val="ListParagraph"/>
        <w:numPr>
          <w:ilvl w:val="0"/>
          <w:numId w:val="26"/>
        </w:numPr>
        <w:jc w:val="both"/>
        <w:rPr>
          <w:szCs w:val="24"/>
          <w:lang w:val="hr-HR"/>
        </w:rPr>
      </w:pPr>
      <w:r w:rsidRPr="00BF67C1">
        <w:rPr>
          <w:szCs w:val="24"/>
          <w:lang w:val="hr-HR"/>
        </w:rPr>
        <w:t>jesu li dostavljeni, potpisani i ovjereni svi obvezni obrasci iz javnog poziva te priložena ostala tražena dokumentacija</w:t>
      </w:r>
    </w:p>
    <w:p w:rsidR="00AE6750" w:rsidRPr="00BF67C1" w:rsidRDefault="00AE6750" w:rsidP="00BF67C1">
      <w:pPr>
        <w:pStyle w:val="ListParagraph"/>
        <w:numPr>
          <w:ilvl w:val="0"/>
          <w:numId w:val="26"/>
        </w:numPr>
        <w:jc w:val="both"/>
        <w:rPr>
          <w:szCs w:val="24"/>
          <w:lang w:val="hr-HR"/>
        </w:rPr>
      </w:pPr>
      <w:r w:rsidRPr="00BF67C1">
        <w:rPr>
          <w:szCs w:val="24"/>
          <w:lang w:val="hr-HR"/>
        </w:rPr>
        <w:t>jesu li ispunjeni drugi formalni uvjeti javnog poziva</w:t>
      </w:r>
    </w:p>
    <w:p w:rsidR="00AE6750" w:rsidRPr="00BF67C1" w:rsidRDefault="00AE6750" w:rsidP="00BF67C1">
      <w:pPr>
        <w:jc w:val="both"/>
        <w:rPr>
          <w:szCs w:val="24"/>
          <w:lang w:val="hr-HR"/>
        </w:rPr>
      </w:pPr>
    </w:p>
    <w:p w:rsidR="00AE6750" w:rsidRPr="00BF67C1" w:rsidRDefault="00AE6750" w:rsidP="00BF67C1">
      <w:pPr>
        <w:jc w:val="both"/>
        <w:rPr>
          <w:szCs w:val="24"/>
          <w:lang w:val="hr-HR"/>
        </w:rPr>
      </w:pPr>
      <w:r w:rsidRPr="00BF67C1">
        <w:rPr>
          <w:szCs w:val="24"/>
          <w:lang w:val="hr-HR"/>
        </w:rPr>
        <w:t xml:space="preserve">Zajednica će prijaviteljima čije prijave imaju manje nedostatke, a koje ne utječu na sadržaj prijave bitan za ocjenjivanje prijave, tražiti naknadno dopunjavanje, odnosno ispravljanje prijave potrebnim podacima ili prilozima u roku od tri (3) dana od dana </w:t>
      </w:r>
      <w:r>
        <w:rPr>
          <w:szCs w:val="24"/>
          <w:lang w:val="hr-HR"/>
        </w:rPr>
        <w:t>kada je prijavitelj e- mail poštom obaviješten o potrebi uklanjanja nedostataka</w:t>
      </w:r>
      <w:r w:rsidRPr="00BF67C1">
        <w:rPr>
          <w:szCs w:val="24"/>
          <w:lang w:val="hr-HR"/>
        </w:rPr>
        <w:t>. Ako prijavitelj  u dodatnom roku dostavi tražene podatke ili priloge smatrat će se da je podnio potpunu prijavu.</w:t>
      </w:r>
    </w:p>
    <w:p w:rsidR="00AE6750" w:rsidRPr="00BF67C1" w:rsidRDefault="00AE6750" w:rsidP="00BF67C1">
      <w:pPr>
        <w:jc w:val="both"/>
        <w:rPr>
          <w:szCs w:val="24"/>
          <w:lang w:val="hr-HR"/>
        </w:rPr>
      </w:pPr>
    </w:p>
    <w:p w:rsidR="00AE6750" w:rsidRPr="00BF67C1" w:rsidRDefault="00AE6750" w:rsidP="00BF67C1">
      <w:pPr>
        <w:jc w:val="both"/>
        <w:rPr>
          <w:szCs w:val="24"/>
          <w:lang w:val="hr-HR"/>
        </w:rPr>
      </w:pPr>
      <w:r w:rsidRPr="00BF67C1">
        <w:rPr>
          <w:szCs w:val="24"/>
          <w:lang w:val="hr-HR"/>
        </w:rPr>
        <w:t>Elementi prijave koji se mogu naknadno ispraviti ili dopuniti:</w:t>
      </w:r>
    </w:p>
    <w:p w:rsidR="00AE6750" w:rsidRPr="00BF67C1" w:rsidRDefault="00AE6750" w:rsidP="00BF67C1">
      <w:pPr>
        <w:jc w:val="both"/>
        <w:rPr>
          <w:szCs w:val="24"/>
          <w:lang w:val="hr-HR"/>
        </w:rPr>
      </w:pPr>
    </w:p>
    <w:p w:rsidR="00AE6750" w:rsidRPr="00BF67C1" w:rsidRDefault="00AE6750" w:rsidP="00BF67C1">
      <w:pPr>
        <w:pStyle w:val="ListParagraph"/>
        <w:numPr>
          <w:ilvl w:val="0"/>
          <w:numId w:val="26"/>
        </w:numPr>
        <w:jc w:val="both"/>
        <w:rPr>
          <w:szCs w:val="24"/>
          <w:lang w:val="hr-HR"/>
        </w:rPr>
      </w:pPr>
      <w:r w:rsidRPr="00BF67C1">
        <w:rPr>
          <w:szCs w:val="24"/>
          <w:lang w:val="hr-HR"/>
        </w:rPr>
        <w:t>u opisnom obrascu nedostaju neki od podataka o organizaciji</w:t>
      </w:r>
    </w:p>
    <w:p w:rsidR="00AE6750" w:rsidRPr="00BF67C1" w:rsidRDefault="00AE6750" w:rsidP="00BF67C1">
      <w:pPr>
        <w:pStyle w:val="ListParagraph"/>
        <w:numPr>
          <w:ilvl w:val="0"/>
          <w:numId w:val="26"/>
        </w:numPr>
        <w:jc w:val="both"/>
        <w:rPr>
          <w:szCs w:val="24"/>
          <w:lang w:val="hr-HR"/>
        </w:rPr>
      </w:pPr>
      <w:r w:rsidRPr="00BF67C1">
        <w:rPr>
          <w:szCs w:val="24"/>
          <w:lang w:val="hr-HR"/>
        </w:rPr>
        <w:t>na nekom od predviđenih mjesta nedostaje potpis odgovorne osobe</w:t>
      </w:r>
    </w:p>
    <w:p w:rsidR="00AE6750" w:rsidRPr="00BF67C1" w:rsidRDefault="00AE6750" w:rsidP="00BF67C1">
      <w:pPr>
        <w:jc w:val="both"/>
        <w:rPr>
          <w:szCs w:val="24"/>
          <w:lang w:val="hr-HR"/>
        </w:rPr>
      </w:pPr>
    </w:p>
    <w:p w:rsidR="00AE6750" w:rsidRPr="00BF67C1" w:rsidRDefault="00AE6750" w:rsidP="00BF67C1">
      <w:pPr>
        <w:jc w:val="both"/>
        <w:rPr>
          <w:szCs w:val="24"/>
          <w:lang w:val="hr-HR"/>
        </w:rPr>
      </w:pPr>
      <w:r w:rsidRPr="00BF67C1">
        <w:rPr>
          <w:szCs w:val="24"/>
          <w:lang w:val="hr-HR"/>
        </w:rPr>
        <w:t>Elementi prijave koji se ne mogu naknadno ispraviti ili dopuniti:</w:t>
      </w:r>
    </w:p>
    <w:p w:rsidR="00AE6750" w:rsidRPr="00BF67C1" w:rsidRDefault="00AE6750" w:rsidP="00BF67C1">
      <w:pPr>
        <w:jc w:val="both"/>
        <w:rPr>
          <w:szCs w:val="24"/>
          <w:lang w:val="hr-HR"/>
        </w:rPr>
      </w:pPr>
    </w:p>
    <w:p w:rsidR="00AE6750" w:rsidRPr="00BF67C1" w:rsidRDefault="00AE6750" w:rsidP="00BF67C1">
      <w:pPr>
        <w:pStyle w:val="ListParagraph"/>
        <w:numPr>
          <w:ilvl w:val="0"/>
          <w:numId w:val="27"/>
        </w:numPr>
        <w:jc w:val="both"/>
        <w:rPr>
          <w:szCs w:val="24"/>
          <w:lang w:val="hr-HR"/>
        </w:rPr>
      </w:pPr>
      <w:r w:rsidRPr="00BF67C1">
        <w:rPr>
          <w:szCs w:val="24"/>
          <w:lang w:val="hr-HR"/>
        </w:rPr>
        <w:t xml:space="preserve">nedostaje izvornik prijave </w:t>
      </w:r>
    </w:p>
    <w:p w:rsidR="00AE6750" w:rsidRPr="00BF67C1" w:rsidRDefault="00AE6750" w:rsidP="00BF67C1">
      <w:pPr>
        <w:pStyle w:val="ListParagraph"/>
        <w:numPr>
          <w:ilvl w:val="0"/>
          <w:numId w:val="27"/>
        </w:numPr>
        <w:jc w:val="both"/>
        <w:rPr>
          <w:szCs w:val="24"/>
          <w:lang w:val="hr-HR"/>
        </w:rPr>
      </w:pPr>
      <w:r w:rsidRPr="00BF67C1">
        <w:rPr>
          <w:szCs w:val="24"/>
          <w:lang w:val="hr-HR"/>
        </w:rPr>
        <w:t>prijavitelj nije odgovorio na pitanja iz prijave koja se odnose na sadržaj projekta, bitna za vrednovanje kvalitete</w:t>
      </w:r>
    </w:p>
    <w:p w:rsidR="00AE6750" w:rsidRPr="00BF67C1" w:rsidRDefault="00AE6750" w:rsidP="00BF67C1">
      <w:pPr>
        <w:pStyle w:val="ListParagraph"/>
        <w:numPr>
          <w:ilvl w:val="0"/>
          <w:numId w:val="27"/>
        </w:numPr>
        <w:jc w:val="both"/>
        <w:rPr>
          <w:szCs w:val="24"/>
          <w:lang w:val="hr-HR"/>
        </w:rPr>
      </w:pPr>
      <w:r w:rsidRPr="00BF67C1">
        <w:rPr>
          <w:szCs w:val="24"/>
          <w:lang w:val="hr-HR"/>
        </w:rPr>
        <w:t>prijavitelj traži viši ili niži iznos od propisanoga</w:t>
      </w:r>
    </w:p>
    <w:p w:rsidR="00AE6750" w:rsidRPr="00BF67C1" w:rsidRDefault="00AE6750" w:rsidP="00BF67C1">
      <w:pPr>
        <w:pStyle w:val="ListParagraph"/>
        <w:numPr>
          <w:ilvl w:val="0"/>
          <w:numId w:val="27"/>
        </w:numPr>
        <w:jc w:val="both"/>
        <w:rPr>
          <w:szCs w:val="24"/>
          <w:lang w:val="hr-HR"/>
        </w:rPr>
      </w:pPr>
      <w:r w:rsidRPr="00BF67C1">
        <w:rPr>
          <w:szCs w:val="24"/>
          <w:lang w:val="hr-HR"/>
        </w:rPr>
        <w:t>trajanje projekta nije u skladu s propisanim uvjetima poziva</w:t>
      </w:r>
    </w:p>
    <w:p w:rsidR="00AE6750" w:rsidRPr="00BF67C1" w:rsidRDefault="00AE6750" w:rsidP="00BF67C1">
      <w:pPr>
        <w:rPr>
          <w:b/>
          <w:szCs w:val="24"/>
          <w:lang w:val="hr-HR"/>
        </w:rPr>
      </w:pPr>
    </w:p>
    <w:p w:rsidR="00AE6750" w:rsidRPr="00BF67C1" w:rsidRDefault="00AE6750" w:rsidP="00BF67C1">
      <w:pPr>
        <w:jc w:val="both"/>
        <w:rPr>
          <w:szCs w:val="24"/>
          <w:lang w:val="hr-HR"/>
        </w:rPr>
      </w:pPr>
      <w:r w:rsidRPr="00BF67C1">
        <w:rPr>
          <w:szCs w:val="24"/>
          <w:lang w:val="hr-HR"/>
        </w:rPr>
        <w:t>Ocjena ispunjavanja propisanih formalnih uvjeta natječaja ne smije trajati duže od 8 (osam) dana od dana isteka roka za podnošenje prijava na natječaj, nakon čega Predsjednik Zajednice, na prijedlog Povjerenstva</w:t>
      </w:r>
      <w:r>
        <w:rPr>
          <w:szCs w:val="24"/>
          <w:lang w:val="hr-HR"/>
        </w:rPr>
        <w:t xml:space="preserve"> za formalnu procjenu</w:t>
      </w:r>
      <w:r w:rsidRPr="00BF67C1">
        <w:rPr>
          <w:szCs w:val="24"/>
          <w:lang w:val="hr-HR"/>
        </w:rPr>
        <w:t xml:space="preserve">  donosi odluku koje se prijave upućuju u daljnju proceduru, odnosno stručno ocjenjivanje, a koje se odbijaju iz razloga ne ispunjavanja propisanih formalnih uvjeta natječaja.</w:t>
      </w:r>
    </w:p>
    <w:p w:rsidR="00AE6750" w:rsidRPr="00BF67C1" w:rsidRDefault="00AE6750" w:rsidP="00BF67C1">
      <w:pPr>
        <w:jc w:val="center"/>
        <w:rPr>
          <w:b/>
          <w:szCs w:val="24"/>
          <w:lang w:val="hr-HR"/>
        </w:rPr>
      </w:pPr>
    </w:p>
    <w:p w:rsidR="00AE6750" w:rsidRPr="00BF67C1" w:rsidRDefault="00AE6750" w:rsidP="00BF67C1">
      <w:pPr>
        <w:jc w:val="both"/>
        <w:rPr>
          <w:szCs w:val="24"/>
          <w:lang w:val="hr-HR"/>
        </w:rPr>
      </w:pPr>
      <w:r w:rsidRPr="00BF67C1">
        <w:rPr>
          <w:szCs w:val="24"/>
          <w:lang w:val="hr-HR"/>
        </w:rPr>
        <w:t>Prijavitelj čija prijava</w:t>
      </w:r>
      <w:r>
        <w:rPr>
          <w:szCs w:val="24"/>
          <w:lang w:val="hr-HR"/>
        </w:rPr>
        <w:t xml:space="preserve"> budu odbijena</w:t>
      </w:r>
      <w:r w:rsidRPr="00BF67C1">
        <w:rPr>
          <w:szCs w:val="24"/>
          <w:lang w:val="hr-HR"/>
        </w:rPr>
        <w:t xml:space="preserve"> iz razloga ne ispunjavanja propisanih uvjeta javnog poziva, o toj činjenici mora biti obaviješte</w:t>
      </w:r>
      <w:r>
        <w:rPr>
          <w:szCs w:val="24"/>
          <w:lang w:val="hr-HR"/>
        </w:rPr>
        <w:t xml:space="preserve">n elektroničkom poštom </w:t>
      </w:r>
      <w:r w:rsidRPr="00BF67C1">
        <w:rPr>
          <w:szCs w:val="24"/>
          <w:lang w:val="hr-HR"/>
        </w:rPr>
        <w:t xml:space="preserve"> u roku od najviše 5 (pet) radnih dana od dana donošenja odluke, nakon čega imaju pravo u narednih 8 (osam) dana od dana prijema obavijesti, podnijeti prigovor Izvršnom odboru.</w:t>
      </w:r>
    </w:p>
    <w:p w:rsidR="00AE6750" w:rsidRPr="00BF67C1" w:rsidRDefault="00AE6750" w:rsidP="00BF67C1">
      <w:pPr>
        <w:jc w:val="both"/>
        <w:rPr>
          <w:szCs w:val="24"/>
          <w:lang w:val="hr-HR"/>
        </w:rPr>
      </w:pPr>
    </w:p>
    <w:p w:rsidR="00AE6750" w:rsidRPr="00BF67C1" w:rsidRDefault="00AE6750" w:rsidP="00BF67C1">
      <w:pPr>
        <w:jc w:val="both"/>
        <w:rPr>
          <w:szCs w:val="24"/>
          <w:lang w:val="hr-HR"/>
        </w:rPr>
      </w:pPr>
      <w:r w:rsidRPr="00BF67C1">
        <w:rPr>
          <w:szCs w:val="24"/>
          <w:lang w:val="hr-HR"/>
        </w:rPr>
        <w:t>U slučaju prihvaćanja opravdanog prigovora od strane Izvršnog odbora, prijava će biti upućena u daljnju proceduru, a u slučaju neprihvaćanja prigovora prijava će biti odbijena u kojem trenutku Odluka o formalno prihvatljivim prijavama postaje konačna i upućuje se u daljnju proceduru.</w:t>
      </w:r>
    </w:p>
    <w:p w:rsidR="00AE6750" w:rsidRPr="00BF67C1" w:rsidRDefault="00AE6750" w:rsidP="00BF67C1">
      <w:pPr>
        <w:jc w:val="both"/>
        <w:rPr>
          <w:szCs w:val="24"/>
          <w:lang w:val="hr-HR"/>
        </w:rPr>
      </w:pPr>
    </w:p>
    <w:p w:rsidR="00AE6750" w:rsidRPr="00BF67C1" w:rsidRDefault="00AE6750" w:rsidP="00BF67C1">
      <w:pPr>
        <w:jc w:val="center"/>
        <w:rPr>
          <w:b/>
          <w:szCs w:val="24"/>
          <w:lang w:val="hr-HR"/>
        </w:rPr>
      </w:pPr>
      <w:r w:rsidRPr="00BF67C1">
        <w:rPr>
          <w:szCs w:val="24"/>
          <w:lang w:val="hr-HR"/>
        </w:rPr>
        <w:t>(B) PROCJENA PRIJAVA KOJE SU ZADOVOLJILE PROPISANE UVJETE POZIVA</w:t>
      </w:r>
    </w:p>
    <w:p w:rsidR="00AE6750" w:rsidRPr="00BF67C1" w:rsidRDefault="00AE6750" w:rsidP="00BF67C1">
      <w:pPr>
        <w:jc w:val="center"/>
        <w:rPr>
          <w:b/>
          <w:szCs w:val="24"/>
          <w:lang w:val="hr-HR"/>
        </w:rPr>
      </w:pPr>
    </w:p>
    <w:p w:rsidR="00AE6750" w:rsidRPr="00BF67C1" w:rsidRDefault="00AE6750" w:rsidP="00BF67C1">
      <w:pPr>
        <w:jc w:val="both"/>
        <w:rPr>
          <w:iCs/>
          <w:szCs w:val="24"/>
          <w:lang w:val="hr-HR"/>
        </w:rPr>
      </w:pPr>
      <w:r w:rsidRPr="00BF67C1">
        <w:rPr>
          <w:iCs/>
          <w:szCs w:val="24"/>
          <w:lang w:val="hr-HR"/>
        </w:rPr>
        <w:t>Povjerenstvo za ocjenjivanje prijavljenih programa/projekata (u daljnjem tekstu: Povjerenstvo za ocjenjivanje) imenuje Izvršni  odbor.</w:t>
      </w:r>
    </w:p>
    <w:p w:rsidR="00AE6750" w:rsidRPr="00BF67C1" w:rsidRDefault="00AE6750" w:rsidP="00BF67C1">
      <w:pPr>
        <w:jc w:val="both"/>
        <w:rPr>
          <w:iCs/>
          <w:szCs w:val="24"/>
          <w:lang w:val="hr-HR"/>
        </w:rPr>
      </w:pPr>
    </w:p>
    <w:p w:rsidR="00AE6750" w:rsidRPr="00BF67C1" w:rsidRDefault="00AE6750" w:rsidP="00BF67C1">
      <w:pPr>
        <w:jc w:val="both"/>
        <w:rPr>
          <w:szCs w:val="24"/>
          <w:lang w:val="hr-HR"/>
        </w:rPr>
      </w:pPr>
      <w:r w:rsidRPr="00BF67C1">
        <w:rPr>
          <w:szCs w:val="24"/>
          <w:lang w:val="hr-HR"/>
        </w:rPr>
        <w:t>Povjerenstvo  razmatra i ocjenjuje prijave koje su ispunile formalne uvjete natječaja te u skladu s Kriterijima – bodov</w:t>
      </w:r>
      <w:r>
        <w:rPr>
          <w:szCs w:val="24"/>
          <w:lang w:val="hr-HR"/>
        </w:rPr>
        <w:t xml:space="preserve">noj listi iz ovog  </w:t>
      </w:r>
      <w:r w:rsidRPr="00BF67C1">
        <w:rPr>
          <w:szCs w:val="24"/>
          <w:lang w:val="hr-HR"/>
        </w:rPr>
        <w:t xml:space="preserve"> Javnog poziva</w:t>
      </w:r>
      <w:r>
        <w:rPr>
          <w:szCs w:val="24"/>
          <w:lang w:val="hr-HR"/>
        </w:rPr>
        <w:t>,</w:t>
      </w:r>
      <w:r w:rsidRPr="00BF67C1">
        <w:rPr>
          <w:szCs w:val="24"/>
          <w:lang w:val="hr-HR"/>
        </w:rPr>
        <w:t xml:space="preserve">  utvrđuje prijedlog visine sredstava za svakog pojedinog prijavitelja  i upućuje ga  Predsjedniku na donošenje Odluke o dodjeli financijskih sredstava.</w:t>
      </w:r>
    </w:p>
    <w:p w:rsidR="00AE6750" w:rsidRPr="00BF67C1" w:rsidRDefault="00AE6750" w:rsidP="00BF67C1">
      <w:pPr>
        <w:jc w:val="both"/>
        <w:rPr>
          <w:szCs w:val="24"/>
          <w:lang w:val="hr-HR"/>
        </w:rPr>
      </w:pPr>
    </w:p>
    <w:p w:rsidR="00AE6750" w:rsidRPr="00BF67C1" w:rsidRDefault="00AE6750" w:rsidP="00BF67C1">
      <w:pPr>
        <w:jc w:val="both"/>
        <w:rPr>
          <w:szCs w:val="24"/>
          <w:lang w:val="hr-HR"/>
        </w:rPr>
      </w:pPr>
      <w:r w:rsidRPr="00BF67C1">
        <w:rPr>
          <w:szCs w:val="24"/>
          <w:lang w:val="hr-HR"/>
        </w:rPr>
        <w:t>Prijavitelj koji je  nezadovoljan  odlukom o dodjeli financijskih sredstava može podnijeti prigovor u pisanom obliku u roku 8 (os</w:t>
      </w:r>
      <w:r>
        <w:rPr>
          <w:szCs w:val="24"/>
          <w:lang w:val="hr-HR"/>
        </w:rPr>
        <w:t xml:space="preserve">am)  dana od dana elektronskom poštom dostavljene </w:t>
      </w:r>
      <w:r w:rsidRPr="00BF67C1">
        <w:rPr>
          <w:szCs w:val="24"/>
          <w:lang w:val="hr-HR"/>
        </w:rPr>
        <w:t xml:space="preserve"> obavijesti o rezultatima Javnog poziva. Prigovor se upućuje Zajednici na istu adresu i na isti način kao i prijava na javni poziv. O prigovoru odlučuje  Izvršni odbor,  u roku 5 (pet)  radnih dana od zaprimanja prigovora. </w:t>
      </w:r>
    </w:p>
    <w:p w:rsidR="00AE6750" w:rsidRPr="00BF67C1" w:rsidRDefault="00AE6750" w:rsidP="00BF67C1">
      <w:pPr>
        <w:jc w:val="both"/>
        <w:rPr>
          <w:szCs w:val="24"/>
          <w:lang w:val="hr-HR"/>
        </w:rPr>
      </w:pPr>
    </w:p>
    <w:p w:rsidR="00AE6750" w:rsidRPr="00BF67C1" w:rsidRDefault="00AE6750" w:rsidP="00BF67C1">
      <w:pPr>
        <w:jc w:val="both"/>
        <w:rPr>
          <w:b/>
          <w:szCs w:val="24"/>
          <w:lang w:val="hr-HR"/>
        </w:rPr>
      </w:pPr>
      <w:r w:rsidRPr="00BF67C1">
        <w:rPr>
          <w:szCs w:val="24"/>
          <w:lang w:val="hr-HR"/>
        </w:rPr>
        <w:t>Odlukom Izvršnog odbora na prigovor, Odluka  o dodjeli financijskih sredstava postaje konačna.</w:t>
      </w:r>
    </w:p>
    <w:p w:rsidR="00AE6750" w:rsidRPr="00BF67C1" w:rsidRDefault="00AE6750" w:rsidP="00BF67C1">
      <w:pPr>
        <w:jc w:val="both"/>
        <w:rPr>
          <w:b/>
          <w:noProof/>
          <w:szCs w:val="24"/>
          <w:lang w:val="hr-HR"/>
        </w:rPr>
      </w:pPr>
    </w:p>
    <w:p w:rsidR="00AE6750" w:rsidRPr="00BF67C1" w:rsidRDefault="00AE6750" w:rsidP="00BF67C1">
      <w:pPr>
        <w:shd w:val="clear" w:color="auto" w:fill="E2EFD9"/>
        <w:jc w:val="both"/>
        <w:rPr>
          <w:b/>
          <w:noProof/>
          <w:szCs w:val="24"/>
          <w:lang w:val="hr-HR"/>
        </w:rPr>
      </w:pPr>
      <w:r w:rsidRPr="00BF67C1">
        <w:rPr>
          <w:b/>
          <w:noProof/>
          <w:szCs w:val="24"/>
          <w:lang w:val="hr-HR"/>
        </w:rPr>
        <w:t>2.6.  Objava obavijesti  o odluci o dodjeli financijskih sredstava</w:t>
      </w:r>
    </w:p>
    <w:p w:rsidR="00AE6750" w:rsidRPr="00BF67C1" w:rsidRDefault="00AE6750" w:rsidP="00BF67C1">
      <w:pPr>
        <w:jc w:val="both"/>
        <w:rPr>
          <w:b/>
          <w:noProof/>
          <w:szCs w:val="24"/>
          <w:lang w:val="hr-HR"/>
        </w:rPr>
      </w:pPr>
    </w:p>
    <w:p w:rsidR="00AE6750" w:rsidRPr="00BF67C1" w:rsidRDefault="00AE6750" w:rsidP="00BF67C1">
      <w:pPr>
        <w:jc w:val="both"/>
        <w:rPr>
          <w:szCs w:val="24"/>
          <w:lang w:val="hr-HR"/>
        </w:rPr>
      </w:pPr>
      <w:r w:rsidRPr="00BF67C1">
        <w:rPr>
          <w:szCs w:val="24"/>
          <w:lang w:val="hr-HR"/>
        </w:rPr>
        <w:t xml:space="preserve">Nakon donošenja odluke o programima ili projektima kojima su odobrena financijska sredstva u određenoj visini,  Zajednica  će javno objaviti rezultate natječaja na mrežnim stranicama Grada Novske s podacima o sportskim udrugama koje su za prijavljene  programe ili projekte ostvarile sredstva  i iznose odobrenih sredstava. </w:t>
      </w:r>
    </w:p>
    <w:p w:rsidR="00AE6750" w:rsidRPr="00BF67C1" w:rsidRDefault="00AE6750" w:rsidP="00BF67C1">
      <w:pPr>
        <w:jc w:val="both"/>
        <w:rPr>
          <w:szCs w:val="24"/>
          <w:lang w:val="hr-HR"/>
        </w:rPr>
      </w:pPr>
    </w:p>
    <w:p w:rsidR="00AE6750" w:rsidRPr="00BF67C1" w:rsidRDefault="00AE6750" w:rsidP="00BF67C1">
      <w:pPr>
        <w:jc w:val="both"/>
        <w:rPr>
          <w:szCs w:val="24"/>
          <w:lang w:val="hr-HR"/>
        </w:rPr>
      </w:pPr>
    </w:p>
    <w:p w:rsidR="00AE6750" w:rsidRPr="00BF67C1" w:rsidRDefault="00AE6750" w:rsidP="00BF67C1">
      <w:pPr>
        <w:shd w:val="clear" w:color="auto" w:fill="E2EFD9"/>
        <w:rPr>
          <w:b/>
          <w:noProof/>
          <w:szCs w:val="24"/>
          <w:lang w:val="hr-HR"/>
        </w:rPr>
      </w:pPr>
      <w:r w:rsidRPr="00BF67C1">
        <w:rPr>
          <w:b/>
          <w:noProof/>
          <w:szCs w:val="24"/>
          <w:lang w:val="hr-HR"/>
        </w:rPr>
        <w:t>2.7.   Postupak ugovaranja</w:t>
      </w:r>
    </w:p>
    <w:p w:rsidR="00AE6750" w:rsidRPr="00BF67C1" w:rsidRDefault="00AE6750" w:rsidP="00BF67C1">
      <w:pPr>
        <w:jc w:val="both"/>
        <w:rPr>
          <w:b/>
          <w:szCs w:val="24"/>
          <w:lang w:val="hr-HR"/>
        </w:rPr>
      </w:pPr>
    </w:p>
    <w:p w:rsidR="00AE6750" w:rsidRDefault="00AE6750" w:rsidP="00BF67C1">
      <w:pPr>
        <w:jc w:val="both"/>
        <w:rPr>
          <w:szCs w:val="24"/>
          <w:lang w:val="hr-HR"/>
        </w:rPr>
      </w:pPr>
      <w:r w:rsidRPr="00BF67C1">
        <w:rPr>
          <w:szCs w:val="24"/>
          <w:lang w:val="hr-HR"/>
        </w:rPr>
        <w:t xml:space="preserve">Sa svim sportskim  udrugama kojima su odobrena financijska sredstva ( u daljnjem tekstu: korisnici) Zajednica će potpisati ugovor o financiranju projekata najkasnije 30 dana od dana donošenja odluke o financiranju. </w:t>
      </w:r>
    </w:p>
    <w:p w:rsidR="00AE6750" w:rsidRDefault="00AE6750" w:rsidP="00BF67C1">
      <w:pPr>
        <w:jc w:val="both"/>
        <w:rPr>
          <w:szCs w:val="24"/>
          <w:lang w:val="hr-HR"/>
        </w:rPr>
      </w:pPr>
      <w:r w:rsidRPr="00BF67C1">
        <w:rPr>
          <w:szCs w:val="24"/>
          <w:lang w:val="hr-HR"/>
        </w:rPr>
        <w:t xml:space="preserve"> Isplata sredstava korisnicima  za ugovor</w:t>
      </w:r>
      <w:r>
        <w:rPr>
          <w:szCs w:val="24"/>
          <w:lang w:val="hr-HR"/>
        </w:rPr>
        <w:t>e o financiranju  koji  glase na iznos:</w:t>
      </w:r>
    </w:p>
    <w:p w:rsidR="00AE6750" w:rsidRDefault="00AE6750" w:rsidP="00360050">
      <w:pPr>
        <w:pStyle w:val="ListParagraph"/>
        <w:numPr>
          <w:ilvl w:val="0"/>
          <w:numId w:val="27"/>
        </w:numPr>
        <w:jc w:val="both"/>
        <w:rPr>
          <w:szCs w:val="24"/>
          <w:lang w:val="hr-HR"/>
        </w:rPr>
      </w:pPr>
      <w:r w:rsidRPr="00360050">
        <w:rPr>
          <w:szCs w:val="24"/>
          <w:lang w:val="hr-HR"/>
        </w:rPr>
        <w:t>do  10.000,00 kuna</w:t>
      </w:r>
      <w:r>
        <w:rPr>
          <w:szCs w:val="24"/>
          <w:lang w:val="hr-HR"/>
        </w:rPr>
        <w:t xml:space="preserve">  izvršiti će se </w:t>
      </w:r>
      <w:r w:rsidRPr="00360050">
        <w:rPr>
          <w:szCs w:val="24"/>
          <w:lang w:val="hr-HR"/>
        </w:rPr>
        <w:t>jednokratno i u cijelosti,</w:t>
      </w:r>
    </w:p>
    <w:p w:rsidR="00AE6750" w:rsidRDefault="00AE6750" w:rsidP="00360050">
      <w:pPr>
        <w:pStyle w:val="ListParagraph"/>
        <w:numPr>
          <w:ilvl w:val="0"/>
          <w:numId w:val="27"/>
        </w:numPr>
        <w:jc w:val="both"/>
        <w:rPr>
          <w:szCs w:val="24"/>
          <w:lang w:val="hr-HR"/>
        </w:rPr>
      </w:pPr>
      <w:r>
        <w:rPr>
          <w:szCs w:val="24"/>
          <w:lang w:val="hr-HR"/>
        </w:rPr>
        <w:t>više od 10.000,00 kuna, a manje od 20.000,00 kuna vršit će se polugodišnje, u jednakim iznosima</w:t>
      </w:r>
    </w:p>
    <w:p w:rsidR="00AE6750" w:rsidRPr="00360050" w:rsidRDefault="00AE6750" w:rsidP="00360050">
      <w:pPr>
        <w:pStyle w:val="ListParagraph"/>
        <w:numPr>
          <w:ilvl w:val="0"/>
          <w:numId w:val="27"/>
        </w:numPr>
        <w:jc w:val="both"/>
        <w:rPr>
          <w:szCs w:val="24"/>
          <w:lang w:val="hr-HR"/>
        </w:rPr>
      </w:pPr>
      <w:r w:rsidRPr="00360050">
        <w:rPr>
          <w:szCs w:val="24"/>
          <w:lang w:val="hr-HR"/>
        </w:rPr>
        <w:t>od 20.000,00</w:t>
      </w:r>
      <w:r>
        <w:rPr>
          <w:szCs w:val="24"/>
          <w:lang w:val="hr-HR"/>
        </w:rPr>
        <w:t xml:space="preserve"> </w:t>
      </w:r>
      <w:r w:rsidRPr="00360050">
        <w:rPr>
          <w:szCs w:val="24"/>
          <w:lang w:val="hr-HR"/>
        </w:rPr>
        <w:t xml:space="preserve"> i više  vršit će se u jednakim kvartalnim iznosima.</w:t>
      </w:r>
    </w:p>
    <w:p w:rsidR="00AE6750" w:rsidRPr="00BF67C1" w:rsidRDefault="00AE6750" w:rsidP="00BF67C1">
      <w:pPr>
        <w:jc w:val="both"/>
        <w:rPr>
          <w:b/>
          <w:szCs w:val="24"/>
          <w:lang w:val="hr-HR"/>
        </w:rPr>
      </w:pPr>
    </w:p>
    <w:p w:rsidR="00AE6750" w:rsidRDefault="00AE6750" w:rsidP="00BF67C1">
      <w:pPr>
        <w:jc w:val="both"/>
        <w:rPr>
          <w:b/>
          <w:szCs w:val="24"/>
          <w:lang w:val="hr-HR"/>
        </w:rPr>
      </w:pPr>
    </w:p>
    <w:p w:rsidR="00AE6750" w:rsidRPr="00BF67C1" w:rsidRDefault="00AE6750" w:rsidP="00BF67C1">
      <w:pPr>
        <w:jc w:val="both"/>
        <w:rPr>
          <w:b/>
          <w:szCs w:val="24"/>
          <w:lang w:val="hr-HR"/>
        </w:rPr>
      </w:pPr>
    </w:p>
    <w:p w:rsidR="00AE6750" w:rsidRPr="00BF67C1" w:rsidRDefault="00AE6750" w:rsidP="00BF67C1">
      <w:pPr>
        <w:shd w:val="clear" w:color="auto" w:fill="E2EFD9"/>
        <w:rPr>
          <w:b/>
          <w:noProof/>
          <w:szCs w:val="24"/>
          <w:lang w:val="hr-HR"/>
        </w:rPr>
      </w:pPr>
      <w:r w:rsidRPr="00BF67C1">
        <w:rPr>
          <w:b/>
          <w:noProof/>
          <w:szCs w:val="24"/>
          <w:lang w:val="hr-HR"/>
        </w:rPr>
        <w:t>2.8.   Obveze Korisnika sredstava nakon ugovaranja</w:t>
      </w:r>
    </w:p>
    <w:p w:rsidR="00AE6750" w:rsidRPr="00BF67C1" w:rsidRDefault="00AE6750" w:rsidP="00BF67C1">
      <w:pPr>
        <w:jc w:val="both"/>
        <w:rPr>
          <w:color w:val="1F4E79"/>
          <w:szCs w:val="24"/>
          <w:lang w:val="hr-HR"/>
        </w:rPr>
      </w:pPr>
    </w:p>
    <w:p w:rsidR="00AE6750" w:rsidRPr="00BF67C1" w:rsidRDefault="00AE6750" w:rsidP="00BF67C1">
      <w:pPr>
        <w:jc w:val="both"/>
        <w:rPr>
          <w:szCs w:val="24"/>
          <w:lang w:val="hr-HR"/>
        </w:rPr>
      </w:pPr>
      <w:r w:rsidRPr="00BF67C1">
        <w:rPr>
          <w:szCs w:val="24"/>
          <w:lang w:val="hr-HR"/>
        </w:rPr>
        <w:t>Zajednica će kontrolirati namjensko trošenje odobrenih sredstava, na temelju obveznog opisnog i financijskog izvješća koji su udruge dužne dostavljati, u skladu s odredbama Uredbe, Pravilnika i  Ugovora o financijskoj potpori kao i terenskim posjetima u svrhu praćenja uspješnosti provedbe financiranog projekta od strane ovlaštenih osoba za praćenje provedbe projekta.</w:t>
      </w:r>
    </w:p>
    <w:p w:rsidR="00AE6750" w:rsidRPr="00BF67C1" w:rsidRDefault="00AE6750" w:rsidP="00BF67C1">
      <w:pPr>
        <w:jc w:val="both"/>
        <w:rPr>
          <w:szCs w:val="24"/>
          <w:lang w:val="hr-HR"/>
        </w:rPr>
      </w:pPr>
    </w:p>
    <w:p w:rsidR="00AE6750" w:rsidRPr="00BF67C1" w:rsidRDefault="00AE6750" w:rsidP="00BF67C1">
      <w:pPr>
        <w:jc w:val="both"/>
        <w:rPr>
          <w:szCs w:val="24"/>
          <w:lang w:val="hr-HR"/>
        </w:rPr>
      </w:pPr>
      <w:r w:rsidRPr="00BF67C1">
        <w:rPr>
          <w:szCs w:val="24"/>
          <w:lang w:val="hr-HR"/>
        </w:rPr>
        <w:t>Zajednica će obustaviti daljnje financiranje Korisnika te zatražiti povrat uplaćenih sredstava uz pripadajuću zakonsku kamate u slučaju kada udruga nenamjenski utroši odobrena financijska sredstva, ako nije dostavila Zajednici izvješće  o namjenski utrošenim sredstvima donacije  iz prethodne godine, kada je iz izvješća  razvidno da sredstva nisu utrošena namjenski ili kada na drugi način krši obveze proizašle iz Ugovora, sve u skladu s Uredbom i glavom VIII. Pravilnika - Obveze dokumentiranja projektnih aktivnosti, konačan iznos financiranja i povrat sredstava.</w:t>
      </w:r>
    </w:p>
    <w:p w:rsidR="00AE6750" w:rsidRPr="00BF67C1" w:rsidRDefault="00AE6750" w:rsidP="00BF67C1">
      <w:pPr>
        <w:jc w:val="both"/>
        <w:rPr>
          <w:b/>
          <w:noProof/>
          <w:szCs w:val="24"/>
          <w:lang w:val="hr-HR"/>
        </w:rPr>
      </w:pPr>
    </w:p>
    <w:p w:rsidR="00AE6750" w:rsidRPr="00BF67C1" w:rsidRDefault="00AE6750" w:rsidP="00BF67C1">
      <w:pPr>
        <w:jc w:val="both"/>
        <w:rPr>
          <w:b/>
          <w:noProof/>
          <w:szCs w:val="24"/>
          <w:lang w:val="hr-HR"/>
        </w:rPr>
      </w:pPr>
    </w:p>
    <w:p w:rsidR="00AE6750" w:rsidRPr="00BF67C1" w:rsidRDefault="00AE6750" w:rsidP="00BF67C1">
      <w:pPr>
        <w:shd w:val="clear" w:color="auto" w:fill="E7E6E6"/>
        <w:ind w:firstLine="360"/>
        <w:jc w:val="both"/>
        <w:rPr>
          <w:b/>
          <w:noProof/>
          <w:szCs w:val="24"/>
          <w:lang w:val="hr-HR"/>
        </w:rPr>
      </w:pPr>
      <w:r w:rsidRPr="00BF67C1">
        <w:rPr>
          <w:b/>
          <w:noProof/>
          <w:szCs w:val="24"/>
          <w:lang w:val="hr-HR"/>
        </w:rPr>
        <w:t>2.6.1. Indikativni kalendar natječajnog postupka</w:t>
      </w:r>
    </w:p>
    <w:p w:rsidR="00AE6750" w:rsidRPr="00BF67C1" w:rsidRDefault="00AE6750" w:rsidP="00BF67C1">
      <w:pPr>
        <w:shd w:val="clear" w:color="auto" w:fill="E7E6E6"/>
        <w:jc w:val="both"/>
        <w:rPr>
          <w:b/>
          <w:noProof/>
          <w:szCs w:val="24"/>
          <w:lang w:val="hr-HR"/>
        </w:rPr>
      </w:pPr>
    </w:p>
    <w:p w:rsidR="00AE6750" w:rsidRPr="00BF67C1" w:rsidRDefault="00AE6750" w:rsidP="00BF67C1">
      <w:pPr>
        <w:jc w:val="both"/>
        <w:rPr>
          <w:szCs w:val="24"/>
          <w:lang w:val="hr-HR"/>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00"/>
        <w:gridCol w:w="2410"/>
      </w:tblGrid>
      <w:tr w:rsidR="00AE6750" w:rsidRPr="00BF67C1" w:rsidTr="00360050">
        <w:tc>
          <w:tcPr>
            <w:tcW w:w="7400" w:type="dxa"/>
            <w:tcBorders>
              <w:bottom w:val="nil"/>
            </w:tcBorders>
            <w:shd w:val="clear" w:color="auto" w:fill="BFBFBF"/>
          </w:tcPr>
          <w:p w:rsidR="00AE6750" w:rsidRPr="00BF67C1" w:rsidRDefault="00AE6750" w:rsidP="00BF67C1">
            <w:pPr>
              <w:jc w:val="both"/>
              <w:rPr>
                <w:b/>
                <w:noProof/>
                <w:szCs w:val="24"/>
                <w:lang w:val="hr-HR"/>
              </w:rPr>
            </w:pPr>
            <w:r w:rsidRPr="00BF67C1">
              <w:rPr>
                <w:b/>
                <w:noProof/>
                <w:szCs w:val="24"/>
                <w:lang w:val="hr-HR"/>
              </w:rPr>
              <w:t>Faze natječajnog postupka</w:t>
            </w:r>
          </w:p>
        </w:tc>
        <w:tc>
          <w:tcPr>
            <w:tcW w:w="2410" w:type="dxa"/>
            <w:tcBorders>
              <w:bottom w:val="nil"/>
            </w:tcBorders>
            <w:shd w:val="clear" w:color="auto" w:fill="BFBFBF"/>
          </w:tcPr>
          <w:p w:rsidR="00AE6750" w:rsidRPr="00BF67C1" w:rsidRDefault="00AE6750" w:rsidP="00BF67C1">
            <w:pPr>
              <w:jc w:val="both"/>
              <w:rPr>
                <w:b/>
                <w:noProof/>
                <w:szCs w:val="24"/>
                <w:lang w:val="hr-HR"/>
              </w:rPr>
            </w:pPr>
            <w:r w:rsidRPr="00BF67C1">
              <w:rPr>
                <w:b/>
                <w:noProof/>
                <w:szCs w:val="24"/>
                <w:lang w:val="hr-HR"/>
              </w:rPr>
              <w:t>Datum</w:t>
            </w:r>
          </w:p>
        </w:tc>
      </w:tr>
      <w:tr w:rsidR="00AE6750" w:rsidRPr="00BF67C1" w:rsidTr="00360050">
        <w:tc>
          <w:tcPr>
            <w:tcW w:w="7400" w:type="dxa"/>
            <w:shd w:val="clear" w:color="auto" w:fill="FFFFFF"/>
          </w:tcPr>
          <w:p w:rsidR="00AE6750" w:rsidRPr="00BF67C1" w:rsidRDefault="00AE6750" w:rsidP="00BF67C1">
            <w:pPr>
              <w:spacing w:before="120" w:after="120"/>
              <w:jc w:val="both"/>
              <w:rPr>
                <w:b/>
                <w:noProof/>
                <w:szCs w:val="24"/>
                <w:lang w:val="hr-HR"/>
              </w:rPr>
            </w:pPr>
            <w:r w:rsidRPr="00BF67C1">
              <w:rPr>
                <w:b/>
                <w:noProof/>
                <w:szCs w:val="24"/>
                <w:lang w:val="hr-HR"/>
              </w:rPr>
              <w:t>Objava poziva</w:t>
            </w:r>
          </w:p>
        </w:tc>
        <w:tc>
          <w:tcPr>
            <w:tcW w:w="2410" w:type="dxa"/>
          </w:tcPr>
          <w:p w:rsidR="00AE6750" w:rsidRPr="00BF67C1" w:rsidRDefault="00AE6750" w:rsidP="00BF67C1">
            <w:pPr>
              <w:spacing w:before="120" w:after="120"/>
              <w:jc w:val="both"/>
              <w:rPr>
                <w:noProof/>
                <w:szCs w:val="24"/>
                <w:lang w:val="hr-HR"/>
              </w:rPr>
            </w:pPr>
            <w:r>
              <w:rPr>
                <w:noProof/>
                <w:szCs w:val="24"/>
                <w:lang w:val="hr-HR"/>
              </w:rPr>
              <w:t>22.12.2016.</w:t>
            </w:r>
          </w:p>
        </w:tc>
      </w:tr>
      <w:tr w:rsidR="00AE6750" w:rsidRPr="00BF67C1" w:rsidTr="00360050">
        <w:tc>
          <w:tcPr>
            <w:tcW w:w="7400" w:type="dxa"/>
            <w:shd w:val="clear" w:color="auto" w:fill="FFFFFF"/>
          </w:tcPr>
          <w:p w:rsidR="00AE6750" w:rsidRPr="00BF67C1" w:rsidRDefault="00AE6750" w:rsidP="00BF67C1">
            <w:pPr>
              <w:spacing w:before="120" w:after="120"/>
              <w:jc w:val="both"/>
              <w:rPr>
                <w:b/>
                <w:noProof/>
                <w:szCs w:val="24"/>
                <w:lang w:val="hr-HR"/>
              </w:rPr>
            </w:pPr>
            <w:r w:rsidRPr="00BF67C1">
              <w:rPr>
                <w:b/>
                <w:noProof/>
                <w:szCs w:val="24"/>
                <w:lang w:val="hr-HR"/>
              </w:rPr>
              <w:t>Rok za slanje prijava</w:t>
            </w:r>
          </w:p>
        </w:tc>
        <w:tc>
          <w:tcPr>
            <w:tcW w:w="2410" w:type="dxa"/>
          </w:tcPr>
          <w:p w:rsidR="00AE6750" w:rsidRPr="00BF67C1" w:rsidRDefault="00AE6750" w:rsidP="00BF67C1">
            <w:pPr>
              <w:spacing w:before="120" w:after="120"/>
              <w:jc w:val="both"/>
              <w:rPr>
                <w:noProof/>
                <w:szCs w:val="24"/>
                <w:lang w:val="hr-HR"/>
              </w:rPr>
            </w:pPr>
            <w:r>
              <w:rPr>
                <w:noProof/>
                <w:szCs w:val="24"/>
                <w:lang w:val="hr-HR"/>
              </w:rPr>
              <w:t>23.01.2017.</w:t>
            </w:r>
          </w:p>
        </w:tc>
      </w:tr>
      <w:tr w:rsidR="00AE6750" w:rsidRPr="00BF67C1" w:rsidTr="00360050">
        <w:tc>
          <w:tcPr>
            <w:tcW w:w="7400" w:type="dxa"/>
            <w:shd w:val="clear" w:color="auto" w:fill="FFFFFF"/>
          </w:tcPr>
          <w:p w:rsidR="00AE6750" w:rsidRPr="00BF67C1" w:rsidRDefault="00AE6750" w:rsidP="00BF67C1">
            <w:pPr>
              <w:spacing w:before="120" w:after="120"/>
              <w:jc w:val="both"/>
              <w:rPr>
                <w:b/>
                <w:noProof/>
                <w:szCs w:val="24"/>
                <w:lang w:val="hr-HR"/>
              </w:rPr>
            </w:pPr>
            <w:r w:rsidRPr="00BF67C1">
              <w:rPr>
                <w:b/>
                <w:noProof/>
                <w:szCs w:val="24"/>
                <w:lang w:val="hr-HR"/>
              </w:rPr>
              <w:t>Rok za slanje pitanja vezanih uz poziv</w:t>
            </w:r>
          </w:p>
        </w:tc>
        <w:tc>
          <w:tcPr>
            <w:tcW w:w="2410" w:type="dxa"/>
          </w:tcPr>
          <w:p w:rsidR="00AE6750" w:rsidRPr="00BF67C1" w:rsidRDefault="00AE6750" w:rsidP="00BF67C1">
            <w:pPr>
              <w:spacing w:before="120" w:after="120"/>
              <w:jc w:val="both"/>
              <w:rPr>
                <w:noProof/>
                <w:szCs w:val="24"/>
                <w:lang w:val="hr-HR"/>
              </w:rPr>
            </w:pPr>
            <w:r>
              <w:rPr>
                <w:noProof/>
                <w:szCs w:val="24"/>
                <w:lang w:val="hr-HR"/>
              </w:rPr>
              <w:t>15.01.2017.</w:t>
            </w:r>
          </w:p>
        </w:tc>
      </w:tr>
      <w:tr w:rsidR="00AE6750" w:rsidRPr="00BF67C1" w:rsidTr="00360050">
        <w:tc>
          <w:tcPr>
            <w:tcW w:w="7400" w:type="dxa"/>
            <w:shd w:val="clear" w:color="auto" w:fill="FFFFFF"/>
          </w:tcPr>
          <w:p w:rsidR="00AE6750" w:rsidRPr="00BF67C1" w:rsidRDefault="00AE6750" w:rsidP="00BF67C1">
            <w:pPr>
              <w:spacing w:before="120" w:after="120"/>
              <w:jc w:val="both"/>
              <w:rPr>
                <w:b/>
                <w:noProof/>
                <w:szCs w:val="24"/>
                <w:lang w:val="hr-HR"/>
              </w:rPr>
            </w:pPr>
            <w:r w:rsidRPr="00BF67C1">
              <w:rPr>
                <w:b/>
                <w:noProof/>
                <w:szCs w:val="24"/>
                <w:lang w:val="hr-HR"/>
              </w:rPr>
              <w:t>Rok za upućivanje odgovora na pitanja vezana uz poziv</w:t>
            </w:r>
          </w:p>
        </w:tc>
        <w:tc>
          <w:tcPr>
            <w:tcW w:w="2410" w:type="dxa"/>
          </w:tcPr>
          <w:p w:rsidR="00AE6750" w:rsidRPr="00BF67C1" w:rsidRDefault="00AE6750" w:rsidP="00BF67C1">
            <w:pPr>
              <w:spacing w:before="120" w:after="120"/>
              <w:jc w:val="both"/>
              <w:rPr>
                <w:noProof/>
                <w:szCs w:val="24"/>
                <w:lang w:val="hr-HR"/>
              </w:rPr>
            </w:pPr>
            <w:r>
              <w:rPr>
                <w:noProof/>
                <w:szCs w:val="24"/>
                <w:lang w:val="hr-HR"/>
              </w:rPr>
              <w:t>20.01.2017.</w:t>
            </w:r>
          </w:p>
        </w:tc>
      </w:tr>
      <w:tr w:rsidR="00AE6750" w:rsidRPr="00BF67C1" w:rsidTr="00360050">
        <w:tc>
          <w:tcPr>
            <w:tcW w:w="7400" w:type="dxa"/>
            <w:shd w:val="clear" w:color="auto" w:fill="FFFFFF"/>
          </w:tcPr>
          <w:p w:rsidR="00AE6750" w:rsidRPr="00BF67C1" w:rsidRDefault="00AE6750" w:rsidP="00BF67C1">
            <w:pPr>
              <w:spacing w:before="120" w:after="120"/>
              <w:jc w:val="both"/>
              <w:rPr>
                <w:b/>
                <w:noProof/>
                <w:szCs w:val="24"/>
                <w:lang w:val="hr-HR"/>
              </w:rPr>
            </w:pPr>
            <w:r w:rsidRPr="00BF67C1">
              <w:rPr>
                <w:b/>
                <w:noProof/>
                <w:szCs w:val="24"/>
                <w:lang w:val="hr-HR"/>
              </w:rPr>
              <w:t>Rok za provjeru propisanih uvjeta poziva</w:t>
            </w:r>
          </w:p>
        </w:tc>
        <w:tc>
          <w:tcPr>
            <w:tcW w:w="2410" w:type="dxa"/>
          </w:tcPr>
          <w:p w:rsidR="00AE6750" w:rsidRPr="00BF67C1" w:rsidRDefault="00AE6750" w:rsidP="00BF67C1">
            <w:pPr>
              <w:spacing w:before="120" w:after="120"/>
              <w:jc w:val="both"/>
              <w:rPr>
                <w:noProof/>
                <w:szCs w:val="24"/>
                <w:lang w:val="hr-HR"/>
              </w:rPr>
            </w:pPr>
            <w:r>
              <w:rPr>
                <w:noProof/>
                <w:szCs w:val="24"/>
                <w:lang w:val="hr-HR"/>
              </w:rPr>
              <w:t>01. veljače 2017. *</w:t>
            </w:r>
          </w:p>
        </w:tc>
      </w:tr>
      <w:tr w:rsidR="00AE6750" w:rsidRPr="00BF67C1" w:rsidTr="00360050">
        <w:tc>
          <w:tcPr>
            <w:tcW w:w="7400" w:type="dxa"/>
            <w:shd w:val="clear" w:color="auto" w:fill="FFFFFF"/>
          </w:tcPr>
          <w:p w:rsidR="00AE6750" w:rsidRPr="00BF67C1" w:rsidRDefault="00AE6750" w:rsidP="00BF67C1">
            <w:pPr>
              <w:spacing w:before="120" w:after="120"/>
              <w:jc w:val="both"/>
              <w:rPr>
                <w:b/>
                <w:noProof/>
                <w:szCs w:val="24"/>
                <w:lang w:val="hr-HR"/>
              </w:rPr>
            </w:pPr>
            <w:r w:rsidRPr="00BF67C1">
              <w:rPr>
                <w:b/>
                <w:noProof/>
                <w:szCs w:val="24"/>
                <w:lang w:val="hr-HR"/>
              </w:rPr>
              <w:t>Rok za procjenu prijava koje su zadovoljile propisane uvjete poziva</w:t>
            </w:r>
          </w:p>
        </w:tc>
        <w:tc>
          <w:tcPr>
            <w:tcW w:w="2410" w:type="dxa"/>
          </w:tcPr>
          <w:p w:rsidR="00AE6750" w:rsidRPr="00BF67C1" w:rsidRDefault="00AE6750" w:rsidP="00BF67C1">
            <w:pPr>
              <w:spacing w:before="120" w:after="120"/>
              <w:jc w:val="both"/>
              <w:rPr>
                <w:noProof/>
                <w:szCs w:val="24"/>
                <w:lang w:val="hr-HR"/>
              </w:rPr>
            </w:pPr>
            <w:r>
              <w:rPr>
                <w:noProof/>
                <w:szCs w:val="24"/>
                <w:lang w:val="hr-HR"/>
              </w:rPr>
              <w:t>08. veljače 2017.*</w:t>
            </w:r>
          </w:p>
        </w:tc>
      </w:tr>
      <w:tr w:rsidR="00AE6750" w:rsidRPr="00BF67C1" w:rsidTr="00360050">
        <w:tc>
          <w:tcPr>
            <w:tcW w:w="7400" w:type="dxa"/>
            <w:shd w:val="clear" w:color="auto" w:fill="FFFFFF"/>
          </w:tcPr>
          <w:p w:rsidR="00AE6750" w:rsidRPr="00BF67C1" w:rsidRDefault="00AE6750" w:rsidP="00BF67C1">
            <w:pPr>
              <w:spacing w:before="120" w:after="120"/>
              <w:jc w:val="both"/>
              <w:rPr>
                <w:b/>
                <w:noProof/>
                <w:szCs w:val="24"/>
                <w:lang w:val="hr-HR"/>
              </w:rPr>
            </w:pPr>
            <w:r w:rsidRPr="00BF67C1">
              <w:rPr>
                <w:b/>
                <w:noProof/>
                <w:szCs w:val="24"/>
                <w:lang w:val="hr-HR"/>
              </w:rPr>
              <w:t>Rok za objavu odluke o dodjeli financijskih sredstava i slanje obavijesti prijaviteljima</w:t>
            </w:r>
          </w:p>
        </w:tc>
        <w:tc>
          <w:tcPr>
            <w:tcW w:w="2410" w:type="dxa"/>
          </w:tcPr>
          <w:p w:rsidR="00AE6750" w:rsidRPr="00BF67C1" w:rsidRDefault="00AE6750" w:rsidP="00BF67C1">
            <w:pPr>
              <w:jc w:val="both"/>
              <w:rPr>
                <w:szCs w:val="24"/>
                <w:lang w:val="hr-HR"/>
              </w:rPr>
            </w:pPr>
            <w:r>
              <w:rPr>
                <w:szCs w:val="24"/>
                <w:lang w:val="hr-HR"/>
              </w:rPr>
              <w:t>11. veljače 2017.*</w:t>
            </w:r>
          </w:p>
        </w:tc>
      </w:tr>
      <w:tr w:rsidR="00AE6750" w:rsidRPr="00BF67C1" w:rsidTr="00360050">
        <w:tc>
          <w:tcPr>
            <w:tcW w:w="7400" w:type="dxa"/>
            <w:shd w:val="clear" w:color="auto" w:fill="FFFFFF"/>
          </w:tcPr>
          <w:p w:rsidR="00AE6750" w:rsidRPr="00BF67C1" w:rsidRDefault="00AE6750" w:rsidP="00BF67C1">
            <w:pPr>
              <w:spacing w:before="120" w:after="120"/>
              <w:jc w:val="both"/>
              <w:rPr>
                <w:b/>
                <w:noProof/>
                <w:szCs w:val="24"/>
                <w:lang w:val="hr-HR"/>
              </w:rPr>
            </w:pPr>
            <w:r w:rsidRPr="00BF67C1">
              <w:rPr>
                <w:b/>
                <w:noProof/>
                <w:szCs w:val="24"/>
                <w:lang w:val="hr-HR"/>
              </w:rPr>
              <w:t>Rok za ugovaranje</w:t>
            </w:r>
          </w:p>
        </w:tc>
        <w:tc>
          <w:tcPr>
            <w:tcW w:w="2410" w:type="dxa"/>
          </w:tcPr>
          <w:p w:rsidR="00AE6750" w:rsidRPr="00BF67C1" w:rsidRDefault="00AE6750" w:rsidP="00BF67C1">
            <w:pPr>
              <w:rPr>
                <w:szCs w:val="24"/>
                <w:lang w:val="hr-HR"/>
              </w:rPr>
            </w:pPr>
            <w:r>
              <w:rPr>
                <w:szCs w:val="24"/>
                <w:lang w:val="hr-HR"/>
              </w:rPr>
              <w:t>15. veljače 2017.*</w:t>
            </w:r>
          </w:p>
        </w:tc>
      </w:tr>
    </w:tbl>
    <w:p w:rsidR="00AE6750" w:rsidRPr="00BF67C1" w:rsidRDefault="00AE6750" w:rsidP="00BF67C1">
      <w:pPr>
        <w:jc w:val="both"/>
        <w:rPr>
          <w:rStyle w:val="Hyperlink"/>
          <w:szCs w:val="24"/>
          <w:lang w:val="hr-HR"/>
        </w:rPr>
      </w:pPr>
      <w:r w:rsidRPr="00BF67C1">
        <w:rPr>
          <w:szCs w:val="24"/>
          <w:lang w:val="hr-HR"/>
        </w:rPr>
        <w:t xml:space="preserve">Zajednica ima mogućnost ažuriranja ovog indikativnog kalendara. Termini </w:t>
      </w:r>
      <w:r>
        <w:rPr>
          <w:szCs w:val="24"/>
          <w:lang w:val="hr-HR"/>
        </w:rPr>
        <w:t xml:space="preserve">su </w:t>
      </w:r>
      <w:r w:rsidRPr="00BF67C1">
        <w:rPr>
          <w:szCs w:val="24"/>
          <w:lang w:val="hr-HR"/>
        </w:rPr>
        <w:t xml:space="preserve">koji označeni zvjezdicom (*) su okvirni. Obavijest o tome, kao i ažurirana tablica, objavit će se na mrežnim stranicama Grada Novske: </w:t>
      </w:r>
      <w:hyperlink r:id="rId7" w:history="1">
        <w:r w:rsidRPr="00BF67C1">
          <w:rPr>
            <w:rStyle w:val="Hyperlink"/>
            <w:szCs w:val="24"/>
            <w:lang w:val="hr-HR"/>
          </w:rPr>
          <w:t>www.novska.hr</w:t>
        </w:r>
      </w:hyperlink>
    </w:p>
    <w:p w:rsidR="00AE6750" w:rsidRPr="00BF67C1" w:rsidRDefault="00AE6750" w:rsidP="00BF67C1">
      <w:pPr>
        <w:jc w:val="both"/>
        <w:rPr>
          <w:b/>
          <w:noProof/>
          <w:szCs w:val="24"/>
          <w:lang w:val="hr-HR"/>
        </w:rPr>
      </w:pPr>
    </w:p>
    <w:p w:rsidR="00AE6750" w:rsidRPr="00BF67C1" w:rsidRDefault="00AE6750" w:rsidP="00BF67C1">
      <w:pPr>
        <w:pStyle w:val="ListParagraph"/>
        <w:numPr>
          <w:ilvl w:val="0"/>
          <w:numId w:val="6"/>
        </w:numPr>
        <w:shd w:val="clear" w:color="auto" w:fill="FBE4D5"/>
        <w:jc w:val="both"/>
        <w:rPr>
          <w:b/>
          <w:noProof/>
          <w:szCs w:val="24"/>
          <w:lang w:val="hr-HR"/>
        </w:rPr>
      </w:pPr>
      <w:r w:rsidRPr="00BF67C1">
        <w:rPr>
          <w:b/>
          <w:noProof/>
          <w:szCs w:val="24"/>
          <w:lang w:val="hr-HR"/>
        </w:rPr>
        <w:t>POPIS  DOKUMENTACIJE  JAVNOG POZIVA</w:t>
      </w:r>
    </w:p>
    <w:p w:rsidR="00AE6750" w:rsidRPr="00BF67C1" w:rsidRDefault="00AE6750" w:rsidP="00BF67C1">
      <w:pPr>
        <w:jc w:val="both"/>
        <w:rPr>
          <w:b/>
          <w:noProof/>
          <w:szCs w:val="24"/>
          <w:lang w:val="hr-HR"/>
        </w:rPr>
      </w:pPr>
    </w:p>
    <w:p w:rsidR="00AE6750" w:rsidRPr="00BF67C1" w:rsidRDefault="00AE6750" w:rsidP="00BF67C1">
      <w:pPr>
        <w:jc w:val="both"/>
        <w:rPr>
          <w:b/>
          <w:noProof/>
          <w:szCs w:val="24"/>
          <w:lang w:val="hr-HR"/>
        </w:rPr>
      </w:pPr>
    </w:p>
    <w:p w:rsidR="00AE6750" w:rsidRPr="00BF67C1" w:rsidRDefault="00AE6750" w:rsidP="00BF67C1">
      <w:pPr>
        <w:jc w:val="both"/>
        <w:rPr>
          <w:szCs w:val="24"/>
          <w:lang w:val="hr-HR"/>
        </w:rPr>
      </w:pPr>
      <w:r w:rsidRPr="00BF67C1">
        <w:rPr>
          <w:szCs w:val="24"/>
          <w:lang w:val="hr-HR"/>
        </w:rPr>
        <w:t xml:space="preserve">1. Obrazac 1 -  opis projekta  </w:t>
      </w:r>
    </w:p>
    <w:p w:rsidR="00AE6750" w:rsidRPr="00BF67C1" w:rsidRDefault="00AE6750" w:rsidP="00BF67C1">
      <w:pPr>
        <w:jc w:val="both"/>
        <w:rPr>
          <w:szCs w:val="24"/>
          <w:lang w:val="hr-HR"/>
        </w:rPr>
      </w:pPr>
      <w:r w:rsidRPr="00BF67C1">
        <w:rPr>
          <w:szCs w:val="24"/>
          <w:lang w:val="hr-HR"/>
        </w:rPr>
        <w:t xml:space="preserve">2. Obrazac 2 -  proračun projekta </w:t>
      </w:r>
    </w:p>
    <w:p w:rsidR="00AE6750" w:rsidRPr="00BF67C1" w:rsidRDefault="00AE6750" w:rsidP="00BF67C1">
      <w:pPr>
        <w:jc w:val="both"/>
        <w:rPr>
          <w:szCs w:val="24"/>
          <w:lang w:val="hr-HR"/>
        </w:rPr>
      </w:pPr>
      <w:r>
        <w:rPr>
          <w:szCs w:val="24"/>
          <w:lang w:val="hr-HR"/>
        </w:rPr>
        <w:t>3. Obrazac 3</w:t>
      </w:r>
      <w:r w:rsidRPr="00BF67C1">
        <w:rPr>
          <w:szCs w:val="24"/>
          <w:lang w:val="hr-HR"/>
        </w:rPr>
        <w:t xml:space="preserve">  - izjava o nepostojanju dvostrukog financiranja</w:t>
      </w:r>
    </w:p>
    <w:p w:rsidR="00AE6750" w:rsidRPr="00BF67C1" w:rsidRDefault="00AE6750" w:rsidP="00BF67C1">
      <w:pPr>
        <w:jc w:val="both"/>
        <w:rPr>
          <w:szCs w:val="24"/>
          <w:lang w:val="hr-HR"/>
        </w:rPr>
      </w:pPr>
      <w:r>
        <w:rPr>
          <w:szCs w:val="24"/>
          <w:lang w:val="hr-HR"/>
        </w:rPr>
        <w:t xml:space="preserve">4. Obrazac 4 </w:t>
      </w:r>
      <w:r w:rsidRPr="00BF67C1">
        <w:rPr>
          <w:szCs w:val="24"/>
          <w:lang w:val="hr-HR"/>
        </w:rPr>
        <w:t xml:space="preserve"> - Ugovor o financiranju</w:t>
      </w:r>
    </w:p>
    <w:p w:rsidR="00AE6750" w:rsidRPr="00BF67C1" w:rsidRDefault="00AE6750" w:rsidP="00BF67C1">
      <w:pPr>
        <w:jc w:val="both"/>
        <w:rPr>
          <w:szCs w:val="24"/>
          <w:lang w:val="hr-HR"/>
        </w:rPr>
      </w:pPr>
      <w:r>
        <w:rPr>
          <w:szCs w:val="24"/>
          <w:lang w:val="hr-HR"/>
        </w:rPr>
        <w:t>5</w:t>
      </w:r>
      <w:r w:rsidRPr="00BF67C1">
        <w:rPr>
          <w:szCs w:val="24"/>
          <w:lang w:val="hr-HR"/>
        </w:rPr>
        <w:t>. Kriteriji – (bodovna lista) za procjenu vrijednosti projekta</w:t>
      </w:r>
    </w:p>
    <w:p w:rsidR="00AE6750" w:rsidRPr="00BF67C1" w:rsidRDefault="00AE6750" w:rsidP="00BF67C1">
      <w:pPr>
        <w:jc w:val="both"/>
        <w:rPr>
          <w:szCs w:val="24"/>
          <w:lang w:val="hr-HR"/>
        </w:rPr>
      </w:pPr>
    </w:p>
    <w:p w:rsidR="00AE6750" w:rsidRPr="00BF67C1" w:rsidRDefault="00AE6750" w:rsidP="00BF67C1">
      <w:pPr>
        <w:jc w:val="both"/>
        <w:rPr>
          <w:szCs w:val="24"/>
          <w:lang w:val="hr-HR"/>
        </w:rPr>
      </w:pPr>
    </w:p>
    <w:p w:rsidR="00AE6750" w:rsidRPr="00BF67C1" w:rsidRDefault="00AE6750" w:rsidP="00BF67C1">
      <w:pPr>
        <w:jc w:val="both"/>
        <w:rPr>
          <w:szCs w:val="24"/>
          <w:lang w:val="hr-HR"/>
        </w:rPr>
      </w:pPr>
    </w:p>
    <w:p w:rsidR="00AE6750" w:rsidRPr="00BF67C1" w:rsidRDefault="00AE6750" w:rsidP="00BF67C1">
      <w:pPr>
        <w:jc w:val="both"/>
        <w:rPr>
          <w:szCs w:val="24"/>
          <w:lang w:val="hr-HR"/>
        </w:rPr>
      </w:pPr>
    </w:p>
    <w:p w:rsidR="00AE6750" w:rsidRPr="00BF67C1" w:rsidRDefault="00AE6750" w:rsidP="00BF67C1">
      <w:pPr>
        <w:jc w:val="both"/>
        <w:rPr>
          <w:szCs w:val="24"/>
          <w:lang w:val="hr-HR"/>
        </w:rPr>
      </w:pPr>
    </w:p>
    <w:p w:rsidR="00AE6750" w:rsidRPr="00BF67C1" w:rsidRDefault="00AE6750" w:rsidP="00BF67C1">
      <w:pPr>
        <w:jc w:val="both"/>
        <w:rPr>
          <w:szCs w:val="24"/>
          <w:lang w:val="hr-HR"/>
        </w:rPr>
      </w:pPr>
    </w:p>
    <w:p w:rsidR="00AE6750" w:rsidRPr="00BF67C1" w:rsidRDefault="00AE6750" w:rsidP="00BF67C1">
      <w:pPr>
        <w:jc w:val="both"/>
        <w:rPr>
          <w:szCs w:val="24"/>
          <w:lang w:val="hr-HR"/>
        </w:rPr>
      </w:pPr>
    </w:p>
    <w:p w:rsidR="00AE6750" w:rsidRPr="00BF67C1" w:rsidRDefault="00AE6750" w:rsidP="00BF67C1">
      <w:pPr>
        <w:jc w:val="both"/>
        <w:rPr>
          <w:szCs w:val="24"/>
          <w:lang w:val="hr-HR"/>
        </w:rPr>
      </w:pPr>
    </w:p>
    <w:sectPr w:rsidR="00AE6750" w:rsidRPr="00BF67C1" w:rsidSect="007E7E3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750" w:rsidRDefault="00AE6750" w:rsidP="0032493C">
      <w:r>
        <w:separator/>
      </w:r>
    </w:p>
  </w:endnote>
  <w:endnote w:type="continuationSeparator" w:id="0">
    <w:p w:rsidR="00AE6750" w:rsidRDefault="00AE6750" w:rsidP="00324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750" w:rsidRDefault="00AE6750" w:rsidP="0032493C">
      <w:r>
        <w:separator/>
      </w:r>
    </w:p>
  </w:footnote>
  <w:footnote w:type="continuationSeparator" w:id="0">
    <w:p w:rsidR="00AE6750" w:rsidRDefault="00AE6750" w:rsidP="00324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750" w:rsidRDefault="00AE6750">
    <w:pPr>
      <w:pStyle w:val="Header"/>
    </w:pPr>
    <w:fldSimple w:instr="PAGE   \* MERGEFORMAT">
      <w:r w:rsidRPr="009E5F77">
        <w:rPr>
          <w:noProof/>
          <w:lang w:val="hr-HR"/>
        </w:rPr>
        <w:t>14</w:t>
      </w:r>
    </w:fldSimple>
  </w:p>
  <w:p w:rsidR="00AE6750" w:rsidRDefault="00AE67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965"/>
    <w:multiLevelType w:val="hybridMultilevel"/>
    <w:tmpl w:val="281C195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05AF278F"/>
    <w:multiLevelType w:val="hybridMultilevel"/>
    <w:tmpl w:val="A47A7CA4"/>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F06B15"/>
    <w:multiLevelType w:val="hybridMultilevel"/>
    <w:tmpl w:val="A8A8B3AA"/>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76A23B2"/>
    <w:multiLevelType w:val="hybridMultilevel"/>
    <w:tmpl w:val="59D6D036"/>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C8B585B"/>
    <w:multiLevelType w:val="hybridMultilevel"/>
    <w:tmpl w:val="C20AB4B6"/>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0D5767E1"/>
    <w:multiLevelType w:val="hybridMultilevel"/>
    <w:tmpl w:val="B0007878"/>
    <w:lvl w:ilvl="0" w:tplc="6186D72E">
      <w:start w:val="1"/>
      <w:numFmt w:val="decimal"/>
      <w:lvlText w:val="%1."/>
      <w:lvlJc w:val="left"/>
      <w:pPr>
        <w:ind w:left="705" w:hanging="495"/>
      </w:pPr>
      <w:rPr>
        <w:rFonts w:cs="Times New Roman" w:hint="default"/>
        <w:b/>
      </w:rPr>
    </w:lvl>
    <w:lvl w:ilvl="1" w:tplc="041A0019" w:tentative="1">
      <w:start w:val="1"/>
      <w:numFmt w:val="lowerLetter"/>
      <w:lvlText w:val="%2."/>
      <w:lvlJc w:val="left"/>
      <w:pPr>
        <w:ind w:left="1290" w:hanging="360"/>
      </w:pPr>
      <w:rPr>
        <w:rFonts w:cs="Times New Roman"/>
      </w:rPr>
    </w:lvl>
    <w:lvl w:ilvl="2" w:tplc="041A001B" w:tentative="1">
      <w:start w:val="1"/>
      <w:numFmt w:val="lowerRoman"/>
      <w:lvlText w:val="%3."/>
      <w:lvlJc w:val="right"/>
      <w:pPr>
        <w:ind w:left="2010" w:hanging="180"/>
      </w:pPr>
      <w:rPr>
        <w:rFonts w:cs="Times New Roman"/>
      </w:rPr>
    </w:lvl>
    <w:lvl w:ilvl="3" w:tplc="041A000F" w:tentative="1">
      <w:start w:val="1"/>
      <w:numFmt w:val="decimal"/>
      <w:lvlText w:val="%4."/>
      <w:lvlJc w:val="left"/>
      <w:pPr>
        <w:ind w:left="2730" w:hanging="360"/>
      </w:pPr>
      <w:rPr>
        <w:rFonts w:cs="Times New Roman"/>
      </w:rPr>
    </w:lvl>
    <w:lvl w:ilvl="4" w:tplc="041A0019" w:tentative="1">
      <w:start w:val="1"/>
      <w:numFmt w:val="lowerLetter"/>
      <w:lvlText w:val="%5."/>
      <w:lvlJc w:val="left"/>
      <w:pPr>
        <w:ind w:left="3450" w:hanging="360"/>
      </w:pPr>
      <w:rPr>
        <w:rFonts w:cs="Times New Roman"/>
      </w:rPr>
    </w:lvl>
    <w:lvl w:ilvl="5" w:tplc="041A001B" w:tentative="1">
      <w:start w:val="1"/>
      <w:numFmt w:val="lowerRoman"/>
      <w:lvlText w:val="%6."/>
      <w:lvlJc w:val="right"/>
      <w:pPr>
        <w:ind w:left="4170" w:hanging="180"/>
      </w:pPr>
      <w:rPr>
        <w:rFonts w:cs="Times New Roman"/>
      </w:rPr>
    </w:lvl>
    <w:lvl w:ilvl="6" w:tplc="041A000F" w:tentative="1">
      <w:start w:val="1"/>
      <w:numFmt w:val="decimal"/>
      <w:lvlText w:val="%7."/>
      <w:lvlJc w:val="left"/>
      <w:pPr>
        <w:ind w:left="4890" w:hanging="360"/>
      </w:pPr>
      <w:rPr>
        <w:rFonts w:cs="Times New Roman"/>
      </w:rPr>
    </w:lvl>
    <w:lvl w:ilvl="7" w:tplc="041A0019" w:tentative="1">
      <w:start w:val="1"/>
      <w:numFmt w:val="lowerLetter"/>
      <w:lvlText w:val="%8."/>
      <w:lvlJc w:val="left"/>
      <w:pPr>
        <w:ind w:left="5610" w:hanging="360"/>
      </w:pPr>
      <w:rPr>
        <w:rFonts w:cs="Times New Roman"/>
      </w:rPr>
    </w:lvl>
    <w:lvl w:ilvl="8" w:tplc="041A001B" w:tentative="1">
      <w:start w:val="1"/>
      <w:numFmt w:val="lowerRoman"/>
      <w:lvlText w:val="%9."/>
      <w:lvlJc w:val="right"/>
      <w:pPr>
        <w:ind w:left="6330" w:hanging="180"/>
      </w:pPr>
      <w:rPr>
        <w:rFonts w:cs="Times New Roman"/>
      </w:rPr>
    </w:lvl>
  </w:abstractNum>
  <w:abstractNum w:abstractNumId="6">
    <w:nsid w:val="0F904038"/>
    <w:multiLevelType w:val="hybridMultilevel"/>
    <w:tmpl w:val="A558AA8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106102BD"/>
    <w:multiLevelType w:val="hybridMultilevel"/>
    <w:tmpl w:val="95A8E9D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116174BB"/>
    <w:multiLevelType w:val="multilevel"/>
    <w:tmpl w:val="C1DA43EE"/>
    <w:lvl w:ilvl="0">
      <w:start w:val="1"/>
      <w:numFmt w:val="decimal"/>
      <w:lvlText w:val="%1."/>
      <w:lvlJc w:val="left"/>
      <w:pPr>
        <w:ind w:left="720" w:hanging="360"/>
      </w:pPr>
      <w:rPr>
        <w:rFonts w:cs="Times New Roman" w:hint="default"/>
        <w:b/>
      </w:rPr>
    </w:lvl>
    <w:lvl w:ilvl="1">
      <w:start w:val="3"/>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1C73992"/>
    <w:multiLevelType w:val="hybridMultilevel"/>
    <w:tmpl w:val="C290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1CB4A59"/>
    <w:multiLevelType w:val="hybridMultilevel"/>
    <w:tmpl w:val="D45C8358"/>
    <w:lvl w:ilvl="0" w:tplc="5734D82A">
      <w:start w:val="1"/>
      <w:numFmt w:val="bullet"/>
      <w:lvlText w:val="-"/>
      <w:lvlJc w:val="left"/>
      <w:pPr>
        <w:ind w:left="720" w:hanging="360"/>
      </w:pPr>
      <w:rPr>
        <w:rFonts w:ascii="Times New Roman" w:eastAsia="Times New Roman" w:hAnsi="Times New Roman" w:hint="default"/>
        <w:sz w:val="24"/>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25E5C70"/>
    <w:multiLevelType w:val="hybridMultilevel"/>
    <w:tmpl w:val="D82EDD14"/>
    <w:lvl w:ilvl="0" w:tplc="F580E992">
      <w:start w:val="1"/>
      <w:numFmt w:val="bullet"/>
      <w:lvlText w:val="-"/>
      <w:lvlJc w:val="left"/>
      <w:pPr>
        <w:tabs>
          <w:tab w:val="num" w:pos="1200"/>
        </w:tabs>
        <w:ind w:left="1200" w:hanging="360"/>
      </w:pPr>
      <w:rPr>
        <w:rFonts w:ascii="Calibri" w:eastAsia="Times New Roman" w:hAnsi="Calibri" w:hint="default"/>
      </w:rPr>
    </w:lvl>
    <w:lvl w:ilvl="1" w:tplc="041A0003">
      <w:start w:val="1"/>
      <w:numFmt w:val="bullet"/>
      <w:lvlText w:val="o"/>
      <w:lvlJc w:val="left"/>
      <w:pPr>
        <w:tabs>
          <w:tab w:val="num" w:pos="1920"/>
        </w:tabs>
        <w:ind w:left="1920" w:hanging="360"/>
      </w:pPr>
      <w:rPr>
        <w:rFonts w:ascii="Courier New" w:hAnsi="Courier New" w:hint="default"/>
      </w:rPr>
    </w:lvl>
    <w:lvl w:ilvl="2" w:tplc="041A0005">
      <w:start w:val="1"/>
      <w:numFmt w:val="bullet"/>
      <w:lvlText w:val=""/>
      <w:lvlJc w:val="left"/>
      <w:pPr>
        <w:tabs>
          <w:tab w:val="num" w:pos="2640"/>
        </w:tabs>
        <w:ind w:left="2640" w:hanging="360"/>
      </w:pPr>
      <w:rPr>
        <w:rFonts w:ascii="Wingdings" w:hAnsi="Wingdings" w:hint="default"/>
      </w:rPr>
    </w:lvl>
    <w:lvl w:ilvl="3" w:tplc="041A0001">
      <w:start w:val="1"/>
      <w:numFmt w:val="bullet"/>
      <w:lvlText w:val=""/>
      <w:lvlJc w:val="left"/>
      <w:pPr>
        <w:tabs>
          <w:tab w:val="num" w:pos="3360"/>
        </w:tabs>
        <w:ind w:left="3360" w:hanging="360"/>
      </w:pPr>
      <w:rPr>
        <w:rFonts w:ascii="Symbol" w:hAnsi="Symbol" w:hint="default"/>
      </w:rPr>
    </w:lvl>
    <w:lvl w:ilvl="4" w:tplc="041A0003">
      <w:start w:val="1"/>
      <w:numFmt w:val="bullet"/>
      <w:lvlText w:val="o"/>
      <w:lvlJc w:val="left"/>
      <w:pPr>
        <w:tabs>
          <w:tab w:val="num" w:pos="4080"/>
        </w:tabs>
        <w:ind w:left="4080" w:hanging="360"/>
      </w:pPr>
      <w:rPr>
        <w:rFonts w:ascii="Courier New" w:hAnsi="Courier New" w:hint="default"/>
      </w:rPr>
    </w:lvl>
    <w:lvl w:ilvl="5" w:tplc="041A0005">
      <w:start w:val="1"/>
      <w:numFmt w:val="bullet"/>
      <w:lvlText w:val=""/>
      <w:lvlJc w:val="left"/>
      <w:pPr>
        <w:tabs>
          <w:tab w:val="num" w:pos="4800"/>
        </w:tabs>
        <w:ind w:left="4800" w:hanging="360"/>
      </w:pPr>
      <w:rPr>
        <w:rFonts w:ascii="Wingdings" w:hAnsi="Wingdings" w:hint="default"/>
      </w:rPr>
    </w:lvl>
    <w:lvl w:ilvl="6" w:tplc="041A0001">
      <w:start w:val="1"/>
      <w:numFmt w:val="bullet"/>
      <w:lvlText w:val=""/>
      <w:lvlJc w:val="left"/>
      <w:pPr>
        <w:tabs>
          <w:tab w:val="num" w:pos="5520"/>
        </w:tabs>
        <w:ind w:left="5520" w:hanging="360"/>
      </w:pPr>
      <w:rPr>
        <w:rFonts w:ascii="Symbol" w:hAnsi="Symbol" w:hint="default"/>
      </w:rPr>
    </w:lvl>
    <w:lvl w:ilvl="7" w:tplc="041A0003">
      <w:start w:val="1"/>
      <w:numFmt w:val="bullet"/>
      <w:lvlText w:val="o"/>
      <w:lvlJc w:val="left"/>
      <w:pPr>
        <w:tabs>
          <w:tab w:val="num" w:pos="6240"/>
        </w:tabs>
        <w:ind w:left="6240" w:hanging="360"/>
      </w:pPr>
      <w:rPr>
        <w:rFonts w:ascii="Courier New" w:hAnsi="Courier New" w:hint="default"/>
      </w:rPr>
    </w:lvl>
    <w:lvl w:ilvl="8" w:tplc="041A0005">
      <w:start w:val="1"/>
      <w:numFmt w:val="bullet"/>
      <w:lvlText w:val=""/>
      <w:lvlJc w:val="left"/>
      <w:pPr>
        <w:tabs>
          <w:tab w:val="num" w:pos="6960"/>
        </w:tabs>
        <w:ind w:left="6960" w:hanging="360"/>
      </w:pPr>
      <w:rPr>
        <w:rFonts w:ascii="Wingdings" w:hAnsi="Wingdings" w:hint="default"/>
      </w:rPr>
    </w:lvl>
  </w:abstractNum>
  <w:abstractNum w:abstractNumId="12">
    <w:nsid w:val="150A591F"/>
    <w:multiLevelType w:val="hybridMultilevel"/>
    <w:tmpl w:val="AA749E40"/>
    <w:lvl w:ilvl="0" w:tplc="F580E992">
      <w:start w:val="1"/>
      <w:numFmt w:val="bullet"/>
      <w:lvlText w:val="-"/>
      <w:lvlJc w:val="left"/>
      <w:pPr>
        <w:ind w:left="1855" w:hanging="360"/>
      </w:pPr>
      <w:rPr>
        <w:rFonts w:ascii="Calibri" w:eastAsia="Times New Roman" w:hAnsi="Calibri" w:hint="default"/>
      </w:rPr>
    </w:lvl>
    <w:lvl w:ilvl="1" w:tplc="041A0003" w:tentative="1">
      <w:start w:val="1"/>
      <w:numFmt w:val="bullet"/>
      <w:lvlText w:val="o"/>
      <w:lvlJc w:val="left"/>
      <w:pPr>
        <w:ind w:left="2575" w:hanging="360"/>
      </w:pPr>
      <w:rPr>
        <w:rFonts w:ascii="Courier New" w:hAnsi="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hint="default"/>
      </w:rPr>
    </w:lvl>
    <w:lvl w:ilvl="8" w:tplc="041A0005" w:tentative="1">
      <w:start w:val="1"/>
      <w:numFmt w:val="bullet"/>
      <w:lvlText w:val=""/>
      <w:lvlJc w:val="left"/>
      <w:pPr>
        <w:ind w:left="7615" w:hanging="360"/>
      </w:pPr>
      <w:rPr>
        <w:rFonts w:ascii="Wingdings" w:hAnsi="Wingdings" w:hint="default"/>
      </w:rPr>
    </w:lvl>
  </w:abstractNum>
  <w:abstractNum w:abstractNumId="13">
    <w:nsid w:val="175F540B"/>
    <w:multiLevelType w:val="hybridMultilevel"/>
    <w:tmpl w:val="E3942ECA"/>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9D11310"/>
    <w:multiLevelType w:val="multilevel"/>
    <w:tmpl w:val="F8F6AC7A"/>
    <w:lvl w:ilvl="0">
      <w:start w:val="1"/>
      <w:numFmt w:val="bullet"/>
      <w:lvlText w:val=""/>
      <w:lvlJc w:val="left"/>
      <w:pPr>
        <w:tabs>
          <w:tab w:val="num" w:pos="1200"/>
        </w:tabs>
        <w:ind w:left="1200" w:hanging="360"/>
      </w:pPr>
      <w:rPr>
        <w:rFonts w:ascii="Symbol" w:hAnsi="Symbol" w:hint="default"/>
        <w:color w:val="auto"/>
      </w:rPr>
    </w:lvl>
    <w:lvl w:ilvl="1">
      <w:start w:val="1"/>
      <w:numFmt w:val="upperLetter"/>
      <w:lvlText w:val="%2)"/>
      <w:lvlJc w:val="left"/>
      <w:pPr>
        <w:tabs>
          <w:tab w:val="num" w:pos="1428"/>
        </w:tabs>
        <w:ind w:left="1428" w:hanging="360"/>
      </w:pPr>
      <w:rPr>
        <w:rFonts w:cs="Times New Roman" w:hint="default"/>
      </w:rPr>
    </w:lvl>
    <w:lvl w:ilvl="2">
      <w:start w:val="1"/>
      <w:numFmt w:val="lowerRoman"/>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15">
    <w:nsid w:val="1BCE527D"/>
    <w:multiLevelType w:val="hybridMultilevel"/>
    <w:tmpl w:val="7AEC2418"/>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C2E3A17"/>
    <w:multiLevelType w:val="hybridMultilevel"/>
    <w:tmpl w:val="601C8D10"/>
    <w:lvl w:ilvl="0" w:tplc="041A000F">
      <w:start w:val="1"/>
      <w:numFmt w:val="decimal"/>
      <w:lvlText w:val="%1."/>
      <w:lvlJc w:val="left"/>
      <w:pPr>
        <w:ind w:left="720" w:hanging="360"/>
      </w:pPr>
      <w:rPr>
        <w:rFonts w:cs="Times New Roman"/>
      </w:rPr>
    </w:lvl>
    <w:lvl w:ilvl="1" w:tplc="FF340F38">
      <w:start w:val="1"/>
      <w:numFmt w:val="bullet"/>
      <w:lvlText w:val="-"/>
      <w:lvlJc w:val="left"/>
      <w:pPr>
        <w:ind w:left="1785" w:hanging="705"/>
      </w:pPr>
      <w:rPr>
        <w:rFonts w:ascii="Times New Roman" w:eastAsia="Times New Roman" w:hAnsi="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nsid w:val="206E49EE"/>
    <w:multiLevelType w:val="multilevel"/>
    <w:tmpl w:val="F3349E34"/>
    <w:lvl w:ilvl="0">
      <w:start w:val="1"/>
      <w:numFmt w:val="bullet"/>
      <w:lvlText w:val=""/>
      <w:lvlJc w:val="left"/>
      <w:pPr>
        <w:tabs>
          <w:tab w:val="num" w:pos="1200"/>
        </w:tabs>
        <w:ind w:left="1200" w:hanging="360"/>
      </w:pPr>
      <w:rPr>
        <w:rFonts w:ascii="Symbol" w:hAnsi="Symbol" w:hint="default"/>
      </w:rPr>
    </w:lvl>
    <w:lvl w:ilvl="1">
      <w:start w:val="1"/>
      <w:numFmt w:val="upperLetter"/>
      <w:lvlText w:val="%2)"/>
      <w:lvlJc w:val="left"/>
      <w:pPr>
        <w:tabs>
          <w:tab w:val="num" w:pos="1428"/>
        </w:tabs>
        <w:ind w:left="1428" w:hanging="360"/>
      </w:pPr>
      <w:rPr>
        <w:rFonts w:cs="Times New Roman" w:hint="default"/>
      </w:rPr>
    </w:lvl>
    <w:lvl w:ilvl="2">
      <w:start w:val="1"/>
      <w:numFmt w:val="lowerRoman"/>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18">
    <w:nsid w:val="24D07642"/>
    <w:multiLevelType w:val="multilevel"/>
    <w:tmpl w:val="0520F3BA"/>
    <w:lvl w:ilvl="0">
      <w:start w:val="1"/>
      <w:numFmt w:val="bullet"/>
      <w:lvlText w:val=""/>
      <w:lvlJc w:val="left"/>
      <w:pPr>
        <w:tabs>
          <w:tab w:val="num" w:pos="1200"/>
        </w:tabs>
        <w:ind w:left="1200" w:hanging="360"/>
      </w:pPr>
      <w:rPr>
        <w:rFonts w:ascii="Symbol" w:hAnsi="Symbol" w:hint="default"/>
      </w:rPr>
    </w:lvl>
    <w:lvl w:ilvl="1">
      <w:start w:val="1"/>
      <w:numFmt w:val="upperLetter"/>
      <w:lvlText w:val="%2)"/>
      <w:lvlJc w:val="left"/>
      <w:pPr>
        <w:tabs>
          <w:tab w:val="num" w:pos="1200"/>
        </w:tabs>
        <w:ind w:left="120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920"/>
        </w:tabs>
        <w:ind w:left="1920" w:hanging="360"/>
      </w:pPr>
      <w:rPr>
        <w:rFonts w:cs="Times New Roman" w:hint="default"/>
      </w:rPr>
    </w:lvl>
    <w:lvl w:ilvl="4">
      <w:start w:val="1"/>
      <w:numFmt w:val="lowerLetter"/>
      <w:lvlText w:val="(%5)"/>
      <w:lvlJc w:val="left"/>
      <w:pPr>
        <w:tabs>
          <w:tab w:val="num" w:pos="2280"/>
        </w:tabs>
        <w:ind w:left="2280" w:hanging="360"/>
      </w:pPr>
      <w:rPr>
        <w:rFonts w:cs="Times New Roman" w:hint="default"/>
      </w:rPr>
    </w:lvl>
    <w:lvl w:ilvl="5">
      <w:start w:val="1"/>
      <w:numFmt w:val="lowerRoman"/>
      <w:lvlText w:val="(%6)"/>
      <w:lvlJc w:val="left"/>
      <w:pPr>
        <w:tabs>
          <w:tab w:val="num" w:pos="2640"/>
        </w:tabs>
        <w:ind w:left="2640" w:hanging="360"/>
      </w:pPr>
      <w:rPr>
        <w:rFonts w:cs="Times New Roman" w:hint="default"/>
      </w:rPr>
    </w:lvl>
    <w:lvl w:ilvl="6">
      <w:start w:val="1"/>
      <w:numFmt w:val="decimal"/>
      <w:lvlText w:val="%7."/>
      <w:lvlJc w:val="left"/>
      <w:pPr>
        <w:tabs>
          <w:tab w:val="num" w:pos="3000"/>
        </w:tabs>
        <w:ind w:left="3000" w:hanging="360"/>
      </w:pPr>
      <w:rPr>
        <w:rFonts w:cs="Times New Roman" w:hint="default"/>
      </w:rPr>
    </w:lvl>
    <w:lvl w:ilvl="7">
      <w:start w:val="1"/>
      <w:numFmt w:val="lowerLetter"/>
      <w:lvlText w:val="%8."/>
      <w:lvlJc w:val="left"/>
      <w:pPr>
        <w:tabs>
          <w:tab w:val="num" w:pos="3360"/>
        </w:tabs>
        <w:ind w:left="3360" w:hanging="360"/>
      </w:pPr>
      <w:rPr>
        <w:rFonts w:cs="Times New Roman" w:hint="default"/>
      </w:rPr>
    </w:lvl>
    <w:lvl w:ilvl="8">
      <w:start w:val="1"/>
      <w:numFmt w:val="lowerRoman"/>
      <w:lvlText w:val="%9."/>
      <w:lvlJc w:val="left"/>
      <w:pPr>
        <w:tabs>
          <w:tab w:val="num" w:pos="3720"/>
        </w:tabs>
        <w:ind w:left="3720" w:hanging="360"/>
      </w:pPr>
      <w:rPr>
        <w:rFonts w:cs="Times New Roman" w:hint="default"/>
      </w:rPr>
    </w:lvl>
  </w:abstractNum>
  <w:abstractNum w:abstractNumId="19">
    <w:nsid w:val="299F72D8"/>
    <w:multiLevelType w:val="hybridMultilevel"/>
    <w:tmpl w:val="B1A6C026"/>
    <w:lvl w:ilvl="0" w:tplc="4A9CC8FA">
      <w:start w:val="1"/>
      <w:numFmt w:val="decimal"/>
      <w:lvlText w:val="%1."/>
      <w:lvlJc w:val="left"/>
      <w:pPr>
        <w:ind w:left="1065" w:hanging="70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nsid w:val="2CE5170D"/>
    <w:multiLevelType w:val="hybridMultilevel"/>
    <w:tmpl w:val="F7BA4F6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1">
    <w:nsid w:val="354A17F1"/>
    <w:multiLevelType w:val="multilevel"/>
    <w:tmpl w:val="CC020462"/>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36493F30"/>
    <w:multiLevelType w:val="hybridMultilevel"/>
    <w:tmpl w:val="40FA3698"/>
    <w:lvl w:ilvl="0" w:tplc="949E0F02">
      <w:start w:val="1"/>
      <w:numFmt w:val="decimal"/>
      <w:lvlText w:val="%1."/>
      <w:lvlJc w:val="left"/>
      <w:pPr>
        <w:ind w:left="1065" w:hanging="70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nsid w:val="373A650B"/>
    <w:multiLevelType w:val="hybridMultilevel"/>
    <w:tmpl w:val="C36694C0"/>
    <w:lvl w:ilvl="0" w:tplc="041A000F">
      <w:start w:val="1"/>
      <w:numFmt w:val="decimal"/>
      <w:lvlText w:val="%1."/>
      <w:lvlJc w:val="left"/>
      <w:pPr>
        <w:ind w:left="720" w:hanging="360"/>
      </w:pPr>
      <w:rPr>
        <w:rFonts w:cs="Times New Roman"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38B52CB7"/>
    <w:multiLevelType w:val="hybridMultilevel"/>
    <w:tmpl w:val="273A545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nsid w:val="3B86377D"/>
    <w:multiLevelType w:val="hybridMultilevel"/>
    <w:tmpl w:val="92DC7C7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C111ADE"/>
    <w:multiLevelType w:val="hybridMultilevel"/>
    <w:tmpl w:val="5B8447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1157E37"/>
    <w:multiLevelType w:val="hybridMultilevel"/>
    <w:tmpl w:val="B602D86A"/>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94635F0"/>
    <w:multiLevelType w:val="hybridMultilevel"/>
    <w:tmpl w:val="601C8D10"/>
    <w:lvl w:ilvl="0" w:tplc="041A000F">
      <w:start w:val="1"/>
      <w:numFmt w:val="decimal"/>
      <w:lvlText w:val="%1."/>
      <w:lvlJc w:val="left"/>
      <w:pPr>
        <w:ind w:left="720" w:hanging="360"/>
      </w:pPr>
      <w:rPr>
        <w:rFonts w:cs="Times New Roman"/>
      </w:rPr>
    </w:lvl>
    <w:lvl w:ilvl="1" w:tplc="FF340F38">
      <w:start w:val="1"/>
      <w:numFmt w:val="bullet"/>
      <w:lvlText w:val="-"/>
      <w:lvlJc w:val="left"/>
      <w:pPr>
        <w:ind w:left="1785" w:hanging="705"/>
      </w:pPr>
      <w:rPr>
        <w:rFonts w:ascii="Times New Roman" w:eastAsia="Times New Roman" w:hAnsi="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nsid w:val="4DCA1077"/>
    <w:multiLevelType w:val="hybridMultilevel"/>
    <w:tmpl w:val="D5BE7E16"/>
    <w:lvl w:ilvl="0" w:tplc="AF26CB4C">
      <w:start w:val="1"/>
      <w:numFmt w:val="decimal"/>
      <w:lvlText w:val="%1."/>
      <w:lvlJc w:val="left"/>
      <w:pPr>
        <w:ind w:left="1065" w:hanging="70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nsid w:val="4FD85B7A"/>
    <w:multiLevelType w:val="hybridMultilevel"/>
    <w:tmpl w:val="2940EC6C"/>
    <w:lvl w:ilvl="0" w:tplc="FF340F38">
      <w:start w:val="1"/>
      <w:numFmt w:val="bullet"/>
      <w:lvlText w:val="-"/>
      <w:lvlJc w:val="left"/>
      <w:pPr>
        <w:ind w:left="720" w:hanging="360"/>
      </w:pPr>
      <w:rPr>
        <w:rFonts w:ascii="Times New Roman" w:eastAsia="Times New Roman" w:hAnsi="Times New Roman"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nsid w:val="565A0455"/>
    <w:multiLevelType w:val="hybridMultilevel"/>
    <w:tmpl w:val="B55C02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576D2BA0"/>
    <w:multiLevelType w:val="hybridMultilevel"/>
    <w:tmpl w:val="99FAA1B8"/>
    <w:lvl w:ilvl="0" w:tplc="F580E992">
      <w:start w:val="1"/>
      <w:numFmt w:val="bullet"/>
      <w:lvlText w:val="-"/>
      <w:lvlJc w:val="left"/>
      <w:pPr>
        <w:tabs>
          <w:tab w:val="num" w:pos="1069"/>
        </w:tabs>
        <w:ind w:left="1069" w:hanging="360"/>
      </w:pPr>
      <w:rPr>
        <w:rFonts w:ascii="Calibri" w:eastAsia="Times New Roman" w:hAnsi="Calibri" w:hint="default"/>
      </w:rPr>
    </w:lvl>
    <w:lvl w:ilvl="1" w:tplc="041A0003">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start w:val="1"/>
      <w:numFmt w:val="bullet"/>
      <w:lvlText w:val=""/>
      <w:lvlJc w:val="left"/>
      <w:pPr>
        <w:tabs>
          <w:tab w:val="num" w:pos="3229"/>
        </w:tabs>
        <w:ind w:left="3229" w:hanging="360"/>
      </w:pPr>
      <w:rPr>
        <w:rFonts w:ascii="Symbol" w:hAnsi="Symbol" w:hint="default"/>
      </w:rPr>
    </w:lvl>
    <w:lvl w:ilvl="4" w:tplc="041A0003">
      <w:start w:val="1"/>
      <w:numFmt w:val="bullet"/>
      <w:lvlText w:val="o"/>
      <w:lvlJc w:val="left"/>
      <w:pPr>
        <w:tabs>
          <w:tab w:val="num" w:pos="3949"/>
        </w:tabs>
        <w:ind w:left="3949" w:hanging="360"/>
      </w:pPr>
      <w:rPr>
        <w:rFonts w:ascii="Courier New" w:hAnsi="Courier New" w:hint="default"/>
      </w:rPr>
    </w:lvl>
    <w:lvl w:ilvl="5" w:tplc="041A0005">
      <w:start w:val="1"/>
      <w:numFmt w:val="bullet"/>
      <w:lvlText w:val=""/>
      <w:lvlJc w:val="left"/>
      <w:pPr>
        <w:tabs>
          <w:tab w:val="num" w:pos="4669"/>
        </w:tabs>
        <w:ind w:left="4669" w:hanging="360"/>
      </w:pPr>
      <w:rPr>
        <w:rFonts w:ascii="Wingdings" w:hAnsi="Wingdings" w:hint="default"/>
      </w:rPr>
    </w:lvl>
    <w:lvl w:ilvl="6" w:tplc="041A0001">
      <w:start w:val="1"/>
      <w:numFmt w:val="bullet"/>
      <w:lvlText w:val=""/>
      <w:lvlJc w:val="left"/>
      <w:pPr>
        <w:tabs>
          <w:tab w:val="num" w:pos="5389"/>
        </w:tabs>
        <w:ind w:left="5389" w:hanging="360"/>
      </w:pPr>
      <w:rPr>
        <w:rFonts w:ascii="Symbol" w:hAnsi="Symbol" w:hint="default"/>
      </w:rPr>
    </w:lvl>
    <w:lvl w:ilvl="7" w:tplc="041A0003">
      <w:start w:val="1"/>
      <w:numFmt w:val="bullet"/>
      <w:lvlText w:val="o"/>
      <w:lvlJc w:val="left"/>
      <w:pPr>
        <w:tabs>
          <w:tab w:val="num" w:pos="6109"/>
        </w:tabs>
        <w:ind w:left="6109" w:hanging="360"/>
      </w:pPr>
      <w:rPr>
        <w:rFonts w:ascii="Courier New" w:hAnsi="Courier New" w:hint="default"/>
      </w:rPr>
    </w:lvl>
    <w:lvl w:ilvl="8" w:tplc="041A0005">
      <w:start w:val="1"/>
      <w:numFmt w:val="bullet"/>
      <w:lvlText w:val=""/>
      <w:lvlJc w:val="left"/>
      <w:pPr>
        <w:tabs>
          <w:tab w:val="num" w:pos="6829"/>
        </w:tabs>
        <w:ind w:left="6829" w:hanging="360"/>
      </w:pPr>
      <w:rPr>
        <w:rFonts w:ascii="Wingdings" w:hAnsi="Wingdings" w:hint="default"/>
      </w:rPr>
    </w:lvl>
  </w:abstractNum>
  <w:abstractNum w:abstractNumId="33">
    <w:nsid w:val="58C24354"/>
    <w:multiLevelType w:val="hybridMultilevel"/>
    <w:tmpl w:val="0F54875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nsid w:val="591306CC"/>
    <w:multiLevelType w:val="hybridMultilevel"/>
    <w:tmpl w:val="EC6EDC5A"/>
    <w:lvl w:ilvl="0" w:tplc="041A0001">
      <w:start w:val="1"/>
      <w:numFmt w:val="bullet"/>
      <w:lvlText w:val=""/>
      <w:lvlJc w:val="left"/>
      <w:pPr>
        <w:tabs>
          <w:tab w:val="num" w:pos="1069"/>
        </w:tabs>
        <w:ind w:left="1069" w:hanging="360"/>
      </w:pPr>
      <w:rPr>
        <w:rFonts w:ascii="Symbol" w:hAnsi="Symbol" w:hint="default"/>
      </w:rPr>
    </w:lvl>
    <w:lvl w:ilvl="1" w:tplc="041A0003">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start w:val="1"/>
      <w:numFmt w:val="bullet"/>
      <w:lvlText w:val=""/>
      <w:lvlJc w:val="left"/>
      <w:pPr>
        <w:tabs>
          <w:tab w:val="num" w:pos="3229"/>
        </w:tabs>
        <w:ind w:left="3229" w:hanging="360"/>
      </w:pPr>
      <w:rPr>
        <w:rFonts w:ascii="Symbol" w:hAnsi="Symbol" w:hint="default"/>
      </w:rPr>
    </w:lvl>
    <w:lvl w:ilvl="4" w:tplc="041A0003">
      <w:start w:val="1"/>
      <w:numFmt w:val="bullet"/>
      <w:lvlText w:val="o"/>
      <w:lvlJc w:val="left"/>
      <w:pPr>
        <w:tabs>
          <w:tab w:val="num" w:pos="3949"/>
        </w:tabs>
        <w:ind w:left="3949" w:hanging="360"/>
      </w:pPr>
      <w:rPr>
        <w:rFonts w:ascii="Courier New" w:hAnsi="Courier New" w:hint="default"/>
      </w:rPr>
    </w:lvl>
    <w:lvl w:ilvl="5" w:tplc="041A0005">
      <w:start w:val="1"/>
      <w:numFmt w:val="bullet"/>
      <w:lvlText w:val=""/>
      <w:lvlJc w:val="left"/>
      <w:pPr>
        <w:tabs>
          <w:tab w:val="num" w:pos="4669"/>
        </w:tabs>
        <w:ind w:left="4669" w:hanging="360"/>
      </w:pPr>
      <w:rPr>
        <w:rFonts w:ascii="Wingdings" w:hAnsi="Wingdings" w:hint="default"/>
      </w:rPr>
    </w:lvl>
    <w:lvl w:ilvl="6" w:tplc="041A0001">
      <w:start w:val="1"/>
      <w:numFmt w:val="bullet"/>
      <w:lvlText w:val=""/>
      <w:lvlJc w:val="left"/>
      <w:pPr>
        <w:tabs>
          <w:tab w:val="num" w:pos="5389"/>
        </w:tabs>
        <w:ind w:left="5389" w:hanging="360"/>
      </w:pPr>
      <w:rPr>
        <w:rFonts w:ascii="Symbol" w:hAnsi="Symbol" w:hint="default"/>
      </w:rPr>
    </w:lvl>
    <w:lvl w:ilvl="7" w:tplc="041A0003">
      <w:start w:val="1"/>
      <w:numFmt w:val="bullet"/>
      <w:lvlText w:val="o"/>
      <w:lvlJc w:val="left"/>
      <w:pPr>
        <w:tabs>
          <w:tab w:val="num" w:pos="6109"/>
        </w:tabs>
        <w:ind w:left="6109" w:hanging="360"/>
      </w:pPr>
      <w:rPr>
        <w:rFonts w:ascii="Courier New" w:hAnsi="Courier New" w:hint="default"/>
      </w:rPr>
    </w:lvl>
    <w:lvl w:ilvl="8" w:tplc="041A0005">
      <w:start w:val="1"/>
      <w:numFmt w:val="bullet"/>
      <w:lvlText w:val=""/>
      <w:lvlJc w:val="left"/>
      <w:pPr>
        <w:tabs>
          <w:tab w:val="num" w:pos="6829"/>
        </w:tabs>
        <w:ind w:left="6829" w:hanging="360"/>
      </w:pPr>
      <w:rPr>
        <w:rFonts w:ascii="Wingdings" w:hAnsi="Wingdings" w:hint="default"/>
      </w:rPr>
    </w:lvl>
  </w:abstractNum>
  <w:abstractNum w:abstractNumId="35">
    <w:nsid w:val="60FC6C71"/>
    <w:multiLevelType w:val="hybridMultilevel"/>
    <w:tmpl w:val="F6862A6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nsid w:val="66661D26"/>
    <w:multiLevelType w:val="hybridMultilevel"/>
    <w:tmpl w:val="D116F51E"/>
    <w:lvl w:ilvl="0" w:tplc="65420584">
      <w:start w:val="1"/>
      <w:numFmt w:val="decimal"/>
      <w:lvlText w:val="%1."/>
      <w:lvlJc w:val="left"/>
      <w:pPr>
        <w:ind w:left="1065" w:hanging="70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nsid w:val="67600879"/>
    <w:multiLevelType w:val="hybridMultilevel"/>
    <w:tmpl w:val="8438FB04"/>
    <w:lvl w:ilvl="0" w:tplc="5734D82A">
      <w:start w:val="1"/>
      <w:numFmt w:val="bullet"/>
      <w:lvlText w:val="-"/>
      <w:lvlJc w:val="left"/>
      <w:pPr>
        <w:tabs>
          <w:tab w:val="num" w:pos="720"/>
        </w:tabs>
        <w:ind w:left="720" w:hanging="360"/>
      </w:pPr>
      <w:rPr>
        <w:rFonts w:ascii="Times New Roman" w:eastAsia="Times New Roman" w:hAnsi="Times New Roman" w:hint="default"/>
        <w:sz w:val="24"/>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6A92290F"/>
    <w:multiLevelType w:val="hybridMultilevel"/>
    <w:tmpl w:val="9D82055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nsid w:val="6CC75DC6"/>
    <w:multiLevelType w:val="hybridMultilevel"/>
    <w:tmpl w:val="70027FCA"/>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E2608BE"/>
    <w:multiLevelType w:val="hybridMultilevel"/>
    <w:tmpl w:val="3B66234E"/>
    <w:lvl w:ilvl="0" w:tplc="93F46898">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1">
    <w:nsid w:val="6EF27996"/>
    <w:multiLevelType w:val="multilevel"/>
    <w:tmpl w:val="8B6ADA62"/>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428"/>
        </w:tabs>
        <w:ind w:left="1428" w:hanging="360"/>
      </w:pPr>
      <w:rPr>
        <w:rFonts w:cs="Times New Roman" w:hint="default"/>
      </w:rPr>
    </w:lvl>
    <w:lvl w:ilvl="2">
      <w:start w:val="1"/>
      <w:numFmt w:val="decimal"/>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42">
    <w:nsid w:val="78203A72"/>
    <w:multiLevelType w:val="hybridMultilevel"/>
    <w:tmpl w:val="7F20738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3">
    <w:nsid w:val="7C005B77"/>
    <w:multiLevelType w:val="hybridMultilevel"/>
    <w:tmpl w:val="282C9DFA"/>
    <w:lvl w:ilvl="0" w:tplc="5734D82A">
      <w:start w:val="1"/>
      <w:numFmt w:val="bullet"/>
      <w:lvlText w:val="-"/>
      <w:lvlJc w:val="left"/>
      <w:pPr>
        <w:ind w:left="720" w:hanging="360"/>
      </w:pPr>
      <w:rPr>
        <w:rFonts w:ascii="Times New Roman" w:eastAsia="Times New Roman" w:hAnsi="Times New Roman" w:hint="default"/>
        <w:sz w:val="24"/>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C257A4A"/>
    <w:multiLevelType w:val="hybridMultilevel"/>
    <w:tmpl w:val="59E66A1C"/>
    <w:lvl w:ilvl="0" w:tplc="FF340F3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CE710BB"/>
    <w:multiLevelType w:val="hybridMultilevel"/>
    <w:tmpl w:val="20A26E88"/>
    <w:lvl w:ilvl="0" w:tplc="D2D25D56">
      <w:start w:val="1"/>
      <w:numFmt w:val="decimal"/>
      <w:lvlText w:val="%1."/>
      <w:lvlJc w:val="left"/>
      <w:pPr>
        <w:ind w:left="1065" w:hanging="70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6">
    <w:nsid w:val="7DC24DA5"/>
    <w:multiLevelType w:val="hybridMultilevel"/>
    <w:tmpl w:val="C30C284E"/>
    <w:lvl w:ilvl="0" w:tplc="041A0001">
      <w:start w:val="1"/>
      <w:numFmt w:val="bullet"/>
      <w:lvlText w:val=""/>
      <w:lvlJc w:val="left"/>
      <w:pPr>
        <w:tabs>
          <w:tab w:val="num" w:pos="1200"/>
        </w:tabs>
        <w:ind w:left="1200" w:hanging="360"/>
      </w:pPr>
      <w:rPr>
        <w:rFonts w:ascii="Symbol" w:hAnsi="Symbol" w:hint="default"/>
      </w:rPr>
    </w:lvl>
    <w:lvl w:ilvl="1" w:tplc="041A0003">
      <w:start w:val="1"/>
      <w:numFmt w:val="bullet"/>
      <w:lvlText w:val="o"/>
      <w:lvlJc w:val="left"/>
      <w:pPr>
        <w:tabs>
          <w:tab w:val="num" w:pos="1920"/>
        </w:tabs>
        <w:ind w:left="1920" w:hanging="360"/>
      </w:pPr>
      <w:rPr>
        <w:rFonts w:ascii="Courier New" w:hAnsi="Courier New" w:hint="default"/>
      </w:rPr>
    </w:lvl>
    <w:lvl w:ilvl="2" w:tplc="041A0005">
      <w:start w:val="1"/>
      <w:numFmt w:val="bullet"/>
      <w:lvlText w:val=""/>
      <w:lvlJc w:val="left"/>
      <w:pPr>
        <w:tabs>
          <w:tab w:val="num" w:pos="2640"/>
        </w:tabs>
        <w:ind w:left="2640" w:hanging="360"/>
      </w:pPr>
      <w:rPr>
        <w:rFonts w:ascii="Wingdings" w:hAnsi="Wingdings" w:hint="default"/>
      </w:rPr>
    </w:lvl>
    <w:lvl w:ilvl="3" w:tplc="041A0001">
      <w:start w:val="1"/>
      <w:numFmt w:val="bullet"/>
      <w:lvlText w:val=""/>
      <w:lvlJc w:val="left"/>
      <w:pPr>
        <w:tabs>
          <w:tab w:val="num" w:pos="3360"/>
        </w:tabs>
        <w:ind w:left="3360" w:hanging="360"/>
      </w:pPr>
      <w:rPr>
        <w:rFonts w:ascii="Symbol" w:hAnsi="Symbol" w:hint="default"/>
      </w:rPr>
    </w:lvl>
    <w:lvl w:ilvl="4" w:tplc="041A0003">
      <w:start w:val="1"/>
      <w:numFmt w:val="bullet"/>
      <w:lvlText w:val="o"/>
      <w:lvlJc w:val="left"/>
      <w:pPr>
        <w:tabs>
          <w:tab w:val="num" w:pos="4080"/>
        </w:tabs>
        <w:ind w:left="4080" w:hanging="360"/>
      </w:pPr>
      <w:rPr>
        <w:rFonts w:ascii="Courier New" w:hAnsi="Courier New" w:hint="default"/>
      </w:rPr>
    </w:lvl>
    <w:lvl w:ilvl="5" w:tplc="041A0005">
      <w:start w:val="1"/>
      <w:numFmt w:val="bullet"/>
      <w:lvlText w:val=""/>
      <w:lvlJc w:val="left"/>
      <w:pPr>
        <w:tabs>
          <w:tab w:val="num" w:pos="4800"/>
        </w:tabs>
        <w:ind w:left="4800" w:hanging="360"/>
      </w:pPr>
      <w:rPr>
        <w:rFonts w:ascii="Wingdings" w:hAnsi="Wingdings" w:hint="default"/>
      </w:rPr>
    </w:lvl>
    <w:lvl w:ilvl="6" w:tplc="041A0001">
      <w:start w:val="1"/>
      <w:numFmt w:val="bullet"/>
      <w:lvlText w:val=""/>
      <w:lvlJc w:val="left"/>
      <w:pPr>
        <w:tabs>
          <w:tab w:val="num" w:pos="5520"/>
        </w:tabs>
        <w:ind w:left="5520" w:hanging="360"/>
      </w:pPr>
      <w:rPr>
        <w:rFonts w:ascii="Symbol" w:hAnsi="Symbol" w:hint="default"/>
      </w:rPr>
    </w:lvl>
    <w:lvl w:ilvl="7" w:tplc="041A0003">
      <w:start w:val="1"/>
      <w:numFmt w:val="bullet"/>
      <w:lvlText w:val="o"/>
      <w:lvlJc w:val="left"/>
      <w:pPr>
        <w:tabs>
          <w:tab w:val="num" w:pos="6240"/>
        </w:tabs>
        <w:ind w:left="6240" w:hanging="360"/>
      </w:pPr>
      <w:rPr>
        <w:rFonts w:ascii="Courier New" w:hAnsi="Courier New" w:hint="default"/>
      </w:rPr>
    </w:lvl>
    <w:lvl w:ilvl="8" w:tplc="041A0005">
      <w:start w:val="1"/>
      <w:numFmt w:val="bullet"/>
      <w:lvlText w:val=""/>
      <w:lvlJc w:val="left"/>
      <w:pPr>
        <w:tabs>
          <w:tab w:val="num" w:pos="6960"/>
        </w:tabs>
        <w:ind w:left="6960" w:hanging="360"/>
      </w:pPr>
      <w:rPr>
        <w:rFonts w:ascii="Wingdings" w:hAnsi="Wingdings" w:hint="default"/>
      </w:rPr>
    </w:lvl>
  </w:abstractNum>
  <w:abstractNum w:abstractNumId="47">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hint="default"/>
      </w:rPr>
    </w:lvl>
    <w:lvl w:ilvl="8" w:tplc="041A0005" w:tentative="1">
      <w:start w:val="1"/>
      <w:numFmt w:val="bullet"/>
      <w:lvlText w:val=""/>
      <w:lvlJc w:val="left"/>
      <w:pPr>
        <w:ind w:left="7615" w:hanging="360"/>
      </w:pPr>
      <w:rPr>
        <w:rFonts w:ascii="Wingdings" w:hAnsi="Wingdings" w:hint="default"/>
      </w:rPr>
    </w:lvl>
  </w:abstractNum>
  <w:num w:numId="1">
    <w:abstractNumId w:val="25"/>
  </w:num>
  <w:num w:numId="2">
    <w:abstractNumId w:val="16"/>
  </w:num>
  <w:num w:numId="3">
    <w:abstractNumId w:val="19"/>
  </w:num>
  <w:num w:numId="4">
    <w:abstractNumId w:val="24"/>
  </w:num>
  <w:num w:numId="5">
    <w:abstractNumId w:val="5"/>
  </w:num>
  <w:num w:numId="6">
    <w:abstractNumId w:val="8"/>
  </w:num>
  <w:num w:numId="7">
    <w:abstractNumId w:val="43"/>
  </w:num>
  <w:num w:numId="8">
    <w:abstractNumId w:val="26"/>
  </w:num>
  <w:num w:numId="9">
    <w:abstractNumId w:val="4"/>
  </w:num>
  <w:num w:numId="10">
    <w:abstractNumId w:val="15"/>
  </w:num>
  <w:num w:numId="11">
    <w:abstractNumId w:val="13"/>
  </w:num>
  <w:num w:numId="12">
    <w:abstractNumId w:val="2"/>
  </w:num>
  <w:num w:numId="13">
    <w:abstractNumId w:val="38"/>
  </w:num>
  <w:num w:numId="14">
    <w:abstractNumId w:val="45"/>
  </w:num>
  <w:num w:numId="15">
    <w:abstractNumId w:val="7"/>
  </w:num>
  <w:num w:numId="16">
    <w:abstractNumId w:val="22"/>
  </w:num>
  <w:num w:numId="17">
    <w:abstractNumId w:val="0"/>
  </w:num>
  <w:num w:numId="18">
    <w:abstractNumId w:val="33"/>
  </w:num>
  <w:num w:numId="19">
    <w:abstractNumId w:val="1"/>
  </w:num>
  <w:num w:numId="20">
    <w:abstractNumId w:val="44"/>
  </w:num>
  <w:num w:numId="21">
    <w:abstractNumId w:val="6"/>
  </w:num>
  <w:num w:numId="22">
    <w:abstractNumId w:val="29"/>
  </w:num>
  <w:num w:numId="23">
    <w:abstractNumId w:val="42"/>
  </w:num>
  <w:num w:numId="24">
    <w:abstractNumId w:val="36"/>
  </w:num>
  <w:num w:numId="25">
    <w:abstractNumId w:val="28"/>
  </w:num>
  <w:num w:numId="26">
    <w:abstractNumId w:val="27"/>
  </w:num>
  <w:num w:numId="27">
    <w:abstractNumId w:val="3"/>
  </w:num>
  <w:num w:numId="28">
    <w:abstractNumId w:val="39"/>
  </w:num>
  <w:num w:numId="29">
    <w:abstractNumId w:val="20"/>
  </w:num>
  <w:num w:numId="30">
    <w:abstractNumId w:val="47"/>
  </w:num>
  <w:num w:numId="31">
    <w:abstractNumId w:val="46"/>
  </w:num>
  <w:num w:numId="32">
    <w:abstractNumId w:val="34"/>
  </w:num>
  <w:num w:numId="33">
    <w:abstractNumId w:val="35"/>
  </w:num>
  <w:num w:numId="34">
    <w:abstractNumId w:val="40"/>
  </w:num>
  <w:num w:numId="35">
    <w:abstractNumId w:val="12"/>
  </w:num>
  <w:num w:numId="36">
    <w:abstractNumId w:val="11"/>
  </w:num>
  <w:num w:numId="37">
    <w:abstractNumId w:val="21"/>
  </w:num>
  <w:num w:numId="38">
    <w:abstractNumId w:val="17"/>
  </w:num>
  <w:num w:numId="39">
    <w:abstractNumId w:val="41"/>
  </w:num>
  <w:num w:numId="40">
    <w:abstractNumId w:val="14"/>
  </w:num>
  <w:num w:numId="41">
    <w:abstractNumId w:val="18"/>
  </w:num>
  <w:num w:numId="42">
    <w:abstractNumId w:val="32"/>
  </w:num>
  <w:num w:numId="43">
    <w:abstractNumId w:val="9"/>
  </w:num>
  <w:num w:numId="44">
    <w:abstractNumId w:val="31"/>
  </w:num>
  <w:num w:numId="45">
    <w:abstractNumId w:val="10"/>
  </w:num>
  <w:num w:numId="46">
    <w:abstractNumId w:val="37"/>
  </w:num>
  <w:num w:numId="47">
    <w:abstractNumId w:val="20"/>
  </w:num>
  <w:num w:numId="48">
    <w:abstractNumId w:val="30"/>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7AFF"/>
    <w:rsid w:val="00003BD1"/>
    <w:rsid w:val="00006886"/>
    <w:rsid w:val="000158A7"/>
    <w:rsid w:val="000272FF"/>
    <w:rsid w:val="0003441C"/>
    <w:rsid w:val="00035830"/>
    <w:rsid w:val="00050775"/>
    <w:rsid w:val="00055694"/>
    <w:rsid w:val="000673BA"/>
    <w:rsid w:val="000867F2"/>
    <w:rsid w:val="000A7916"/>
    <w:rsid w:val="000D3905"/>
    <w:rsid w:val="00107574"/>
    <w:rsid w:val="00140F8E"/>
    <w:rsid w:val="00146C91"/>
    <w:rsid w:val="00190932"/>
    <w:rsid w:val="001915E7"/>
    <w:rsid w:val="001C03A1"/>
    <w:rsid w:val="001D7AFF"/>
    <w:rsid w:val="001E5227"/>
    <w:rsid w:val="001E55F7"/>
    <w:rsid w:val="00216D24"/>
    <w:rsid w:val="00225888"/>
    <w:rsid w:val="002835CA"/>
    <w:rsid w:val="0029735B"/>
    <w:rsid w:val="002A00EC"/>
    <w:rsid w:val="002A07D0"/>
    <w:rsid w:val="002C125A"/>
    <w:rsid w:val="002C1388"/>
    <w:rsid w:val="00306847"/>
    <w:rsid w:val="0032493C"/>
    <w:rsid w:val="00360050"/>
    <w:rsid w:val="003617EA"/>
    <w:rsid w:val="0036506E"/>
    <w:rsid w:val="0039361C"/>
    <w:rsid w:val="003A133E"/>
    <w:rsid w:val="003A6ED4"/>
    <w:rsid w:val="003C0B34"/>
    <w:rsid w:val="003C4173"/>
    <w:rsid w:val="003E222B"/>
    <w:rsid w:val="00402C67"/>
    <w:rsid w:val="00421D03"/>
    <w:rsid w:val="00422E5E"/>
    <w:rsid w:val="00432C05"/>
    <w:rsid w:val="00487717"/>
    <w:rsid w:val="004A31ED"/>
    <w:rsid w:val="004A4B2C"/>
    <w:rsid w:val="004B146F"/>
    <w:rsid w:val="004B1C27"/>
    <w:rsid w:val="004D2713"/>
    <w:rsid w:val="004D7D6A"/>
    <w:rsid w:val="004E5AA8"/>
    <w:rsid w:val="004E6B8D"/>
    <w:rsid w:val="004F0C1E"/>
    <w:rsid w:val="00522A5E"/>
    <w:rsid w:val="00562358"/>
    <w:rsid w:val="00576809"/>
    <w:rsid w:val="005778D5"/>
    <w:rsid w:val="005823E5"/>
    <w:rsid w:val="00591148"/>
    <w:rsid w:val="00593C60"/>
    <w:rsid w:val="00596986"/>
    <w:rsid w:val="005C18A4"/>
    <w:rsid w:val="005D0222"/>
    <w:rsid w:val="005D3D26"/>
    <w:rsid w:val="005E7395"/>
    <w:rsid w:val="005F200A"/>
    <w:rsid w:val="005F432E"/>
    <w:rsid w:val="005F5A11"/>
    <w:rsid w:val="006014DB"/>
    <w:rsid w:val="006017A8"/>
    <w:rsid w:val="006357E5"/>
    <w:rsid w:val="00636859"/>
    <w:rsid w:val="00647396"/>
    <w:rsid w:val="00675E59"/>
    <w:rsid w:val="00693580"/>
    <w:rsid w:val="006E53ED"/>
    <w:rsid w:val="006F0CEB"/>
    <w:rsid w:val="006F4D8D"/>
    <w:rsid w:val="006F4F7C"/>
    <w:rsid w:val="00704805"/>
    <w:rsid w:val="007211F3"/>
    <w:rsid w:val="0072601A"/>
    <w:rsid w:val="00761BC8"/>
    <w:rsid w:val="00791ECD"/>
    <w:rsid w:val="007A5DD3"/>
    <w:rsid w:val="007D71A2"/>
    <w:rsid w:val="007E08CD"/>
    <w:rsid w:val="007E48E0"/>
    <w:rsid w:val="007E7E3D"/>
    <w:rsid w:val="007F4CAF"/>
    <w:rsid w:val="007F5E4E"/>
    <w:rsid w:val="0086184D"/>
    <w:rsid w:val="0086573E"/>
    <w:rsid w:val="00874E68"/>
    <w:rsid w:val="008840B8"/>
    <w:rsid w:val="008A0801"/>
    <w:rsid w:val="008A3EB0"/>
    <w:rsid w:val="008C407C"/>
    <w:rsid w:val="008D0DB0"/>
    <w:rsid w:val="008D2C53"/>
    <w:rsid w:val="008D6D81"/>
    <w:rsid w:val="008F7F7B"/>
    <w:rsid w:val="009242FB"/>
    <w:rsid w:val="009421BB"/>
    <w:rsid w:val="009848CF"/>
    <w:rsid w:val="00985A58"/>
    <w:rsid w:val="009A0887"/>
    <w:rsid w:val="009C7409"/>
    <w:rsid w:val="009D1B56"/>
    <w:rsid w:val="009E5F77"/>
    <w:rsid w:val="009F4429"/>
    <w:rsid w:val="00A07897"/>
    <w:rsid w:val="00A5087F"/>
    <w:rsid w:val="00A56FFB"/>
    <w:rsid w:val="00A91CD3"/>
    <w:rsid w:val="00A95C41"/>
    <w:rsid w:val="00AB15B1"/>
    <w:rsid w:val="00AB367D"/>
    <w:rsid w:val="00AB7F5F"/>
    <w:rsid w:val="00AD4053"/>
    <w:rsid w:val="00AD458B"/>
    <w:rsid w:val="00AE6750"/>
    <w:rsid w:val="00B25441"/>
    <w:rsid w:val="00B27AC2"/>
    <w:rsid w:val="00B31F16"/>
    <w:rsid w:val="00B42C58"/>
    <w:rsid w:val="00B66236"/>
    <w:rsid w:val="00B94529"/>
    <w:rsid w:val="00BA3D39"/>
    <w:rsid w:val="00BB1A2B"/>
    <w:rsid w:val="00BD0DC8"/>
    <w:rsid w:val="00BE3530"/>
    <w:rsid w:val="00BF2A82"/>
    <w:rsid w:val="00BF5A95"/>
    <w:rsid w:val="00BF67C1"/>
    <w:rsid w:val="00BF702A"/>
    <w:rsid w:val="00BF7806"/>
    <w:rsid w:val="00C02252"/>
    <w:rsid w:val="00C144BF"/>
    <w:rsid w:val="00C157F4"/>
    <w:rsid w:val="00C25CB4"/>
    <w:rsid w:val="00C265DE"/>
    <w:rsid w:val="00C31438"/>
    <w:rsid w:val="00C366CF"/>
    <w:rsid w:val="00C419B9"/>
    <w:rsid w:val="00C461B2"/>
    <w:rsid w:val="00C513C2"/>
    <w:rsid w:val="00C514A5"/>
    <w:rsid w:val="00C65F3C"/>
    <w:rsid w:val="00CE5FAD"/>
    <w:rsid w:val="00D07996"/>
    <w:rsid w:val="00D47906"/>
    <w:rsid w:val="00D5299E"/>
    <w:rsid w:val="00D5514C"/>
    <w:rsid w:val="00D83A84"/>
    <w:rsid w:val="00D83D92"/>
    <w:rsid w:val="00DB113A"/>
    <w:rsid w:val="00DB1B80"/>
    <w:rsid w:val="00DB7D7E"/>
    <w:rsid w:val="00DC2924"/>
    <w:rsid w:val="00DC362F"/>
    <w:rsid w:val="00DD684C"/>
    <w:rsid w:val="00DE1E7F"/>
    <w:rsid w:val="00DE66DC"/>
    <w:rsid w:val="00DF5D57"/>
    <w:rsid w:val="00E20F97"/>
    <w:rsid w:val="00E31634"/>
    <w:rsid w:val="00E57875"/>
    <w:rsid w:val="00E611D0"/>
    <w:rsid w:val="00E650F6"/>
    <w:rsid w:val="00EA2F7D"/>
    <w:rsid w:val="00EE7161"/>
    <w:rsid w:val="00F05B51"/>
    <w:rsid w:val="00F3045C"/>
    <w:rsid w:val="00F40EC0"/>
    <w:rsid w:val="00FB01ED"/>
    <w:rsid w:val="00FB2FBA"/>
    <w:rsid w:val="00FB4FAC"/>
    <w:rsid w:val="00FC5341"/>
    <w:rsid w:val="00FE60A8"/>
    <w:rsid w:val="00FF69E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AFF"/>
    <w:rPr>
      <w:rFonts w:ascii="Times New Roman" w:eastAsia="Times New Roman" w:hAnsi="Times New Roman" w:cs="Times New Roman"/>
      <w:sz w:val="24"/>
      <w:szCs w:val="20"/>
      <w:lang w:val="en-GB" w:eastAsia="en-US"/>
    </w:rPr>
  </w:style>
  <w:style w:type="paragraph" w:styleId="Heading1">
    <w:name w:val="heading 1"/>
    <w:basedOn w:val="Normal"/>
    <w:next w:val="Normal"/>
    <w:link w:val="Heading1Char"/>
    <w:uiPriority w:val="99"/>
    <w:qFormat/>
    <w:rsid w:val="00A91CD3"/>
    <w:pPr>
      <w:keepNext/>
      <w:spacing w:before="240" w:after="60"/>
      <w:outlineLvl w:val="0"/>
    </w:pPr>
    <w:rPr>
      <w:b/>
      <w:bCs/>
      <w:kern w:val="32"/>
      <w:sz w:val="28"/>
      <w:szCs w:val="32"/>
      <w:lang w:val="hr-HR" w:eastAsia="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1CD3"/>
    <w:rPr>
      <w:rFonts w:ascii="Times New Roman" w:hAnsi="Times New Roman" w:cs="Times New Roman"/>
      <w:b/>
      <w:bCs/>
      <w:kern w:val="32"/>
      <w:sz w:val="32"/>
      <w:szCs w:val="32"/>
    </w:rPr>
  </w:style>
  <w:style w:type="paragraph" w:customStyle="1" w:styleId="SubTitle1">
    <w:name w:val="SubTitle 1"/>
    <w:basedOn w:val="Normal"/>
    <w:next w:val="SubTitle2"/>
    <w:uiPriority w:val="99"/>
    <w:rsid w:val="001D7AFF"/>
    <w:pPr>
      <w:spacing w:after="240"/>
      <w:jc w:val="center"/>
    </w:pPr>
    <w:rPr>
      <w:b/>
      <w:sz w:val="40"/>
    </w:rPr>
  </w:style>
  <w:style w:type="paragraph" w:customStyle="1" w:styleId="SubTitle2">
    <w:name w:val="SubTitle 2"/>
    <w:basedOn w:val="Normal"/>
    <w:uiPriority w:val="99"/>
    <w:rsid w:val="001D7AFF"/>
    <w:pPr>
      <w:spacing w:after="240"/>
      <w:jc w:val="center"/>
    </w:pPr>
    <w:rPr>
      <w:b/>
      <w:sz w:val="32"/>
    </w:rPr>
  </w:style>
  <w:style w:type="character" w:styleId="Hyperlink">
    <w:name w:val="Hyperlink"/>
    <w:basedOn w:val="DefaultParagraphFont"/>
    <w:uiPriority w:val="99"/>
    <w:rsid w:val="001D7AFF"/>
    <w:rPr>
      <w:rFonts w:cs="Times New Roman"/>
      <w:color w:val="0563C1"/>
      <w:u w:val="single"/>
    </w:rPr>
  </w:style>
  <w:style w:type="paragraph" w:styleId="ListParagraph">
    <w:name w:val="List Paragraph"/>
    <w:basedOn w:val="Normal"/>
    <w:uiPriority w:val="99"/>
    <w:qFormat/>
    <w:rsid w:val="00A95C41"/>
    <w:pPr>
      <w:ind w:left="720"/>
      <w:contextualSpacing/>
    </w:pPr>
  </w:style>
  <w:style w:type="paragraph" w:styleId="Header">
    <w:name w:val="header"/>
    <w:basedOn w:val="Normal"/>
    <w:link w:val="HeaderChar"/>
    <w:uiPriority w:val="99"/>
    <w:rsid w:val="0032493C"/>
    <w:pPr>
      <w:tabs>
        <w:tab w:val="center" w:pos="4536"/>
        <w:tab w:val="right" w:pos="9072"/>
      </w:tabs>
    </w:pPr>
  </w:style>
  <w:style w:type="character" w:customStyle="1" w:styleId="HeaderChar">
    <w:name w:val="Header Char"/>
    <w:basedOn w:val="DefaultParagraphFont"/>
    <w:link w:val="Header"/>
    <w:uiPriority w:val="99"/>
    <w:locked/>
    <w:rsid w:val="0032493C"/>
    <w:rPr>
      <w:rFonts w:ascii="Times New Roman" w:hAnsi="Times New Roman" w:cs="Times New Roman"/>
      <w:snapToGrid w:val="0"/>
      <w:sz w:val="20"/>
      <w:szCs w:val="20"/>
      <w:lang w:val="en-GB"/>
    </w:rPr>
  </w:style>
  <w:style w:type="paragraph" w:styleId="Footer">
    <w:name w:val="footer"/>
    <w:basedOn w:val="Normal"/>
    <w:link w:val="FooterChar"/>
    <w:uiPriority w:val="99"/>
    <w:rsid w:val="0032493C"/>
    <w:pPr>
      <w:tabs>
        <w:tab w:val="center" w:pos="4536"/>
        <w:tab w:val="right" w:pos="9072"/>
      </w:tabs>
    </w:pPr>
  </w:style>
  <w:style w:type="character" w:customStyle="1" w:styleId="FooterChar">
    <w:name w:val="Footer Char"/>
    <w:basedOn w:val="DefaultParagraphFont"/>
    <w:link w:val="Footer"/>
    <w:uiPriority w:val="99"/>
    <w:locked/>
    <w:rsid w:val="0032493C"/>
    <w:rPr>
      <w:rFonts w:ascii="Times New Roman" w:hAnsi="Times New Roman" w:cs="Times New Roman"/>
      <w:snapToGrid w:val="0"/>
      <w:sz w:val="20"/>
      <w:szCs w:val="20"/>
      <w:lang w:val="en-GB"/>
    </w:rPr>
  </w:style>
  <w:style w:type="paragraph" w:customStyle="1" w:styleId="Bezproreda1">
    <w:name w:val="Bez proreda1"/>
    <w:uiPriority w:val="99"/>
    <w:rsid w:val="00B94529"/>
    <w:pPr>
      <w:snapToGrid w:val="0"/>
    </w:pPr>
    <w:rPr>
      <w:rFonts w:ascii="Times New Roman" w:hAnsi="Times New Roman" w:cs="Times New Roman"/>
      <w:sz w:val="24"/>
      <w:szCs w:val="20"/>
      <w:lang w:val="en-GB" w:eastAsia="en-US"/>
    </w:rPr>
  </w:style>
  <w:style w:type="paragraph" w:customStyle="1" w:styleId="Odlomakpopisa1">
    <w:name w:val="Odlomak popisa1"/>
    <w:basedOn w:val="Normal"/>
    <w:uiPriority w:val="99"/>
    <w:rsid w:val="00B94529"/>
    <w:pPr>
      <w:snapToGrid w:val="0"/>
      <w:ind w:left="720"/>
      <w:contextualSpacing/>
    </w:pPr>
    <w:rPr>
      <w:rFonts w:eastAsia="Calibri"/>
    </w:rPr>
  </w:style>
  <w:style w:type="paragraph" w:customStyle="1" w:styleId="Bezproreda2">
    <w:name w:val="Bez proreda2"/>
    <w:uiPriority w:val="99"/>
    <w:rsid w:val="00487717"/>
    <w:pPr>
      <w:snapToGrid w:val="0"/>
    </w:pPr>
    <w:rPr>
      <w:rFonts w:ascii="Times New Roman" w:hAnsi="Times New Roman" w:cs="Times New Roman"/>
      <w:sz w:val="24"/>
      <w:szCs w:val="20"/>
      <w:lang w:val="en-GB" w:eastAsia="en-US"/>
    </w:rPr>
  </w:style>
  <w:style w:type="paragraph" w:styleId="BalloonText">
    <w:name w:val="Balloon Text"/>
    <w:basedOn w:val="Normal"/>
    <w:link w:val="BalloonTextChar"/>
    <w:uiPriority w:val="99"/>
    <w:semiHidden/>
    <w:rsid w:val="004D7D6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D7D6A"/>
    <w:rPr>
      <w:rFonts w:ascii="Segoe UI" w:hAnsi="Segoe UI" w:cs="Segoe UI"/>
      <w:snapToGrid w:val="0"/>
      <w:sz w:val="18"/>
      <w:szCs w:val="1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vsk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TotalTime>
  <Pages>14</Pages>
  <Words>4321</Words>
  <Characters>24636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cp:keywords/>
  <dc:description/>
  <cp:lastModifiedBy>Acer</cp:lastModifiedBy>
  <cp:revision>11</cp:revision>
  <cp:lastPrinted>2016-01-04T11:19:00Z</cp:lastPrinted>
  <dcterms:created xsi:type="dcterms:W3CDTF">2016-01-04T13:24:00Z</dcterms:created>
  <dcterms:modified xsi:type="dcterms:W3CDTF">2016-12-21T10:56:00Z</dcterms:modified>
</cp:coreProperties>
</file>