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95" w:rsidRPr="00421D03" w:rsidRDefault="00652D95" w:rsidP="00BF67C1">
      <w:pPr>
        <w:shd w:val="clear" w:color="auto" w:fill="FBE4D5"/>
        <w:jc w:val="center"/>
        <w:rPr>
          <w:i/>
          <w:noProof/>
          <w:sz w:val="40"/>
          <w:szCs w:val="40"/>
          <w:lang w:val="hr-HR"/>
        </w:rPr>
      </w:pPr>
      <w:r w:rsidRPr="00421D03">
        <w:rPr>
          <w:b/>
          <w:i/>
          <w:noProof/>
          <w:sz w:val="40"/>
          <w:szCs w:val="40"/>
          <w:lang w:val="hr-HR"/>
        </w:rPr>
        <w:t>Zajednica sportskih udruga Grada Novske</w:t>
      </w:r>
    </w:p>
    <w:p w:rsidR="00652D95" w:rsidRPr="00421D03" w:rsidRDefault="00652D95" w:rsidP="00BF67C1">
      <w:pPr>
        <w:shd w:val="clear" w:color="auto" w:fill="FBE4D5"/>
        <w:jc w:val="center"/>
        <w:rPr>
          <w:i/>
          <w:noProof/>
          <w:sz w:val="40"/>
          <w:szCs w:val="40"/>
          <w:lang w:val="hr-HR"/>
        </w:rPr>
      </w:pPr>
    </w:p>
    <w:p w:rsidR="00652D95" w:rsidRPr="00421D03" w:rsidRDefault="00652D95" w:rsidP="00BF67C1">
      <w:pPr>
        <w:pStyle w:val="SubTitle2"/>
        <w:shd w:val="clear" w:color="auto" w:fill="FBE4D5"/>
        <w:rPr>
          <w:i/>
          <w:noProof/>
          <w:sz w:val="40"/>
          <w:szCs w:val="40"/>
          <w:lang w:val="hr-HR"/>
        </w:rPr>
      </w:pPr>
    </w:p>
    <w:p w:rsidR="00652D95" w:rsidRPr="00421D03" w:rsidRDefault="00652D95" w:rsidP="00BF67C1">
      <w:pPr>
        <w:shd w:val="clear" w:color="auto" w:fill="FBE4D5"/>
        <w:jc w:val="center"/>
        <w:rPr>
          <w:b/>
          <w:i/>
          <w:sz w:val="40"/>
          <w:szCs w:val="40"/>
          <w:lang w:val="hr-HR"/>
        </w:rPr>
      </w:pPr>
      <w:r w:rsidRPr="00421D03">
        <w:rPr>
          <w:b/>
          <w:i/>
          <w:sz w:val="40"/>
          <w:szCs w:val="40"/>
          <w:lang w:val="hr-HR"/>
        </w:rPr>
        <w:t xml:space="preserve">Javni poziv </w:t>
      </w:r>
      <w:r>
        <w:rPr>
          <w:b/>
          <w:i/>
          <w:sz w:val="40"/>
          <w:szCs w:val="40"/>
          <w:lang w:val="hr-HR"/>
        </w:rPr>
        <w:t>za sufinanciranje organizacije tradicionalnog 16. Zimskog turnira u malom nogometu „Novska 2017/2018“</w:t>
      </w:r>
    </w:p>
    <w:p w:rsidR="00652D95" w:rsidRPr="00421D03" w:rsidRDefault="00652D95" w:rsidP="00BF67C1">
      <w:pPr>
        <w:pStyle w:val="SubTitle2"/>
        <w:shd w:val="clear" w:color="auto" w:fill="FBE4D5"/>
        <w:jc w:val="left"/>
        <w:rPr>
          <w:i/>
          <w:noProof/>
          <w:sz w:val="40"/>
          <w:szCs w:val="40"/>
          <w:lang w:val="hr-HR"/>
        </w:rPr>
      </w:pPr>
    </w:p>
    <w:p w:rsidR="00652D95" w:rsidRPr="00421D03" w:rsidRDefault="00652D95" w:rsidP="00BF67C1">
      <w:pPr>
        <w:pStyle w:val="SubTitle1"/>
        <w:shd w:val="clear" w:color="auto" w:fill="FBE4D5"/>
        <w:rPr>
          <w:i/>
          <w:noProof/>
          <w:szCs w:val="40"/>
          <w:lang w:val="hr-HR"/>
        </w:rPr>
      </w:pPr>
      <w:r w:rsidRPr="00421D03">
        <w:rPr>
          <w:i/>
          <w:noProof/>
          <w:szCs w:val="40"/>
          <w:lang w:val="hr-HR"/>
        </w:rPr>
        <w:t>Upute za prijavitelje</w:t>
      </w:r>
      <w:r w:rsidRPr="00421D03">
        <w:rPr>
          <w:i/>
          <w:noProof/>
          <w:szCs w:val="40"/>
          <w:lang w:val="hr-HR"/>
        </w:rPr>
        <w:br/>
      </w:r>
    </w:p>
    <w:p w:rsidR="00652D95" w:rsidRPr="00BF67C1" w:rsidRDefault="00652D95" w:rsidP="00BF67C1">
      <w:pPr>
        <w:pStyle w:val="SubTitle2"/>
        <w:shd w:val="clear" w:color="auto" w:fill="FBE4D5"/>
        <w:rPr>
          <w:i/>
          <w:noProof/>
          <w:sz w:val="24"/>
          <w:szCs w:val="24"/>
          <w:lang w:val="hr-HR"/>
        </w:rPr>
      </w:pPr>
    </w:p>
    <w:p w:rsidR="00652D95" w:rsidRPr="00421D03" w:rsidRDefault="00652D95" w:rsidP="00BF67C1">
      <w:pPr>
        <w:pStyle w:val="SubTitle1"/>
        <w:shd w:val="clear" w:color="auto" w:fill="FBE4D5"/>
        <w:rPr>
          <w:i/>
          <w:noProof/>
          <w:szCs w:val="40"/>
          <w:lang w:val="hr-HR"/>
        </w:rPr>
      </w:pPr>
      <w:r>
        <w:rPr>
          <w:i/>
          <w:noProof/>
          <w:szCs w:val="40"/>
          <w:lang w:val="hr-HR"/>
        </w:rPr>
        <w:t>Datum objave Javnog poziva:  27. 09. 2017</w:t>
      </w:r>
      <w:r w:rsidRPr="00421D03">
        <w:rPr>
          <w:i/>
          <w:noProof/>
          <w:szCs w:val="40"/>
          <w:lang w:val="hr-HR"/>
        </w:rPr>
        <w:t>.</w:t>
      </w:r>
    </w:p>
    <w:p w:rsidR="00652D95" w:rsidRPr="00421D03" w:rsidRDefault="00652D95" w:rsidP="00BF67C1">
      <w:pPr>
        <w:pStyle w:val="SubTitle2"/>
        <w:shd w:val="clear" w:color="auto" w:fill="FBE4D5"/>
        <w:rPr>
          <w:i/>
          <w:noProof/>
          <w:sz w:val="40"/>
          <w:szCs w:val="40"/>
          <w:lang w:val="hr-HR"/>
        </w:rPr>
      </w:pPr>
      <w:r w:rsidRPr="00421D03">
        <w:rPr>
          <w:i/>
          <w:noProof/>
          <w:sz w:val="40"/>
          <w:szCs w:val="40"/>
          <w:lang w:val="hr-HR"/>
        </w:rPr>
        <w:t>Rok za d</w:t>
      </w:r>
      <w:r>
        <w:rPr>
          <w:i/>
          <w:noProof/>
          <w:sz w:val="40"/>
          <w:szCs w:val="40"/>
          <w:lang w:val="hr-HR"/>
        </w:rPr>
        <w:t>ostavu prijava:           27.10. 2017</w:t>
      </w:r>
      <w:r w:rsidRPr="00421D03">
        <w:rPr>
          <w:i/>
          <w:noProof/>
          <w:sz w:val="40"/>
          <w:szCs w:val="40"/>
          <w:lang w:val="hr-HR"/>
        </w:rPr>
        <w:t>.</w:t>
      </w:r>
    </w:p>
    <w:p w:rsidR="00652D95" w:rsidRPr="00421D03" w:rsidRDefault="00652D95" w:rsidP="00BF67C1">
      <w:pPr>
        <w:shd w:val="clear" w:color="auto" w:fill="FBE4D5"/>
        <w:rPr>
          <w:b/>
          <w:i/>
          <w:noProof/>
          <w:sz w:val="40"/>
          <w:szCs w:val="40"/>
          <w:lang w:val="hr-HR"/>
        </w:rPr>
      </w:pPr>
    </w:p>
    <w:p w:rsidR="00652D95" w:rsidRPr="00BF67C1" w:rsidRDefault="00652D95" w:rsidP="00BF67C1">
      <w:pPr>
        <w:shd w:val="clear" w:color="auto" w:fill="FBE4D5"/>
        <w:rPr>
          <w:b/>
          <w:i/>
          <w:noProof/>
          <w:szCs w:val="24"/>
          <w:lang w:val="hr-HR"/>
        </w:rPr>
      </w:pPr>
    </w:p>
    <w:p w:rsidR="00652D95" w:rsidRPr="00BF67C1" w:rsidRDefault="00652D95" w:rsidP="00BF67C1">
      <w:pPr>
        <w:shd w:val="clear" w:color="auto" w:fill="FBE4D5"/>
        <w:jc w:val="center"/>
        <w:rPr>
          <w:b/>
          <w:i/>
          <w:noProof/>
          <w:szCs w:val="24"/>
          <w:lang w:val="hr-HR"/>
        </w:rPr>
      </w:pPr>
      <w:r w:rsidRPr="00BF67C1">
        <w:rPr>
          <w:b/>
          <w:i/>
          <w:noProof/>
          <w:szCs w:val="24"/>
          <w:lang w:val="hr-HR"/>
        </w:rPr>
        <w:t>NAPOMENA:</w:t>
      </w:r>
    </w:p>
    <w:p w:rsidR="00652D95" w:rsidRPr="00BF67C1" w:rsidRDefault="00652D95" w:rsidP="00BF67C1">
      <w:pPr>
        <w:shd w:val="clear" w:color="auto" w:fill="FBE4D5"/>
        <w:jc w:val="center"/>
        <w:rPr>
          <w:b/>
          <w:i/>
          <w:noProof/>
          <w:szCs w:val="24"/>
          <w:lang w:val="hr-HR"/>
        </w:rPr>
      </w:pPr>
    </w:p>
    <w:p w:rsidR="00652D95" w:rsidRPr="00BF67C1" w:rsidRDefault="00652D95" w:rsidP="00BF67C1">
      <w:pPr>
        <w:shd w:val="clear" w:color="auto" w:fill="FBE4D5"/>
        <w:jc w:val="both"/>
        <w:rPr>
          <w:b/>
          <w:i/>
          <w:noProof/>
          <w:szCs w:val="24"/>
          <w:lang w:val="hr-HR"/>
        </w:rPr>
      </w:pPr>
      <w:r w:rsidRPr="00BF67C1">
        <w:rPr>
          <w:b/>
          <w:i/>
          <w:noProof/>
          <w:szCs w:val="24"/>
          <w:lang w:val="hr-HR"/>
        </w:rPr>
        <w:t xml:space="preserve">OVE UPUTE SASTAVNI SU DIO JAVNOG POZIVA ZA SUFINANCIRANJE </w:t>
      </w:r>
      <w:r>
        <w:rPr>
          <w:b/>
          <w:i/>
          <w:noProof/>
          <w:szCs w:val="24"/>
          <w:lang w:val="hr-HR"/>
        </w:rPr>
        <w:t>ORGANIZACIJE TRADICIONALNOG 16. ZIMSKOG TURNIRA U MALOM NOGOMETU „NOVSKA 2017/2018“</w:t>
      </w:r>
      <w:r w:rsidRPr="00BF67C1">
        <w:rPr>
          <w:b/>
          <w:i/>
          <w:noProof/>
          <w:szCs w:val="24"/>
          <w:lang w:val="hr-HR"/>
        </w:rPr>
        <w:t xml:space="preserve"> I BEZ  DETALJNOG UVIDA U UPUTE PRIJAVITELJ NEĆE MOĆI ISPRAVNO ISPUNITI PRIJAVU NA JAVNI POZIV </w:t>
      </w:r>
    </w:p>
    <w:p w:rsidR="00652D95" w:rsidRPr="00BF67C1" w:rsidRDefault="00652D95" w:rsidP="00BF67C1">
      <w:pPr>
        <w:shd w:val="clear" w:color="auto" w:fill="FBE4D5"/>
        <w:jc w:val="center"/>
        <w:rPr>
          <w:b/>
          <w:i/>
          <w:noProof/>
          <w:szCs w:val="24"/>
          <w:lang w:val="hr-HR"/>
        </w:rPr>
      </w:pPr>
    </w:p>
    <w:p w:rsidR="00652D95" w:rsidRPr="00BF67C1" w:rsidRDefault="00652D95" w:rsidP="00BF67C1">
      <w:pPr>
        <w:shd w:val="clear" w:color="auto" w:fill="FBE4D5"/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shd w:val="clear" w:color="auto" w:fill="FBE4D5"/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shd w:val="clear" w:color="auto" w:fill="FBE4D5"/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shd w:val="clear" w:color="auto" w:fill="FBE4D5"/>
        <w:rPr>
          <w:b/>
          <w:noProof/>
          <w:szCs w:val="24"/>
          <w:lang w:val="hr-HR"/>
        </w:rPr>
      </w:pPr>
    </w:p>
    <w:p w:rsidR="00652D95" w:rsidRPr="00BF67C1" w:rsidRDefault="00652D95" w:rsidP="005823E5">
      <w:pPr>
        <w:shd w:val="clear" w:color="auto" w:fill="FBE4D5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br w:type="page"/>
      </w: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jc w:val="center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S A D R Ž A J</w:t>
      </w: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E97561">
      <w:pPr>
        <w:pStyle w:val="ListParagraph"/>
        <w:numPr>
          <w:ilvl w:val="0"/>
          <w:numId w:val="1"/>
        </w:numPr>
        <w:shd w:val="clear" w:color="auto" w:fill="FBE4D5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JAVNI POZIV ZA SU</w:t>
      </w:r>
      <w:r>
        <w:rPr>
          <w:b/>
          <w:noProof/>
          <w:szCs w:val="24"/>
          <w:lang w:val="hr-HR"/>
        </w:rPr>
        <w:t>FINANCIRANJE PROGRAMA/PROJEKATA ORGNIZACIJE TRADICIONALNOG  16.  ZIMSKOG TURNIRA U MALOM NOGOMETU „NOVSKA 2017/2018“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1.1</w:t>
      </w:r>
      <w:r w:rsidRPr="005823E5">
        <w:rPr>
          <w:b/>
          <w:noProof/>
          <w:szCs w:val="24"/>
          <w:lang w:val="hr-HR"/>
        </w:rPr>
        <w:t>.</w:t>
      </w:r>
      <w:r w:rsidRPr="005823E5">
        <w:rPr>
          <w:b/>
          <w:noProof/>
          <w:szCs w:val="24"/>
          <w:lang w:val="hr-HR"/>
        </w:rPr>
        <w:tab/>
        <w:t xml:space="preserve"> </w:t>
      </w:r>
      <w:r>
        <w:rPr>
          <w:b/>
          <w:noProof/>
          <w:szCs w:val="24"/>
          <w:lang w:val="hr-HR"/>
        </w:rPr>
        <w:t>Ciljevi natječaja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1.2</w:t>
      </w:r>
      <w:r w:rsidRPr="005823E5">
        <w:rPr>
          <w:b/>
          <w:noProof/>
          <w:szCs w:val="24"/>
          <w:lang w:val="hr-HR"/>
        </w:rPr>
        <w:t>.</w:t>
      </w:r>
      <w:r w:rsidRPr="005823E5">
        <w:rPr>
          <w:b/>
          <w:noProof/>
          <w:szCs w:val="24"/>
          <w:lang w:val="hr-HR"/>
        </w:rPr>
        <w:tab/>
        <w:t xml:space="preserve"> Planirani iznosi i ukupn</w:t>
      </w:r>
      <w:r>
        <w:rPr>
          <w:b/>
          <w:noProof/>
          <w:szCs w:val="24"/>
          <w:lang w:val="hr-HR"/>
        </w:rPr>
        <w:t>a vrijednost Javnog poziva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</w:p>
    <w:p w:rsidR="00652D95" w:rsidRPr="005823E5" w:rsidRDefault="00652D95" w:rsidP="00E97561">
      <w:pPr>
        <w:pStyle w:val="ListParagraph"/>
        <w:numPr>
          <w:ilvl w:val="0"/>
          <w:numId w:val="1"/>
        </w:numPr>
        <w:shd w:val="clear" w:color="auto" w:fill="FBE4D5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FORMALNI UVJETI JAVNOG POZIVA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2.1.         Prihvatljivi prijavitelji: TKO MOŽE PODNIJETI PRIJAVU?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2.2.         </w:t>
      </w:r>
      <w:r>
        <w:rPr>
          <w:b/>
          <w:noProof/>
          <w:szCs w:val="24"/>
          <w:lang w:val="hr-HR"/>
        </w:rPr>
        <w:t xml:space="preserve">Vremensko razdoblje provedbe projekta i prihvatljive aktivnosti 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2.3.         Prihvatljivi troškovi koji će se financirati ovim Javnim pozivom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2.4.         KAKO SE PRIJAVITI?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</w:p>
    <w:p w:rsidR="00652D95" w:rsidRDefault="00652D95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       2.4.1. Sadržaj Opsi</w:t>
      </w:r>
      <w:r>
        <w:rPr>
          <w:b/>
          <w:noProof/>
          <w:szCs w:val="24"/>
          <w:lang w:val="hr-HR"/>
        </w:rPr>
        <w:t>nog obrasca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       2.4.2. Sadržaj obrasca pror</w:t>
      </w:r>
      <w:r>
        <w:rPr>
          <w:b/>
          <w:noProof/>
          <w:szCs w:val="24"/>
          <w:lang w:val="hr-HR"/>
        </w:rPr>
        <w:t>ačuna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2.4.3. </w:t>
      </w:r>
      <w:r w:rsidRPr="00BF67C1">
        <w:rPr>
          <w:b/>
          <w:noProof/>
          <w:szCs w:val="24"/>
          <w:lang w:val="hr-HR"/>
        </w:rPr>
        <w:t>Kako i gdje poslati prijavu?</w:t>
      </w:r>
    </w:p>
    <w:p w:rsidR="00652D95" w:rsidRDefault="00652D95" w:rsidP="00BF67C1">
      <w:pPr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2.4.4</w:t>
      </w:r>
      <w:r w:rsidRPr="005823E5">
        <w:rPr>
          <w:b/>
          <w:noProof/>
          <w:szCs w:val="24"/>
          <w:lang w:val="hr-HR"/>
        </w:rPr>
        <w:t xml:space="preserve">. </w:t>
      </w:r>
      <w:r>
        <w:rPr>
          <w:b/>
          <w:noProof/>
          <w:szCs w:val="24"/>
          <w:lang w:val="hr-HR"/>
        </w:rPr>
        <w:t>Rok za slanje prijave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2.4.5. </w:t>
      </w:r>
      <w:r w:rsidRPr="00BF67C1">
        <w:rPr>
          <w:b/>
          <w:noProof/>
          <w:szCs w:val="24"/>
          <w:lang w:val="hr-HR"/>
        </w:rPr>
        <w:t>Kome se obratiti ukoliko imate pitanja?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2.5.         Procjena prijava i donošenje odluke</w:t>
      </w:r>
      <w:r>
        <w:rPr>
          <w:b/>
          <w:noProof/>
          <w:szCs w:val="24"/>
          <w:lang w:val="hr-HR"/>
        </w:rPr>
        <w:t xml:space="preserve"> o dodjeli sredstava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2.6.         </w:t>
      </w:r>
      <w:r>
        <w:rPr>
          <w:b/>
          <w:noProof/>
          <w:szCs w:val="24"/>
          <w:lang w:val="hr-HR"/>
        </w:rPr>
        <w:t>Objava o</w:t>
      </w:r>
      <w:r w:rsidRPr="005823E5">
        <w:rPr>
          <w:b/>
          <w:noProof/>
          <w:szCs w:val="24"/>
          <w:lang w:val="hr-HR"/>
        </w:rPr>
        <w:t>bavijest</w:t>
      </w:r>
      <w:r>
        <w:rPr>
          <w:b/>
          <w:noProof/>
          <w:szCs w:val="24"/>
          <w:lang w:val="hr-HR"/>
        </w:rPr>
        <w:t xml:space="preserve">o o </w:t>
      </w:r>
      <w:r w:rsidRPr="005823E5">
        <w:rPr>
          <w:b/>
          <w:noProof/>
          <w:szCs w:val="24"/>
          <w:lang w:val="hr-HR"/>
        </w:rPr>
        <w:t>odluci o dodjeli financijskih sreds</w:t>
      </w:r>
      <w:r>
        <w:rPr>
          <w:b/>
          <w:noProof/>
          <w:szCs w:val="24"/>
          <w:lang w:val="hr-HR"/>
        </w:rPr>
        <w:t>tava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2.7.         Postupak ugovaranja</w:t>
      </w:r>
    </w:p>
    <w:p w:rsidR="00652D95" w:rsidRDefault="00652D95" w:rsidP="00D24CE7">
      <w:pPr>
        <w:shd w:val="clear" w:color="auto" w:fill="FFFFFF"/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2.8.         Obveze Korisnika sredstava nakon ugovaranja</w:t>
      </w:r>
    </w:p>
    <w:p w:rsidR="00652D95" w:rsidRPr="005823E5" w:rsidRDefault="00652D95" w:rsidP="00D24CE7">
      <w:pPr>
        <w:shd w:val="clear" w:color="auto" w:fill="FFFFFF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2.9.        </w:t>
      </w:r>
      <w:r w:rsidRPr="005823E5">
        <w:rPr>
          <w:b/>
          <w:noProof/>
          <w:szCs w:val="24"/>
          <w:lang w:val="hr-HR"/>
        </w:rPr>
        <w:t xml:space="preserve"> Indikativni kalendar natječajnog postupka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</w:p>
    <w:p w:rsidR="00652D95" w:rsidRPr="005823E5" w:rsidRDefault="00652D95" w:rsidP="00E97561">
      <w:pPr>
        <w:pStyle w:val="ListParagraph"/>
        <w:numPr>
          <w:ilvl w:val="0"/>
          <w:numId w:val="1"/>
        </w:numPr>
        <w:shd w:val="clear" w:color="auto" w:fill="FBE4D5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POPIS </w:t>
      </w:r>
      <w:r w:rsidRPr="005823E5">
        <w:rPr>
          <w:b/>
          <w:noProof/>
          <w:szCs w:val="24"/>
          <w:lang w:val="hr-HR"/>
        </w:rPr>
        <w:t xml:space="preserve"> DOKUMENTACIJE</w:t>
      </w:r>
      <w:r>
        <w:rPr>
          <w:b/>
          <w:noProof/>
          <w:szCs w:val="24"/>
          <w:lang w:val="hr-HR"/>
        </w:rPr>
        <w:t xml:space="preserve"> JAVNOG POZIVA</w:t>
      </w: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EF1E4A" w:rsidRDefault="00652D95" w:rsidP="00E97561">
      <w:pPr>
        <w:pStyle w:val="ListParagraph"/>
        <w:numPr>
          <w:ilvl w:val="0"/>
          <w:numId w:val="2"/>
        </w:numPr>
        <w:shd w:val="clear" w:color="auto" w:fill="FBE4D5"/>
        <w:rPr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JAVNI POZIV ZA SU</w:t>
      </w:r>
      <w:r>
        <w:rPr>
          <w:b/>
          <w:noProof/>
          <w:szCs w:val="24"/>
          <w:lang w:val="hr-HR"/>
        </w:rPr>
        <w:t>FINANCIRANJE  ORGNIZACIJE  TRACIONALNOG 16. ZIMSKOG TURNIRA  U  MALOM NOGOMETU  „NOVSKA 2017/2018</w:t>
      </w:r>
      <w:r w:rsidRPr="00EF1E4A">
        <w:rPr>
          <w:b/>
          <w:noProof/>
          <w:szCs w:val="24"/>
          <w:lang w:val="hr-HR"/>
        </w:rPr>
        <w:t xml:space="preserve">“ </w:t>
      </w:r>
    </w:p>
    <w:p w:rsidR="00652D95" w:rsidRDefault="00652D95" w:rsidP="00BF67C1">
      <w:pPr>
        <w:jc w:val="both"/>
        <w:rPr>
          <w:b/>
          <w:noProof/>
          <w:szCs w:val="24"/>
          <w:u w:val="single"/>
          <w:lang w:val="hr-HR"/>
        </w:rPr>
      </w:pPr>
    </w:p>
    <w:p w:rsidR="00652D95" w:rsidRPr="00BE3BA7" w:rsidRDefault="00652D95" w:rsidP="00BE3BA7">
      <w:pPr>
        <w:rPr>
          <w:b/>
          <w:noProof/>
          <w:szCs w:val="24"/>
          <w:u w:val="single"/>
          <w:lang w:val="hr-HR"/>
        </w:rPr>
      </w:pPr>
      <w:r w:rsidRPr="00BE3BA7">
        <w:rPr>
          <w:noProof/>
          <w:szCs w:val="24"/>
          <w:lang w:val="hr-HR"/>
        </w:rPr>
        <w:t>1.1 Cilj</w:t>
      </w:r>
      <w:r w:rsidRPr="00BF67C1">
        <w:rPr>
          <w:noProof/>
          <w:szCs w:val="24"/>
          <w:lang w:val="hr-HR"/>
        </w:rPr>
        <w:t xml:space="preserve"> ovog Javnog poziva na dostavu programskih i projektnih prijedloga</w:t>
      </w:r>
      <w:r>
        <w:rPr>
          <w:noProof/>
          <w:szCs w:val="24"/>
          <w:lang w:val="hr-HR"/>
        </w:rPr>
        <w:t xml:space="preserve"> za organizaciju zimskog malonogometnog turnira </w:t>
      </w:r>
      <w:r w:rsidRPr="00BF67C1">
        <w:rPr>
          <w:noProof/>
          <w:szCs w:val="24"/>
          <w:lang w:val="hr-HR"/>
        </w:rPr>
        <w:t>je</w:t>
      </w:r>
      <w:r>
        <w:rPr>
          <w:noProof/>
          <w:szCs w:val="24"/>
          <w:lang w:val="hr-HR"/>
        </w:rPr>
        <w:t xml:space="preserve"> </w:t>
      </w:r>
      <w:r w:rsidRPr="00BE3BA7">
        <w:rPr>
          <w:noProof/>
          <w:szCs w:val="24"/>
          <w:lang w:val="hr-HR"/>
        </w:rPr>
        <w:t>potaknuti</w:t>
      </w:r>
      <w:r>
        <w:rPr>
          <w:noProof/>
          <w:szCs w:val="24"/>
          <w:lang w:val="hr-HR"/>
        </w:rPr>
        <w:t xml:space="preserve"> što veći broj sportaša različite životne dobi na  bavljenje nogometnim sportom te privuči što veći broj posjetitelja turnira, građana Novske i građana šire okolice i time doprinijeti razvoju turizma na području Grada Novske.</w:t>
      </w:r>
    </w:p>
    <w:p w:rsidR="00652D95" w:rsidRPr="00BF67C1" w:rsidRDefault="00652D95" w:rsidP="00204202">
      <w:pPr>
        <w:jc w:val="both"/>
        <w:rPr>
          <w:noProof/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372663" w:rsidRDefault="00652D95" w:rsidP="00372663">
      <w:pPr>
        <w:shd w:val="clear" w:color="auto" w:fill="E2EFD9"/>
        <w:jc w:val="both"/>
        <w:rPr>
          <w:lang w:val="hr-HR"/>
        </w:rPr>
      </w:pPr>
      <w:r>
        <w:rPr>
          <w:lang w:val="hr-HR"/>
        </w:rPr>
        <w:t>1.2</w:t>
      </w:r>
      <w:r w:rsidRPr="00BF67C1">
        <w:rPr>
          <w:lang w:val="hr-HR"/>
        </w:rPr>
        <w:tab/>
        <w:t>PLANIRANI IZNO</w:t>
      </w:r>
      <w:r>
        <w:rPr>
          <w:lang w:val="hr-HR"/>
        </w:rPr>
        <w:t>SI I UKUPNA VRIJEDNOST JAVNOG POZIVA</w:t>
      </w:r>
    </w:p>
    <w:p w:rsidR="00652D95" w:rsidRDefault="00652D95" w:rsidP="00BF67C1">
      <w:pPr>
        <w:jc w:val="both"/>
        <w:rPr>
          <w:b/>
          <w:szCs w:val="24"/>
          <w:lang w:val="hr-HR"/>
        </w:rPr>
      </w:pPr>
    </w:p>
    <w:p w:rsidR="00652D95" w:rsidRPr="00BE3BA7" w:rsidRDefault="00652D95" w:rsidP="00BF67C1">
      <w:pPr>
        <w:rPr>
          <w:szCs w:val="24"/>
          <w:lang w:val="hr-HR"/>
        </w:rPr>
      </w:pPr>
      <w:r w:rsidRPr="00BE3BA7">
        <w:rPr>
          <w:szCs w:val="24"/>
          <w:lang w:val="hr-HR"/>
        </w:rPr>
        <w:t xml:space="preserve">Ukupno osigurana sredstva  -----------------------------------------------------------20.000,00  kuna            </w:t>
      </w:r>
    </w:p>
    <w:p w:rsidR="00652D95" w:rsidRPr="00BE3BA7" w:rsidRDefault="00652D95" w:rsidP="00BF67C1">
      <w:pPr>
        <w:rPr>
          <w:szCs w:val="24"/>
          <w:lang w:val="hr-HR"/>
        </w:rPr>
      </w:pPr>
      <w:r w:rsidRPr="00BE3BA7">
        <w:rPr>
          <w:szCs w:val="24"/>
          <w:lang w:val="hr-HR"/>
        </w:rPr>
        <w:t>Okvirni broj udruga koje će se financirati:-------------------------------------------------- 1  udruga</w:t>
      </w:r>
    </w:p>
    <w:p w:rsidR="00652D95" w:rsidRPr="00BE3BA7" w:rsidRDefault="00652D95" w:rsidP="00BF67C1">
      <w:pPr>
        <w:rPr>
          <w:szCs w:val="24"/>
          <w:lang w:val="hr-HR"/>
        </w:rPr>
      </w:pPr>
      <w:r w:rsidRPr="00BE3BA7">
        <w:rPr>
          <w:szCs w:val="24"/>
          <w:lang w:val="hr-HR"/>
        </w:rPr>
        <w:t>Najniži zatraženi iznos------------------------------------------------------------------10.000,00 kuna</w:t>
      </w:r>
    </w:p>
    <w:p w:rsidR="00652D95" w:rsidRPr="00BE3BA7" w:rsidRDefault="00652D95" w:rsidP="00BF67C1">
      <w:pPr>
        <w:rPr>
          <w:szCs w:val="24"/>
          <w:lang w:val="hr-HR"/>
        </w:rPr>
      </w:pPr>
      <w:r w:rsidRPr="00BE3BA7">
        <w:rPr>
          <w:szCs w:val="24"/>
          <w:lang w:val="hr-HR"/>
        </w:rPr>
        <w:t>Najviši zatraženi iznos------------------------------------------------------------------ 20.000,00 kuna</w:t>
      </w:r>
    </w:p>
    <w:p w:rsidR="00652D95" w:rsidRPr="00BE3BA7" w:rsidRDefault="00652D95" w:rsidP="00BF67C1">
      <w:pPr>
        <w:rPr>
          <w:szCs w:val="24"/>
          <w:lang w:val="hr-HR"/>
        </w:rPr>
      </w:pPr>
    </w:p>
    <w:p w:rsidR="00652D95" w:rsidRPr="00BE3BA7" w:rsidRDefault="00652D95" w:rsidP="007D71A2">
      <w:pPr>
        <w:jc w:val="both"/>
        <w:rPr>
          <w:szCs w:val="24"/>
          <w:lang w:val="hr-HR"/>
        </w:rPr>
      </w:pPr>
      <w:r w:rsidRPr="00BE3BA7">
        <w:rPr>
          <w:szCs w:val="24"/>
          <w:lang w:val="hr-HR"/>
        </w:rPr>
        <w:t xml:space="preserve">Važno!!! </w:t>
      </w:r>
    </w:p>
    <w:p w:rsidR="00652D95" w:rsidRPr="00BE3BA7" w:rsidRDefault="00652D95" w:rsidP="007D71A2">
      <w:pPr>
        <w:jc w:val="both"/>
        <w:rPr>
          <w:szCs w:val="24"/>
          <w:u w:val="single"/>
          <w:lang w:val="hr-HR"/>
        </w:rPr>
      </w:pPr>
      <w:r w:rsidRPr="00BE3BA7">
        <w:rPr>
          <w:szCs w:val="24"/>
          <w:u w:val="single"/>
          <w:lang w:val="hr-HR"/>
        </w:rPr>
        <w:t>Prijavitelj u svojoj prijavi ne može tražiti za svoj program/projekt iznos manji ili viši  od najniže i najviše propisanog  iznosa za svako prioritetno područje iz ovih uputa.</w:t>
      </w:r>
    </w:p>
    <w:p w:rsidR="00652D95" w:rsidRPr="00BF67C1" w:rsidRDefault="00652D95" w:rsidP="00BF67C1">
      <w:pPr>
        <w:rPr>
          <w:szCs w:val="24"/>
          <w:lang w:val="hr-HR"/>
        </w:rPr>
      </w:pPr>
    </w:p>
    <w:p w:rsidR="00652D95" w:rsidRPr="00BF67C1" w:rsidRDefault="00652D95" w:rsidP="00BF67C1">
      <w:pPr>
        <w:rPr>
          <w:szCs w:val="24"/>
          <w:lang w:val="hr-HR"/>
        </w:rPr>
      </w:pPr>
    </w:p>
    <w:p w:rsidR="00652D95" w:rsidRPr="00BF67C1" w:rsidRDefault="00652D95" w:rsidP="00BF67C1">
      <w:pPr>
        <w:rPr>
          <w:szCs w:val="24"/>
          <w:lang w:val="hr-HR"/>
        </w:rPr>
      </w:pPr>
    </w:p>
    <w:p w:rsidR="00652D95" w:rsidRPr="00BF67C1" w:rsidRDefault="00652D95" w:rsidP="00E97561">
      <w:pPr>
        <w:pStyle w:val="ListParagraph"/>
        <w:numPr>
          <w:ilvl w:val="0"/>
          <w:numId w:val="2"/>
        </w:numPr>
        <w:shd w:val="clear" w:color="auto" w:fill="FBE4D5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 xml:space="preserve">FORMALNI UVJETI  </w:t>
      </w:r>
      <w:r>
        <w:rPr>
          <w:b/>
          <w:szCs w:val="24"/>
          <w:lang w:val="hr-HR"/>
        </w:rPr>
        <w:t xml:space="preserve">JAVNOG </w:t>
      </w:r>
      <w:r w:rsidRPr="00BF67C1">
        <w:rPr>
          <w:b/>
          <w:szCs w:val="24"/>
          <w:lang w:val="hr-HR"/>
        </w:rPr>
        <w:t>POZIVA</w:t>
      </w:r>
    </w:p>
    <w:p w:rsidR="00652D95" w:rsidRPr="00BF67C1" w:rsidRDefault="00652D95" w:rsidP="00BF67C1">
      <w:pPr>
        <w:rPr>
          <w:szCs w:val="24"/>
          <w:lang w:val="hr-HR"/>
        </w:rPr>
      </w:pPr>
    </w:p>
    <w:p w:rsidR="00652D95" w:rsidRPr="00BF67C1" w:rsidRDefault="00652D95" w:rsidP="00BF67C1">
      <w:pPr>
        <w:shd w:val="clear" w:color="auto" w:fill="E2EFD9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2.1.</w:t>
      </w:r>
      <w:r w:rsidRPr="00BF67C1">
        <w:rPr>
          <w:b/>
          <w:szCs w:val="24"/>
          <w:lang w:val="hr-HR"/>
        </w:rPr>
        <w:tab/>
        <w:t>Prihvatljivi prijavitelji: TKO MOŽE PODNIJETI PRIJAVU?</w:t>
      </w:r>
    </w:p>
    <w:p w:rsidR="00652D95" w:rsidRPr="00BF67C1" w:rsidRDefault="00652D95" w:rsidP="00BF67C1">
      <w:pPr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Na ovaj Poziv mogu se prijaviti Udruge koje su osnovane u skladu sa Zakonom o udrugama (Narodne novine, 74/14). Udruge se smatraju pravnim  osobama registriranim prema Zakonu o udrugama, ciljno i prema djelatnostima djeluju u jednom od prioritetnih područja sporta raspisanih Pozivom, što je razvidno iz statuta udruge. </w:t>
      </w:r>
    </w:p>
    <w:p w:rsidR="00652D95" w:rsidRPr="00BF67C1" w:rsidRDefault="00652D95" w:rsidP="00BF67C1">
      <w:pPr>
        <w:jc w:val="both"/>
        <w:rPr>
          <w:szCs w:val="24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Da bi prijava i program udruge mogao biti uvršten u Program javnih potreba u sportu predlagatelj mora zadovoljavati opće i posebne uvjete te dostaviti dokumentaciju koja se po istima traži.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Na ovaj Poziv može se prijaviti udruga koja/e: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E97561">
      <w:pPr>
        <w:pStyle w:val="ListParagraph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je upisana u Registar udruga Republike Hrvatske; </w:t>
      </w:r>
    </w:p>
    <w:p w:rsidR="00652D95" w:rsidRPr="00BF67C1" w:rsidRDefault="00652D95" w:rsidP="00E97561">
      <w:pPr>
        <w:pStyle w:val="ListParagraph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je upisana u Registar neprofitnih organiza</w:t>
      </w:r>
      <w:r>
        <w:rPr>
          <w:szCs w:val="24"/>
          <w:lang w:val="hr-HR"/>
        </w:rPr>
        <w:t>cija pri Ministarstvu financija;</w:t>
      </w:r>
    </w:p>
    <w:p w:rsidR="00652D95" w:rsidRPr="00BF67C1" w:rsidRDefault="00652D95" w:rsidP="00E97561">
      <w:pPr>
        <w:pStyle w:val="ListParagraph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se svojim statutom opredijelila za obavljanje djelatnosti i aktivnosti </w:t>
      </w:r>
      <w:r>
        <w:rPr>
          <w:szCs w:val="24"/>
          <w:lang w:val="hr-HR"/>
        </w:rPr>
        <w:t>sporta (nogomet);</w:t>
      </w:r>
    </w:p>
    <w:p w:rsidR="00652D95" w:rsidRPr="00BF67C1" w:rsidRDefault="00652D95" w:rsidP="00E97561">
      <w:pPr>
        <w:pStyle w:val="ListParagraph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ima sjedište na području Grada Novske najmanje godinu dana, računajući od trenutka objave Javnog poziva</w:t>
      </w:r>
      <w:r>
        <w:rPr>
          <w:szCs w:val="24"/>
          <w:lang w:val="hr-HR"/>
        </w:rPr>
        <w:t>;</w:t>
      </w:r>
    </w:p>
    <w:p w:rsidR="00652D95" w:rsidRPr="00BF67C1" w:rsidRDefault="00652D95" w:rsidP="00E97561">
      <w:pPr>
        <w:pStyle w:val="ListParagraph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je uredno ispunila obveze prema Zajednici i Gradu za primljenu donaciju u prethodnoj godini </w:t>
      </w:r>
      <w:r>
        <w:rPr>
          <w:szCs w:val="24"/>
          <w:lang w:val="hr-HR"/>
        </w:rPr>
        <w:t>;</w:t>
      </w:r>
    </w:p>
    <w:p w:rsidR="00652D95" w:rsidRPr="00BF67C1" w:rsidRDefault="00652D95" w:rsidP="00E97561">
      <w:pPr>
        <w:pStyle w:val="ListParagraph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ima</w:t>
      </w:r>
      <w:r>
        <w:rPr>
          <w:szCs w:val="24"/>
          <w:lang w:val="hr-HR"/>
        </w:rPr>
        <w:t xml:space="preserve"> dugogodišnje  iskustvo</w:t>
      </w:r>
      <w:r w:rsidRPr="00BF67C1">
        <w:rPr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i </w:t>
      </w:r>
      <w:r w:rsidRPr="00BF67C1">
        <w:rPr>
          <w:szCs w:val="24"/>
          <w:lang w:val="hr-HR"/>
        </w:rPr>
        <w:t>odgovarajuće organizacijske kapacitete i ljudske resurse za provedbu projekta;</w:t>
      </w:r>
    </w:p>
    <w:p w:rsidR="00652D95" w:rsidRPr="00BF67C1" w:rsidRDefault="00652D95" w:rsidP="00E97561">
      <w:pPr>
        <w:pStyle w:val="ListParagraph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se ne vodi kazneni postupak protiv osobe ovlaštene za zastupanje udruge  i voditelja programa/projekta, što se dokazuje Uvjerenjem o nekažnjavanju Općinskog suda u Kutini, ne starijim od 6 mjeseci</w:t>
      </w:r>
      <w:r>
        <w:rPr>
          <w:szCs w:val="24"/>
          <w:lang w:val="hr-HR"/>
        </w:rPr>
        <w:t xml:space="preserve"> od dana objave Javnog poziva</w:t>
      </w:r>
    </w:p>
    <w:p w:rsidR="00652D95" w:rsidRDefault="00652D95" w:rsidP="00177A2B">
      <w:pPr>
        <w:pStyle w:val="ListParagraph"/>
        <w:ind w:left="360"/>
        <w:jc w:val="both"/>
        <w:rPr>
          <w:szCs w:val="24"/>
          <w:lang w:val="hr-HR"/>
        </w:rPr>
      </w:pPr>
    </w:p>
    <w:p w:rsidR="00652D95" w:rsidRPr="000158A7" w:rsidRDefault="00652D95" w:rsidP="000158A7">
      <w:pPr>
        <w:pStyle w:val="ListParagraph"/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Tko se ne može prijaviti na ovaj javni poziv?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Na ovaj Javni poziv ne mogu se prijaviti:</w:t>
      </w:r>
    </w:p>
    <w:p w:rsidR="00652D95" w:rsidRPr="00BF67C1" w:rsidRDefault="00652D95" w:rsidP="00E97561">
      <w:pPr>
        <w:pStyle w:val="ListParagraph"/>
        <w:numPr>
          <w:ilvl w:val="0"/>
          <w:numId w:val="3"/>
        </w:numPr>
        <w:jc w:val="both"/>
        <w:rPr>
          <w:color w:val="000000"/>
          <w:szCs w:val="24"/>
          <w:lang w:val="hr-HR"/>
        </w:rPr>
      </w:pPr>
      <w:r w:rsidRPr="00BF67C1">
        <w:rPr>
          <w:color w:val="000000"/>
          <w:szCs w:val="24"/>
          <w:lang w:val="hr-HR"/>
        </w:rPr>
        <w:t>ogranci, podružnice i slični ustrojbeni oblici udruga koji nisu registrirani sukladno Zakonu o udr</w:t>
      </w:r>
      <w:r>
        <w:rPr>
          <w:color w:val="000000"/>
          <w:szCs w:val="24"/>
          <w:lang w:val="hr-HR"/>
        </w:rPr>
        <w:t>ugama kao pravne osobe</w:t>
      </w:r>
    </w:p>
    <w:p w:rsidR="00652D95" w:rsidRPr="00BF67C1" w:rsidRDefault="00652D95" w:rsidP="00E97561">
      <w:pPr>
        <w:pStyle w:val="ListParagraph"/>
        <w:numPr>
          <w:ilvl w:val="0"/>
          <w:numId w:val="3"/>
        </w:numPr>
        <w:jc w:val="both"/>
        <w:rPr>
          <w:color w:val="000000"/>
          <w:szCs w:val="24"/>
          <w:lang w:val="hr-HR"/>
        </w:rPr>
      </w:pPr>
      <w:r w:rsidRPr="00BF67C1">
        <w:rPr>
          <w:color w:val="000000"/>
          <w:szCs w:val="24"/>
          <w:lang w:val="hr-HR"/>
        </w:rPr>
        <w:t>udruge koje nisu upisane u Registar n</w:t>
      </w:r>
      <w:r>
        <w:rPr>
          <w:color w:val="000000"/>
          <w:szCs w:val="24"/>
          <w:lang w:val="hr-HR"/>
        </w:rPr>
        <w:t>eprofitnih organizacija</w:t>
      </w:r>
    </w:p>
    <w:p w:rsidR="00652D95" w:rsidRPr="00BF67C1" w:rsidRDefault="00652D95" w:rsidP="00E97561">
      <w:pPr>
        <w:pStyle w:val="ListParagraph"/>
        <w:numPr>
          <w:ilvl w:val="0"/>
          <w:numId w:val="3"/>
        </w:numPr>
        <w:jc w:val="both"/>
        <w:rPr>
          <w:color w:val="000000"/>
          <w:szCs w:val="24"/>
          <w:lang w:val="hr-HR"/>
        </w:rPr>
      </w:pPr>
      <w:r w:rsidRPr="00BF67C1">
        <w:rPr>
          <w:color w:val="000000"/>
          <w:szCs w:val="24"/>
          <w:lang w:val="hr-HR"/>
        </w:rPr>
        <w:t>udruge koje nisu upisane u Registar udruga Republike Hrvatsk</w:t>
      </w:r>
      <w:r>
        <w:rPr>
          <w:color w:val="000000"/>
          <w:szCs w:val="24"/>
          <w:lang w:val="hr-HR"/>
        </w:rPr>
        <w:t>e</w:t>
      </w:r>
    </w:p>
    <w:p w:rsidR="00652D95" w:rsidRPr="00BF67C1" w:rsidRDefault="00652D95" w:rsidP="00E97561">
      <w:pPr>
        <w:numPr>
          <w:ilvl w:val="0"/>
          <w:numId w:val="3"/>
        </w:numPr>
        <w:snapToGrid w:val="0"/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>strukovne udruge čiji rad/djelatnost nije izravno vezana za provođenje sportskih aktivnosti</w:t>
      </w:r>
      <w:r>
        <w:rPr>
          <w:noProof/>
          <w:szCs w:val="24"/>
          <w:lang w:val="hr-HR"/>
        </w:rPr>
        <w:t xml:space="preserve"> (nogomet)</w:t>
      </w:r>
      <w:r w:rsidRPr="00BF67C1">
        <w:rPr>
          <w:noProof/>
          <w:szCs w:val="24"/>
          <w:lang w:val="hr-HR"/>
        </w:rPr>
        <w:t xml:space="preserve"> </w:t>
      </w:r>
      <w:r>
        <w:rPr>
          <w:noProof/>
          <w:szCs w:val="24"/>
          <w:lang w:val="hr-HR"/>
        </w:rPr>
        <w:t>;</w:t>
      </w:r>
    </w:p>
    <w:p w:rsidR="00652D95" w:rsidRPr="00BF67C1" w:rsidRDefault="00652D95" w:rsidP="00E97561">
      <w:pPr>
        <w:numPr>
          <w:ilvl w:val="0"/>
          <w:numId w:val="3"/>
        </w:numPr>
        <w:snapToGrid w:val="0"/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>udruge koje nisu članice Zajednice sportskih udruga Grada Novske.</w:t>
      </w:r>
    </w:p>
    <w:p w:rsidR="00652D95" w:rsidRPr="00BF67C1" w:rsidRDefault="00652D95" w:rsidP="00E97561">
      <w:pPr>
        <w:pStyle w:val="ListParagraph"/>
        <w:numPr>
          <w:ilvl w:val="0"/>
          <w:numId w:val="3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udruge koje su nenamjenski trošile prethodno dodijeljena sredstva iz javnih izvora (nemaju pravo prijave na Javni poziv jednu godinu, računajući od godine u kojoj nisu namjenski utrošili sredstva); </w:t>
      </w:r>
    </w:p>
    <w:p w:rsidR="00652D95" w:rsidRPr="00BF67C1" w:rsidRDefault="00652D95" w:rsidP="001B1077">
      <w:pPr>
        <w:pStyle w:val="ListParagraph"/>
        <w:numPr>
          <w:ilvl w:val="0"/>
          <w:numId w:val="3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udruge koje su u stečaju ili u postupku likvidacije; </w:t>
      </w:r>
    </w:p>
    <w:p w:rsidR="00652D95" w:rsidRPr="00BF67C1" w:rsidRDefault="00652D95" w:rsidP="00E97561">
      <w:pPr>
        <w:pStyle w:val="ListParagraph"/>
        <w:numPr>
          <w:ilvl w:val="0"/>
          <w:numId w:val="3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udruge čiji je osnivač jedna ili više političkih stranaka</w:t>
      </w:r>
      <w:r>
        <w:rPr>
          <w:szCs w:val="24"/>
          <w:lang w:val="hr-HR"/>
        </w:rPr>
        <w:t>;</w:t>
      </w:r>
    </w:p>
    <w:p w:rsidR="00652D95" w:rsidRPr="00BF67C1" w:rsidRDefault="00652D95" w:rsidP="00E97561">
      <w:pPr>
        <w:pStyle w:val="ListParagraph"/>
        <w:numPr>
          <w:ilvl w:val="0"/>
          <w:numId w:val="3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udruge čiji rad/djelatnost nije vezana uz prioritetna područja  definirana ovim Pozivom</w:t>
      </w:r>
      <w:r>
        <w:rPr>
          <w:szCs w:val="24"/>
          <w:lang w:val="hr-HR"/>
        </w:rPr>
        <w:t>;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ab/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2.2.  VREMENSKO RAZDOBLJE PROVEDBE PROJEKTA  I PRIHVATLJIVE    AKTIVNOSTI  KOJE ĆE SE  FINANCIRATI PUTEM JAVNOG POZIVA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Default="00652D95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Vremensko razdoblje </w:t>
      </w:r>
      <w:r w:rsidRPr="00BF67C1">
        <w:rPr>
          <w:szCs w:val="24"/>
          <w:lang w:val="hr-HR"/>
        </w:rPr>
        <w:t xml:space="preserve"> provedbu proje</w:t>
      </w:r>
      <w:r>
        <w:rPr>
          <w:szCs w:val="24"/>
          <w:lang w:val="hr-HR"/>
        </w:rPr>
        <w:t>kta  traje od 15. prosinca 2017. godine do  15. siječnja 2018.</w:t>
      </w:r>
      <w:r w:rsidRPr="00BF67C1">
        <w:rPr>
          <w:szCs w:val="24"/>
          <w:lang w:val="hr-HR"/>
        </w:rPr>
        <w:t xml:space="preserve"> </w:t>
      </w:r>
      <w:r>
        <w:rPr>
          <w:szCs w:val="24"/>
          <w:lang w:val="hr-HR"/>
        </w:rPr>
        <w:t>godine.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Provedba</w:t>
      </w:r>
      <w:r>
        <w:rPr>
          <w:szCs w:val="24"/>
          <w:lang w:val="hr-HR"/>
        </w:rPr>
        <w:t xml:space="preserve"> projekta </w:t>
      </w:r>
      <w:r w:rsidRPr="00BF67C1">
        <w:rPr>
          <w:szCs w:val="24"/>
          <w:lang w:val="hr-HR"/>
        </w:rPr>
        <w:t xml:space="preserve"> započinje prvi sljedeći dan nakon potpisivanja ugovora između Udruge i Zajednice, osim ako je ugovorom utvrđen kasniji, točno naznačen datum početka provedbe. </w:t>
      </w:r>
    </w:p>
    <w:p w:rsidR="00652D95" w:rsidRDefault="00652D95" w:rsidP="00177A2B">
      <w:pPr>
        <w:rPr>
          <w:b/>
          <w:szCs w:val="24"/>
          <w:lang w:val="hr-HR"/>
        </w:rPr>
      </w:pPr>
    </w:p>
    <w:p w:rsidR="00652D95" w:rsidRPr="00BF67C1" w:rsidRDefault="00652D95" w:rsidP="00BF67C1">
      <w:pPr>
        <w:rPr>
          <w:szCs w:val="24"/>
          <w:lang w:val="hr-HR"/>
        </w:rPr>
      </w:pPr>
    </w:p>
    <w:p w:rsidR="00652D95" w:rsidRPr="00BF67C1" w:rsidRDefault="00652D95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2.3. PRIHVATLJIVI TROŠKOVI koji će se financirati ovim Javnim pozivom</w:t>
      </w:r>
    </w:p>
    <w:p w:rsidR="00652D95" w:rsidRPr="00BF67C1" w:rsidRDefault="00652D95" w:rsidP="00BF67C1">
      <w:pPr>
        <w:shd w:val="clear" w:color="auto" w:fill="E2EFD9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center"/>
        <w:rPr>
          <w:b/>
          <w:szCs w:val="24"/>
          <w:lang w:val="hr-HR"/>
        </w:rPr>
      </w:pPr>
    </w:p>
    <w:p w:rsidR="00652D95" w:rsidRPr="00BF67C1" w:rsidRDefault="00652D95" w:rsidP="00BF67C1">
      <w:pPr>
        <w:jc w:val="both"/>
        <w:rPr>
          <w:b/>
          <w:szCs w:val="24"/>
          <w:lang w:val="hr-HR"/>
        </w:rPr>
      </w:pPr>
      <w:r w:rsidRPr="00BF67C1">
        <w:rPr>
          <w:szCs w:val="24"/>
          <w:lang w:val="hr-HR"/>
        </w:rPr>
        <w:t xml:space="preserve">Prihvatljivi troškovi su troškovi koje je imao korisnik financiranja, </w:t>
      </w:r>
      <w:r w:rsidRPr="00BF67C1">
        <w:rPr>
          <w:b/>
          <w:szCs w:val="24"/>
          <w:lang w:val="hr-HR"/>
        </w:rPr>
        <w:t>a koji ispunjavaju sve slijedeće kriterije:</w:t>
      </w:r>
    </w:p>
    <w:p w:rsidR="00652D95" w:rsidRPr="00772263" w:rsidRDefault="00652D95" w:rsidP="00E97561">
      <w:pPr>
        <w:numPr>
          <w:ilvl w:val="0"/>
          <w:numId w:val="7"/>
        </w:numPr>
        <w:snapToGrid w:val="0"/>
        <w:jc w:val="both"/>
        <w:rPr>
          <w:strike/>
          <w:color w:val="FF0000"/>
          <w:szCs w:val="24"/>
          <w:lang w:val="hr-HR"/>
        </w:rPr>
      </w:pPr>
      <w:r w:rsidRPr="00BF67C1">
        <w:rPr>
          <w:szCs w:val="24"/>
          <w:lang w:val="hr-HR"/>
        </w:rPr>
        <w:t>nastali su za vrijeme razdoblja</w:t>
      </w:r>
      <w:r>
        <w:rPr>
          <w:szCs w:val="24"/>
          <w:lang w:val="hr-HR"/>
        </w:rPr>
        <w:t xml:space="preserve"> provedbe programa ili projekta u skladu s ugovorom,</w:t>
      </w:r>
    </w:p>
    <w:p w:rsidR="00652D95" w:rsidRPr="00BF67C1" w:rsidRDefault="00652D95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moraju biti navedeni u ukupnom predviđenom proračunu projekta ili programa,</w:t>
      </w:r>
    </w:p>
    <w:p w:rsidR="00652D95" w:rsidRPr="00BF67C1" w:rsidRDefault="00652D95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nužni su za provođenje programa ili projekta koji je predmetom dodjele financijskih sredstava,</w:t>
      </w:r>
    </w:p>
    <w:p w:rsidR="00652D95" w:rsidRPr="00BF67C1" w:rsidRDefault="00652D95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mogu biti identificirani i provjereni i koji su računovodstveno evidentirani kod korisnika financiranja prema važećim propisima o računovodstvu neprofitnih organizacija,</w:t>
      </w:r>
    </w:p>
    <w:p w:rsidR="00652D95" w:rsidRPr="00BF67C1" w:rsidRDefault="00652D95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trebaju biti umjereni, opravdani, učinkoviti i u svakom smislu usuglašeni sa zahtjevima racionalnog financijskog upravljanja. </w:t>
      </w:r>
    </w:p>
    <w:p w:rsidR="00652D95" w:rsidRPr="00BF67C1" w:rsidRDefault="00652D95" w:rsidP="00BF67C1">
      <w:pPr>
        <w:snapToGrid w:val="0"/>
        <w:ind w:left="1200"/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675E59">
        <w:rPr>
          <w:szCs w:val="24"/>
          <w:u w:val="single"/>
          <w:lang w:val="hr-HR"/>
        </w:rPr>
        <w:t>Prihvatljivim troškovima</w:t>
      </w:r>
      <w:r w:rsidRPr="00BF67C1">
        <w:rPr>
          <w:szCs w:val="24"/>
          <w:lang w:val="hr-HR"/>
        </w:rPr>
        <w:t xml:space="preserve"> koji se mogu financirati  sukladno ovom Pravilniku su troškovi koji su neposredno povezani uz provedbu pojedinih aktivnosti programa/projekta i to:</w:t>
      </w:r>
    </w:p>
    <w:p w:rsidR="00652D95" w:rsidRPr="00BF67C1" w:rsidRDefault="00652D95" w:rsidP="00BF67C1">
      <w:pPr>
        <w:ind w:firstLine="708"/>
        <w:jc w:val="both"/>
        <w:rPr>
          <w:szCs w:val="24"/>
          <w:lang w:val="hr-HR"/>
        </w:rPr>
      </w:pPr>
    </w:p>
    <w:p w:rsidR="00652D95" w:rsidRPr="00BF67C1" w:rsidRDefault="00652D95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troškovi najma dvorane, sportskih terena, sportskih objekata za održavanj</w:t>
      </w:r>
      <w:r>
        <w:rPr>
          <w:szCs w:val="24"/>
          <w:lang w:val="hr-HR"/>
        </w:rPr>
        <w:t>e turnira</w:t>
      </w:r>
      <w:r w:rsidRPr="00BF67C1">
        <w:rPr>
          <w:szCs w:val="24"/>
          <w:lang w:val="hr-HR"/>
        </w:rPr>
        <w:t>,</w:t>
      </w:r>
    </w:p>
    <w:p w:rsidR="00652D95" w:rsidRPr="00BF67C1" w:rsidRDefault="00652D95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troškovi natjecanja – </w:t>
      </w:r>
      <w:r w:rsidRPr="00BF67C1">
        <w:rPr>
          <w:szCs w:val="24"/>
          <w:lang w:val="hr-HR"/>
        </w:rPr>
        <w:t xml:space="preserve">troškovi sudaca, troškovi delegata, troškovi službenih osoba na </w:t>
      </w:r>
      <w:r>
        <w:rPr>
          <w:szCs w:val="24"/>
          <w:lang w:val="hr-HR"/>
        </w:rPr>
        <w:t>natjecanjima</w:t>
      </w:r>
      <w:r w:rsidRPr="00BF67C1">
        <w:rPr>
          <w:szCs w:val="24"/>
          <w:lang w:val="hr-HR"/>
        </w:rPr>
        <w:t>,</w:t>
      </w:r>
    </w:p>
    <w:p w:rsidR="00652D95" w:rsidRPr="00BF67C1" w:rsidRDefault="00652D95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grafičke usluge (grafička priprema, usluge tiskanja letaka, brošura, časopisa i sl. pri čemu treba navesti vrstu i namjenu usluge, količinu, jedinične cijene), </w:t>
      </w:r>
    </w:p>
    <w:p w:rsidR="00652D95" w:rsidRPr="00BF67C1" w:rsidRDefault="00652D95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izdaci za troškove plaća i naknada voditeljima programa ili projekta, izvoditeljima iz udruge i/ili vanjskim suradnicima koji sudjeluju u provedbi projekta ,</w:t>
      </w:r>
    </w:p>
    <w:p w:rsidR="00652D95" w:rsidRPr="00BF67C1" w:rsidRDefault="00652D95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troškovi nabavke opreme nužne za provedbu projekta/programa koja mora biti specificirana po vrsti i i</w:t>
      </w:r>
      <w:r>
        <w:rPr>
          <w:szCs w:val="24"/>
          <w:lang w:val="hr-HR"/>
        </w:rPr>
        <w:t>znosu (sportski rekviziti)</w:t>
      </w:r>
    </w:p>
    <w:p w:rsidR="00652D95" w:rsidRPr="00D75C97" w:rsidRDefault="00652D95" w:rsidP="00E97561">
      <w:pPr>
        <w:numPr>
          <w:ilvl w:val="0"/>
          <w:numId w:val="7"/>
        </w:numPr>
        <w:snapToGrid w:val="0"/>
        <w:jc w:val="both"/>
        <w:rPr>
          <w:color w:val="FF0000"/>
          <w:szCs w:val="24"/>
          <w:lang w:val="hr-HR"/>
        </w:rPr>
      </w:pPr>
      <w:r w:rsidRPr="00BF67C1">
        <w:rPr>
          <w:szCs w:val="24"/>
          <w:lang w:val="hr-HR"/>
        </w:rPr>
        <w:t>ostali troškovi koji su izravno vezani za provedbu aktivnosti programa ili projekta</w:t>
      </w:r>
      <w:r>
        <w:rPr>
          <w:szCs w:val="24"/>
          <w:lang w:val="hr-HR"/>
        </w:rPr>
        <w:t xml:space="preserve"> 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2D5C5F" w:rsidRDefault="00652D95" w:rsidP="002D5C5F">
      <w:pPr>
        <w:jc w:val="both"/>
        <w:rPr>
          <w:szCs w:val="24"/>
          <w:lang w:val="hr-HR"/>
        </w:rPr>
      </w:pPr>
      <w:r w:rsidRPr="00675E59">
        <w:rPr>
          <w:u w:val="single"/>
          <w:lang w:val="hr-HR"/>
        </w:rPr>
        <w:t>Neprihvatljivim  troškovima</w:t>
      </w:r>
      <w:r w:rsidRPr="00BF67C1">
        <w:rPr>
          <w:lang w:val="hr-HR"/>
        </w:rPr>
        <w:t xml:space="preserve"> koji se ne mogu finan</w:t>
      </w:r>
      <w:r>
        <w:rPr>
          <w:lang w:val="hr-HR"/>
        </w:rPr>
        <w:t>cirati  sukladno ovom Javnom pozivu</w:t>
      </w:r>
      <w:r w:rsidRPr="00BF67C1">
        <w:rPr>
          <w:lang w:val="hr-HR"/>
        </w:rPr>
        <w:t xml:space="preserve"> smatraju  se sljedeći troškovi:</w:t>
      </w:r>
    </w:p>
    <w:p w:rsidR="00652D95" w:rsidRPr="00BF67C1" w:rsidRDefault="00652D95" w:rsidP="00E97561">
      <w:pPr>
        <w:pStyle w:val="ListParagraph"/>
        <w:numPr>
          <w:ilvl w:val="0"/>
          <w:numId w:val="9"/>
        </w:numPr>
        <w:jc w:val="both"/>
        <w:rPr>
          <w:szCs w:val="24"/>
          <w:lang w:val="sl-SI"/>
        </w:rPr>
      </w:pPr>
      <w:r w:rsidRPr="00BF67C1">
        <w:rPr>
          <w:szCs w:val="24"/>
          <w:lang w:val="sl-SI"/>
        </w:rPr>
        <w:t>plaćanje neoporezivih bonusa zaposlenima</w:t>
      </w:r>
    </w:p>
    <w:p w:rsidR="00652D95" w:rsidRPr="00BF67C1" w:rsidRDefault="00652D95" w:rsidP="00E97561">
      <w:pPr>
        <w:pStyle w:val="ListParagraph"/>
        <w:numPr>
          <w:ilvl w:val="0"/>
          <w:numId w:val="9"/>
        </w:numPr>
        <w:jc w:val="both"/>
        <w:rPr>
          <w:szCs w:val="24"/>
          <w:lang w:val="sl-SI"/>
        </w:rPr>
      </w:pPr>
      <w:r w:rsidRPr="00BF67C1">
        <w:rPr>
          <w:szCs w:val="24"/>
          <w:lang w:val="sl-SI"/>
        </w:rPr>
        <w:t>troškovi koji su već bili financirani iz javnih izvora odnosno troškovi koji se u razdoblju provedbe projekta financiraju iz drugih izvora,</w:t>
      </w:r>
    </w:p>
    <w:p w:rsidR="00652D95" w:rsidRPr="00BF67C1" w:rsidRDefault="00652D95" w:rsidP="00E97561">
      <w:pPr>
        <w:pStyle w:val="ListParagraph"/>
        <w:numPr>
          <w:ilvl w:val="0"/>
          <w:numId w:val="9"/>
        </w:numPr>
        <w:jc w:val="both"/>
        <w:rPr>
          <w:szCs w:val="24"/>
          <w:lang w:val="sl-SI"/>
        </w:rPr>
      </w:pPr>
      <w:r w:rsidRPr="00BF67C1">
        <w:rPr>
          <w:szCs w:val="24"/>
          <w:lang w:val="sl-SI"/>
        </w:rPr>
        <w:t>kupnja rabljene opreme, strojeva i namještaja,</w:t>
      </w:r>
    </w:p>
    <w:p w:rsidR="00652D95" w:rsidRPr="00BF67C1" w:rsidRDefault="00652D95" w:rsidP="00E97561">
      <w:pPr>
        <w:pStyle w:val="ListParagraph"/>
        <w:numPr>
          <w:ilvl w:val="0"/>
          <w:numId w:val="9"/>
        </w:numPr>
        <w:jc w:val="both"/>
        <w:rPr>
          <w:szCs w:val="24"/>
          <w:lang w:val="sl-SI"/>
        </w:rPr>
      </w:pPr>
      <w:r w:rsidRPr="00BF67C1">
        <w:rPr>
          <w:szCs w:val="24"/>
          <w:lang w:val="sl-SI"/>
        </w:rPr>
        <w:t>drugi troškovi koji nisu u neposrednoj povezanosti sa sadržajem i ciljevima projekta.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2.4. KAKO SE PRIJAVITI?</w:t>
      </w:r>
    </w:p>
    <w:p w:rsidR="00652D95" w:rsidRPr="00BF67C1" w:rsidRDefault="00652D95" w:rsidP="00BF67C1">
      <w:pPr>
        <w:rPr>
          <w:szCs w:val="24"/>
          <w:lang w:val="hr-HR"/>
        </w:rPr>
      </w:pPr>
    </w:p>
    <w:p w:rsidR="00652D95" w:rsidRPr="00BF67C1" w:rsidRDefault="00652D95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:rsidR="00652D95" w:rsidRPr="00BF67C1" w:rsidRDefault="00652D95" w:rsidP="00BF67C1">
      <w:pPr>
        <w:rPr>
          <w:szCs w:val="24"/>
          <w:lang w:val="hr-HR"/>
        </w:rPr>
      </w:pPr>
    </w:p>
    <w:p w:rsidR="00652D95" w:rsidRPr="00BF67C1" w:rsidRDefault="00652D95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>Sve zainteresirane udruge moraju svoj projekt prijaviti na propisanim obrascima uz detaljan opis projekta koji prijavljuju za dobivanje financijske potpore.</w:t>
      </w:r>
    </w:p>
    <w:p w:rsidR="00652D95" w:rsidRPr="00BF67C1" w:rsidRDefault="00652D95" w:rsidP="00BF67C1">
      <w:pPr>
        <w:rPr>
          <w:szCs w:val="24"/>
          <w:lang w:val="hr-HR"/>
        </w:rPr>
      </w:pPr>
    </w:p>
    <w:p w:rsidR="00652D95" w:rsidRPr="00BF67C1" w:rsidRDefault="00652D95" w:rsidP="00BF67C1">
      <w:pPr>
        <w:rPr>
          <w:szCs w:val="24"/>
          <w:lang w:val="hr-HR"/>
        </w:rPr>
      </w:pPr>
    </w:p>
    <w:p w:rsidR="00652D95" w:rsidRPr="00BF67C1" w:rsidRDefault="00652D95" w:rsidP="00BF67C1">
      <w:pPr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Obvezna natječajna dokumentacija za prijavu projekata je:</w:t>
      </w:r>
    </w:p>
    <w:p w:rsidR="00652D95" w:rsidRPr="00BF67C1" w:rsidRDefault="00652D95" w:rsidP="00BF67C1">
      <w:pPr>
        <w:rPr>
          <w:szCs w:val="24"/>
          <w:lang w:val="hr-HR"/>
        </w:rPr>
      </w:pPr>
    </w:p>
    <w:p w:rsidR="00652D95" w:rsidRPr="00BF67C1" w:rsidRDefault="00652D95" w:rsidP="00E97561">
      <w:pPr>
        <w:pStyle w:val="ListParagraph"/>
        <w:numPr>
          <w:ilvl w:val="0"/>
          <w:numId w:val="4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Obrazac opisa projekta s potpisom o</w:t>
      </w:r>
      <w:r>
        <w:rPr>
          <w:szCs w:val="24"/>
          <w:lang w:val="hr-HR"/>
        </w:rPr>
        <w:t>vlaštene osobe i pečatom udruge;</w:t>
      </w:r>
    </w:p>
    <w:p w:rsidR="00652D95" w:rsidRPr="00372663" w:rsidRDefault="00652D95" w:rsidP="00E97561">
      <w:pPr>
        <w:pStyle w:val="ListParagraph"/>
        <w:numPr>
          <w:ilvl w:val="0"/>
          <w:numId w:val="4"/>
        </w:numPr>
        <w:jc w:val="both"/>
        <w:rPr>
          <w:szCs w:val="24"/>
          <w:lang w:val="hr-HR"/>
        </w:rPr>
      </w:pPr>
      <w:r w:rsidRPr="00BF67C1">
        <w:rPr>
          <w:lang w:val="hr-HR"/>
        </w:rPr>
        <w:t>Obrazac proračuna projekta s potpisom ovlaštene osobe i pečatom udru</w:t>
      </w:r>
      <w:r>
        <w:rPr>
          <w:lang w:val="hr-HR"/>
        </w:rPr>
        <w:t>ge,</w:t>
      </w:r>
    </w:p>
    <w:p w:rsidR="00652D95" w:rsidRDefault="00652D95" w:rsidP="00BF67C1">
      <w:pPr>
        <w:shd w:val="clear" w:color="auto" w:fill="FFFFFF"/>
        <w:rPr>
          <w:szCs w:val="24"/>
          <w:shd w:val="clear" w:color="auto" w:fill="FFFFFF"/>
        </w:rPr>
      </w:pPr>
    </w:p>
    <w:p w:rsidR="00652D95" w:rsidRPr="00BF67C1" w:rsidRDefault="00652D95" w:rsidP="00BF67C1">
      <w:pPr>
        <w:shd w:val="clear" w:color="auto" w:fill="FFFFFF"/>
        <w:rPr>
          <w:szCs w:val="24"/>
          <w:shd w:val="clear" w:color="auto" w:fill="FFFFFF"/>
        </w:rPr>
      </w:pPr>
    </w:p>
    <w:p w:rsidR="00652D95" w:rsidRPr="00BF67C1" w:rsidRDefault="00652D95" w:rsidP="00BF67C1">
      <w:pPr>
        <w:pStyle w:val="ListParagraph"/>
        <w:jc w:val="both"/>
        <w:rPr>
          <w:szCs w:val="24"/>
          <w:lang w:val="hr-HR"/>
        </w:rPr>
      </w:pPr>
    </w:p>
    <w:p w:rsidR="00652D95" w:rsidRPr="00BF67C1" w:rsidRDefault="00652D95" w:rsidP="00BF67C1">
      <w:pPr>
        <w:shd w:val="clear" w:color="auto" w:fill="E7E6E6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 xml:space="preserve">      2.4.1. Sadržaj Op</w:t>
      </w:r>
      <w:r>
        <w:rPr>
          <w:b/>
          <w:noProof/>
          <w:szCs w:val="24"/>
          <w:lang w:val="hr-HR"/>
        </w:rPr>
        <w:t>i</w:t>
      </w:r>
      <w:r w:rsidRPr="00BF67C1">
        <w:rPr>
          <w:b/>
          <w:noProof/>
          <w:szCs w:val="24"/>
          <w:lang w:val="hr-HR"/>
        </w:rPr>
        <w:t>snog obrasca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Opisni obrazac projekta  dio je obvezne dokumentacije. Sadrži podatke o prijavitelju  te sadržaju projekta koji se predlaže za financiranje.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Obrasci u kojima nedostaju podaci vezani uz sadržaj projekta neće biti uzeti u razmatranje.</w:t>
      </w:r>
    </w:p>
    <w:p w:rsidR="00652D95" w:rsidRPr="00BF67C1" w:rsidRDefault="00652D95" w:rsidP="00BF67C1">
      <w:pPr>
        <w:jc w:val="both"/>
        <w:rPr>
          <w:color w:val="FF0000"/>
          <w:szCs w:val="24"/>
          <w:lang w:val="hr-HR"/>
        </w:rPr>
      </w:pPr>
      <w:r w:rsidRPr="00BF67C1">
        <w:rPr>
          <w:szCs w:val="24"/>
          <w:lang w:val="hr-HR"/>
        </w:rPr>
        <w:t>Obrazac je  kreiran na način da ga je najprimjerenije  ispuniti na računalu, isprintati te  potpisati i ovjeriti, ali dopušta se ispuniti ga ručno, čitkim</w:t>
      </w:r>
      <w:r>
        <w:rPr>
          <w:szCs w:val="24"/>
          <w:lang w:val="hr-HR"/>
        </w:rPr>
        <w:t>,</w:t>
      </w:r>
      <w:r w:rsidRPr="00BF67C1">
        <w:rPr>
          <w:szCs w:val="24"/>
          <w:lang w:val="hr-HR"/>
        </w:rPr>
        <w:t xml:space="preserve"> štampanim slovima.</w:t>
      </w:r>
      <w:r>
        <w:rPr>
          <w:szCs w:val="24"/>
          <w:lang w:val="hr-HR"/>
        </w:rPr>
        <w:t xml:space="preserve"> Obrazac obavezno mora biti potpisan i ovjeren po ovlaštenoj osobi.</w:t>
      </w:r>
    </w:p>
    <w:p w:rsidR="00652D95" w:rsidRPr="00BF67C1" w:rsidRDefault="00652D95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Ukoliko opisni obrazac sadrži gore navedene nedostatke, prijava će se smatrati nevažećom. </w:t>
      </w: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shd w:val="clear" w:color="auto" w:fill="E7E6E6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 xml:space="preserve">       2.4.2. Sadržaj obrasca proračuna</w:t>
      </w:r>
    </w:p>
    <w:p w:rsidR="00652D95" w:rsidRPr="00BF67C1" w:rsidRDefault="00652D95" w:rsidP="006F4F7C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Obrazac Proraču</w:t>
      </w:r>
      <w:r>
        <w:rPr>
          <w:szCs w:val="24"/>
          <w:lang w:val="hr-HR"/>
        </w:rPr>
        <w:t>na dio je obvezne dokumentacije i</w:t>
      </w:r>
      <w:r w:rsidRPr="00BF67C1">
        <w:rPr>
          <w:szCs w:val="24"/>
          <w:lang w:val="hr-HR"/>
        </w:rPr>
        <w:t xml:space="preserve">  sadrži podatke o svim izravnim i neizravnim troškovima projekta, kao i o ukupnom iznosu bespovratnih</w:t>
      </w:r>
      <w:r>
        <w:rPr>
          <w:szCs w:val="24"/>
          <w:lang w:val="hr-HR"/>
        </w:rPr>
        <w:t xml:space="preserve"> sredstav</w:t>
      </w:r>
      <w:r w:rsidRPr="00BF67C1">
        <w:rPr>
          <w:szCs w:val="24"/>
          <w:lang w:val="hr-HR"/>
        </w:rPr>
        <w:t>a koja se traže od davatelja.</w:t>
      </w:r>
    </w:p>
    <w:p w:rsidR="00652D95" w:rsidRPr="00BF67C1" w:rsidRDefault="00652D95" w:rsidP="006F4F7C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Prijava u kojoj nedostaje obrazac Proračuna neće biti uzeta u razmatranje, kao niti prijava u kojoj obrazac Proračuna nije u potpunosti ispunjen.</w:t>
      </w:r>
    </w:p>
    <w:p w:rsidR="00652D95" w:rsidRDefault="00652D95" w:rsidP="006F4F7C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Obrazac je  kreiran na način da ga je najprimjerenije  ispuniti na računalu, isprintati te  potpisati i ovjeriti, ali dopušta se ispuniti ga ručno, čitkim štampanim slovima.</w:t>
      </w:r>
    </w:p>
    <w:p w:rsidR="00652D95" w:rsidRPr="00BF67C1" w:rsidRDefault="00652D95" w:rsidP="006F4F7C">
      <w:pPr>
        <w:jc w:val="both"/>
        <w:rPr>
          <w:color w:val="FF0000"/>
          <w:szCs w:val="24"/>
          <w:lang w:val="hr-HR"/>
        </w:rPr>
      </w:pPr>
      <w:r>
        <w:rPr>
          <w:szCs w:val="24"/>
          <w:lang w:val="hr-HR"/>
        </w:rPr>
        <w:t>Obrazac obavezno mora biti potpisan i ovjeren po ovlaštenoj osobi.</w:t>
      </w:r>
    </w:p>
    <w:p w:rsidR="00652D95" w:rsidRPr="00BF67C1" w:rsidRDefault="00652D95" w:rsidP="006F4F7C">
      <w:pPr>
        <w:jc w:val="both"/>
        <w:rPr>
          <w:color w:val="FF0000"/>
          <w:szCs w:val="24"/>
          <w:lang w:val="hr-HR"/>
        </w:rPr>
      </w:pPr>
    </w:p>
    <w:p w:rsidR="00652D95" w:rsidRPr="00372663" w:rsidRDefault="00652D95" w:rsidP="00372663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Ukoliko</w:t>
      </w:r>
      <w:r w:rsidRPr="00BF67C1">
        <w:rPr>
          <w:szCs w:val="24"/>
          <w:lang w:val="hr-HR"/>
        </w:rPr>
        <w:t xml:space="preserve"> obrazac </w:t>
      </w:r>
      <w:r>
        <w:rPr>
          <w:szCs w:val="24"/>
          <w:lang w:val="hr-HR"/>
        </w:rPr>
        <w:t xml:space="preserve">proračuna </w:t>
      </w:r>
      <w:r w:rsidRPr="00BF67C1">
        <w:rPr>
          <w:szCs w:val="24"/>
          <w:lang w:val="hr-HR"/>
        </w:rPr>
        <w:t xml:space="preserve">sadrži gore navedene nedostatke, prijava će se smatrati nevažećom. </w:t>
      </w:r>
    </w:p>
    <w:p w:rsidR="00652D95" w:rsidRPr="00BF67C1" w:rsidRDefault="00652D95" w:rsidP="00BF67C1">
      <w:pPr>
        <w:jc w:val="both"/>
        <w:rPr>
          <w:b/>
          <w:color w:val="FF0000"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shd w:val="clear" w:color="auto" w:fill="E7E6E6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2.4.3</w:t>
      </w:r>
      <w:r w:rsidRPr="00BF67C1">
        <w:rPr>
          <w:b/>
          <w:noProof/>
          <w:szCs w:val="24"/>
          <w:lang w:val="hr-HR"/>
        </w:rPr>
        <w:t>. Kako i gdje poslati prijavu?</w:t>
      </w:r>
    </w:p>
    <w:p w:rsidR="00652D95" w:rsidRPr="00BF67C1" w:rsidRDefault="00652D95" w:rsidP="00BF67C1">
      <w:pPr>
        <w:jc w:val="both"/>
        <w:rPr>
          <w:b/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Obvezne obrasce i propisanu dokumentaciju potrebno je poslati u papirnatom obliku (jedan izvornik). Prijava u papirnatom obliku sadržava obvezne obrasce vlastoručno potpisane od stran</w:t>
      </w:r>
      <w:r>
        <w:rPr>
          <w:szCs w:val="24"/>
          <w:lang w:val="hr-HR"/>
        </w:rPr>
        <w:t xml:space="preserve">e osobe ovlaštene za zastupanje </w:t>
      </w:r>
      <w:r w:rsidRPr="00BF67C1">
        <w:rPr>
          <w:szCs w:val="24"/>
          <w:lang w:val="hr-HR"/>
        </w:rPr>
        <w:t xml:space="preserve"> i ovjeren</w:t>
      </w:r>
      <w:r>
        <w:rPr>
          <w:szCs w:val="24"/>
          <w:lang w:val="hr-HR"/>
        </w:rPr>
        <w:t>e službenim pečatom udruge</w:t>
      </w:r>
      <w:r w:rsidRPr="00BF67C1">
        <w:rPr>
          <w:szCs w:val="24"/>
          <w:lang w:val="hr-HR"/>
        </w:rPr>
        <w:t xml:space="preserve">. 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Natječajna dokumentacija se predaje u zatvorenoj omotnici koja na vanjskoj strani mora sadržavati puni naziv i adresu podnositelja prijave, preporučenom pošiljkom ili dostavom  na adresu Zajednice sportskih udruga Grada Novske</w:t>
      </w:r>
      <w:r>
        <w:rPr>
          <w:szCs w:val="24"/>
          <w:lang w:val="hr-HR"/>
        </w:rPr>
        <w:t>:</w:t>
      </w:r>
    </w:p>
    <w:p w:rsidR="00652D95" w:rsidRDefault="00652D95" w:rsidP="00BF67C1">
      <w:pPr>
        <w:jc w:val="both"/>
        <w:rPr>
          <w:szCs w:val="24"/>
          <w:lang w:val="hr-HR"/>
        </w:rPr>
      </w:pPr>
    </w:p>
    <w:p w:rsidR="00652D95" w:rsidRDefault="00652D95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</w:p>
    <w:p w:rsidR="00652D95" w:rsidRPr="00BF67C1" w:rsidRDefault="00652D95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>ZAJEDNICA SPORTSKIH UDRUGA</w:t>
      </w:r>
    </w:p>
    <w:p w:rsidR="00652D95" w:rsidRPr="00BF67C1" w:rsidRDefault="00652D95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>GRADA NOVSKE</w:t>
      </w:r>
    </w:p>
    <w:p w:rsidR="00652D95" w:rsidRPr="00BF67C1" w:rsidRDefault="00652D95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>Tina Ujevića 2C</w:t>
      </w:r>
    </w:p>
    <w:p w:rsidR="00652D95" w:rsidRPr="00BF67C1" w:rsidRDefault="00652D95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>(Sportska dvorana Srednje škole)</w:t>
      </w:r>
    </w:p>
    <w:p w:rsidR="00652D95" w:rsidRPr="00BF67C1" w:rsidRDefault="00652D95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>44330, Novska</w:t>
      </w:r>
    </w:p>
    <w:p w:rsidR="00652D95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Na pošiljku obavezno treba naznačiti: 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6F0997" w:rsidRDefault="00652D95" w:rsidP="006F0997">
      <w:pPr>
        <w:pStyle w:val="ListParagraph"/>
        <w:shd w:val="clear" w:color="auto" w:fill="FFFFFF"/>
        <w:rPr>
          <w:b/>
          <w:noProof/>
          <w:szCs w:val="24"/>
          <w:lang w:val="hr-HR"/>
        </w:rPr>
      </w:pPr>
      <w:r w:rsidRPr="006F0997">
        <w:rPr>
          <w:b/>
          <w:noProof/>
          <w:lang w:val="hr-HR"/>
        </w:rPr>
        <w:t xml:space="preserve">„PRIJAVA </w:t>
      </w:r>
      <w:r>
        <w:rPr>
          <w:b/>
          <w:noProof/>
          <w:lang w:val="hr-HR"/>
        </w:rPr>
        <w:t>PROGRAMA/</w:t>
      </w:r>
      <w:r w:rsidRPr="006F0997">
        <w:rPr>
          <w:b/>
          <w:noProof/>
          <w:lang w:val="hr-HR"/>
        </w:rPr>
        <w:t>PROJEKTA SPORTSKIH UDRUGA NA JAVNI POZIV ZA SU</w:t>
      </w:r>
      <w:r>
        <w:rPr>
          <w:b/>
          <w:noProof/>
          <w:lang w:val="hr-HR"/>
        </w:rPr>
        <w:t>FINANCIRANJE  ORGNIZACIJE  TRACIONALNOG 16</w:t>
      </w:r>
      <w:r w:rsidRPr="006F0997">
        <w:rPr>
          <w:b/>
          <w:noProof/>
          <w:lang w:val="hr-HR"/>
        </w:rPr>
        <w:t xml:space="preserve">. ZIMSKOG </w:t>
      </w:r>
      <w:r w:rsidRPr="006F0997">
        <w:rPr>
          <w:b/>
          <w:noProof/>
          <w:color w:val="FF0000"/>
          <w:lang w:val="hr-HR"/>
        </w:rPr>
        <w:t xml:space="preserve"> </w:t>
      </w:r>
      <w:r w:rsidRPr="006F0997">
        <w:rPr>
          <w:b/>
          <w:noProof/>
          <w:lang w:val="hr-HR"/>
        </w:rPr>
        <w:t>TURNI</w:t>
      </w:r>
      <w:r>
        <w:rPr>
          <w:b/>
          <w:noProof/>
          <w:lang w:val="hr-HR"/>
        </w:rPr>
        <w:t>RA U MALOM NOGOMETU „NOVSKA 2017/2018</w:t>
      </w:r>
      <w:r w:rsidRPr="006F0997">
        <w:rPr>
          <w:b/>
          <w:noProof/>
          <w:lang w:val="hr-HR"/>
        </w:rPr>
        <w:t xml:space="preserve">“ </w:t>
      </w:r>
    </w:p>
    <w:p w:rsidR="00652D95" w:rsidRPr="006F0997" w:rsidRDefault="00652D95" w:rsidP="00BF67C1">
      <w:pPr>
        <w:rPr>
          <w:b/>
          <w:strike/>
          <w:color w:val="FF0000"/>
          <w:szCs w:val="24"/>
          <w:lang w:val="hr-HR"/>
        </w:rPr>
      </w:pPr>
    </w:p>
    <w:p w:rsidR="00652D95" w:rsidRPr="00BF67C1" w:rsidRDefault="00652D95" w:rsidP="00BF67C1">
      <w:pPr>
        <w:rPr>
          <w:b/>
          <w:szCs w:val="24"/>
          <w:lang w:val="hr-HR"/>
        </w:rPr>
      </w:pPr>
    </w:p>
    <w:p w:rsidR="00652D95" w:rsidRPr="00BF67C1" w:rsidRDefault="00652D95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Zakašnjele, nepotpune ili na drugi način podnesene prijave protivno uvjetima iz ovog </w:t>
      </w:r>
      <w:r>
        <w:rPr>
          <w:szCs w:val="24"/>
          <w:lang w:val="hr-HR"/>
        </w:rPr>
        <w:t>Javnog p</w:t>
      </w:r>
      <w:r w:rsidRPr="00BF67C1">
        <w:rPr>
          <w:szCs w:val="24"/>
          <w:lang w:val="hr-HR"/>
        </w:rPr>
        <w:t>oziva neće se razmatrati.</w:t>
      </w:r>
    </w:p>
    <w:p w:rsidR="00652D95" w:rsidRPr="00BF67C1" w:rsidRDefault="00652D95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>Obrasci za prijavu mogu se preuzeti putem računala na internetskoj  stranici Grada Novske www.novska.hr.</w:t>
      </w:r>
    </w:p>
    <w:p w:rsidR="00652D95" w:rsidRDefault="00652D95" w:rsidP="00BF67C1">
      <w:pPr>
        <w:rPr>
          <w:b/>
          <w:noProof/>
          <w:szCs w:val="24"/>
          <w:lang w:val="hr-HR"/>
        </w:rPr>
      </w:pPr>
    </w:p>
    <w:p w:rsidR="00652D95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shd w:val="clear" w:color="auto" w:fill="D9D9D9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2.4.4</w:t>
      </w:r>
      <w:r w:rsidRPr="00BF67C1">
        <w:rPr>
          <w:b/>
          <w:noProof/>
          <w:szCs w:val="24"/>
          <w:lang w:val="hr-HR"/>
        </w:rPr>
        <w:t>. Rok za slanje prijave</w:t>
      </w:r>
    </w:p>
    <w:p w:rsidR="00652D95" w:rsidRPr="00BF67C1" w:rsidRDefault="00652D95" w:rsidP="00BF67C1">
      <w:pPr>
        <w:rPr>
          <w:noProof/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Rok za</w:t>
      </w:r>
      <w:r>
        <w:rPr>
          <w:szCs w:val="24"/>
          <w:lang w:val="hr-HR"/>
        </w:rPr>
        <w:t xml:space="preserve"> prijavu na poziv je  27</w:t>
      </w:r>
      <w:r w:rsidRPr="00BF67C1">
        <w:rPr>
          <w:szCs w:val="24"/>
          <w:lang w:val="hr-HR"/>
        </w:rPr>
        <w:t>.</w:t>
      </w:r>
      <w:r>
        <w:rPr>
          <w:szCs w:val="24"/>
          <w:lang w:val="hr-HR"/>
        </w:rPr>
        <w:t xml:space="preserve"> listopad 2017.</w:t>
      </w:r>
      <w:r w:rsidRPr="00BF67C1">
        <w:rPr>
          <w:szCs w:val="24"/>
          <w:lang w:val="hr-HR"/>
        </w:rPr>
        <w:t xml:space="preserve"> godine. Prijava je dostavljena u roku ako je na prijamnom žigu razvidno da je zaprimljena u pošti do kraja datuma koji je naznačen kao rok za prijavu na poziv. U slučaju da je prijava dostavljena  u  službene prostorije Zajednice sportskih udruga Grada Novske, prijavitelju će biti izdana potvrda o točnom vremenu prijema pošiljke.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Sve prijave poslane izvan roka neće biti uzete u razmatranje.</w:t>
      </w:r>
    </w:p>
    <w:p w:rsidR="00652D95" w:rsidRDefault="00652D95" w:rsidP="00BF67C1">
      <w:pPr>
        <w:rPr>
          <w:b/>
          <w:noProof/>
          <w:szCs w:val="24"/>
          <w:lang w:val="hr-HR"/>
        </w:rPr>
      </w:pPr>
    </w:p>
    <w:p w:rsidR="00652D95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shd w:val="clear" w:color="auto" w:fill="E7E6E6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2.4.5</w:t>
      </w:r>
      <w:r w:rsidRPr="00BF67C1">
        <w:rPr>
          <w:b/>
          <w:noProof/>
          <w:szCs w:val="24"/>
          <w:lang w:val="hr-HR"/>
        </w:rPr>
        <w:t>. Kome se obratiti ukoliko imate pitanja?</w:t>
      </w:r>
    </w:p>
    <w:p w:rsidR="00652D95" w:rsidRDefault="00652D95" w:rsidP="00BF67C1">
      <w:pPr>
        <w:rPr>
          <w:szCs w:val="24"/>
          <w:lang w:val="hr-HR"/>
        </w:rPr>
      </w:pPr>
    </w:p>
    <w:p w:rsidR="00652D95" w:rsidRPr="00D47906" w:rsidRDefault="00652D95" w:rsidP="00D47906">
      <w:pPr>
        <w:snapToGrid w:val="0"/>
        <w:spacing w:after="200"/>
        <w:jc w:val="both"/>
        <w:rPr>
          <w:szCs w:val="24"/>
          <w:lang w:val="hr-HR"/>
        </w:rPr>
      </w:pPr>
      <w:r w:rsidRPr="00D47906">
        <w:rPr>
          <w:szCs w:val="24"/>
          <w:lang w:val="hr-HR"/>
        </w:rPr>
        <w:t xml:space="preserve">Sva pitanja vezana uz ovaj Javni poziv mogu se postavljati elektroničkim putem, slanjem upita na adresu elektronske pošte: </w:t>
      </w:r>
      <w:r w:rsidRPr="00D47906">
        <w:rPr>
          <w:szCs w:val="24"/>
          <w:shd w:val="clear" w:color="auto" w:fill="FFFFFF"/>
          <w:lang w:val="hr-HR"/>
        </w:rPr>
        <w:t xml:space="preserve"> zsu.novska@gmail.com  ili Zlatku Šepović, tajniku Zajednice na broj telefona 098/650 542,  svakog radnog dana  isključivo u vremenu od 7,00 – 13,00 sat</w:t>
      </w:r>
      <w:r>
        <w:rPr>
          <w:szCs w:val="24"/>
          <w:shd w:val="clear" w:color="auto" w:fill="FFFFFF"/>
          <w:lang w:val="hr-HR"/>
        </w:rPr>
        <w:t>i.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652D95" w:rsidRPr="00BF67C1" w:rsidRDefault="00652D95" w:rsidP="00BF67C1">
      <w:pPr>
        <w:jc w:val="both"/>
        <w:rPr>
          <w:b/>
          <w:szCs w:val="24"/>
          <w:lang w:val="hr-HR"/>
        </w:rPr>
      </w:pPr>
    </w:p>
    <w:p w:rsidR="00652D95" w:rsidRPr="00BF67C1" w:rsidRDefault="00652D95" w:rsidP="00BF67C1">
      <w:pPr>
        <w:rPr>
          <w:szCs w:val="24"/>
          <w:lang w:val="hr-HR"/>
        </w:rPr>
      </w:pPr>
    </w:p>
    <w:p w:rsidR="00652D95" w:rsidRPr="00BF67C1" w:rsidRDefault="00652D95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2.5.  Procjena prijava i donošenje odluke o dodjeli sredstava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Po isteku roka za podnošenje prijava na poziv povjerenstvo za provjeru ispunjavanja formalnih  uvjeta poziva, kojeg imenuje Izvršni odbor Zajednice, obavlja provjeru ispunjavanja propisanih uvjeta poziva sukladno odredbama Uredbe, Pravilnika i uvjetima navedenih u  Pozivu.</w:t>
      </w: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Sve pristigle i zaprimljene prijave proći će kroz sljedeću proceduru: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E97561">
      <w:pPr>
        <w:pStyle w:val="ListParagraph"/>
        <w:numPr>
          <w:ilvl w:val="1"/>
          <w:numId w:val="8"/>
        </w:numPr>
        <w:jc w:val="both"/>
        <w:rPr>
          <w:szCs w:val="24"/>
          <w:u w:val="single"/>
          <w:lang w:val="hr-HR"/>
        </w:rPr>
      </w:pPr>
      <w:r w:rsidRPr="00BF67C1">
        <w:rPr>
          <w:szCs w:val="24"/>
          <w:u w:val="single"/>
          <w:lang w:val="hr-HR"/>
        </w:rPr>
        <w:t>FORMALNA PROVJERA NATJEČAJA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 postupku provjere ispunjavanja formalnih uvjeta natječaja provjerava se: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E97561">
      <w:pPr>
        <w:pStyle w:val="ListParagraph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je li prijava dostavljena na pravi javni poziv  i u zadanome roku</w:t>
      </w:r>
    </w:p>
    <w:p w:rsidR="00652D95" w:rsidRPr="00BF67C1" w:rsidRDefault="00652D95" w:rsidP="00E97561">
      <w:pPr>
        <w:pStyle w:val="ListParagraph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jesu li dostavljeni, potpisani i ovjereni svi obvezni obrasci iz javnog poziva te priložena ostala tražena dokumentacija</w:t>
      </w:r>
    </w:p>
    <w:p w:rsidR="00652D95" w:rsidRPr="00BF67C1" w:rsidRDefault="00652D95" w:rsidP="00E97561">
      <w:pPr>
        <w:pStyle w:val="ListParagraph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jesu li ispunjeni drugi formalni uvjeti javnog poziva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Zajednica će prijaviteljima čije prijave imaju manje nedostatke, a koje ne utječu na sadržaj prijave bitan za ocjenjivanje prijave, tražiti naknadno dopunjavanje, odnosno ispravljanje prijave potrebnim podacima ili prilozima u roku od tri (3) dana od dana </w:t>
      </w:r>
      <w:r>
        <w:rPr>
          <w:szCs w:val="24"/>
          <w:lang w:val="hr-HR"/>
        </w:rPr>
        <w:t>kada je prijavitelj e- mail poštom obaviješten o potrebi uklanjanja nedostataka</w:t>
      </w:r>
      <w:r w:rsidRPr="00BF67C1">
        <w:rPr>
          <w:szCs w:val="24"/>
          <w:lang w:val="hr-HR"/>
        </w:rPr>
        <w:t>. Ako prijavitelj  u dodatnom roku dostavi tražene podatke ili priloge smatrat će se da je podnio potpunu prijavu.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Elementi prijave koji se mogu naknadno ispraviti ili dopuniti: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E97561">
      <w:pPr>
        <w:pStyle w:val="ListParagraph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 opisnom obrascu nedostaju neki od podataka o organizaciji</w:t>
      </w:r>
    </w:p>
    <w:p w:rsidR="00652D95" w:rsidRPr="00BF67C1" w:rsidRDefault="00652D95" w:rsidP="00E97561">
      <w:pPr>
        <w:pStyle w:val="ListParagraph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na nekom od predviđenih mjesta nedostaje potpis odgovorne osobe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Elementi prijave koji se ne mogu naknadno ispraviti ili dopuniti: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E97561">
      <w:pPr>
        <w:pStyle w:val="ListParagraph"/>
        <w:numPr>
          <w:ilvl w:val="0"/>
          <w:numId w:val="6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nedostaje izvornik prijave </w:t>
      </w:r>
    </w:p>
    <w:p w:rsidR="00652D95" w:rsidRPr="00BF67C1" w:rsidRDefault="00652D95" w:rsidP="00E97561">
      <w:pPr>
        <w:pStyle w:val="ListParagraph"/>
        <w:numPr>
          <w:ilvl w:val="0"/>
          <w:numId w:val="6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prijavitelj nije odgovorio na pitanja iz prijave koja se odnose na sadržaj projekta, bitna za vrednovanje kvalitete</w:t>
      </w:r>
    </w:p>
    <w:p w:rsidR="00652D95" w:rsidRPr="00BF67C1" w:rsidRDefault="00652D95" w:rsidP="00E97561">
      <w:pPr>
        <w:pStyle w:val="ListParagraph"/>
        <w:numPr>
          <w:ilvl w:val="0"/>
          <w:numId w:val="6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prijavitelj traži viši ili niži iznos od propisanoga</w:t>
      </w:r>
    </w:p>
    <w:p w:rsidR="00652D95" w:rsidRPr="00BF67C1" w:rsidRDefault="00652D95" w:rsidP="00E97561">
      <w:pPr>
        <w:pStyle w:val="ListParagraph"/>
        <w:numPr>
          <w:ilvl w:val="0"/>
          <w:numId w:val="6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trajanje projekta nije u skladu s propisanim uvjetima poziva</w:t>
      </w:r>
    </w:p>
    <w:p w:rsidR="00652D95" w:rsidRPr="00BF67C1" w:rsidRDefault="00652D95" w:rsidP="00BF67C1">
      <w:pPr>
        <w:rPr>
          <w:b/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Ocjena ispunjavanja propisanih formalnih uvjeta natječaja ne smije trajati duže od 8 (osam) dana od dana isteka roka za podnošenje prijava na natječaj, nakon čega Predsjednik Zajednice, na prijedlog Povjerenstva</w:t>
      </w:r>
      <w:r>
        <w:rPr>
          <w:szCs w:val="24"/>
          <w:lang w:val="hr-HR"/>
        </w:rPr>
        <w:t xml:space="preserve"> za formalnu procjenu</w:t>
      </w:r>
      <w:r w:rsidRPr="00BF67C1">
        <w:rPr>
          <w:szCs w:val="24"/>
          <w:lang w:val="hr-HR"/>
        </w:rPr>
        <w:t xml:space="preserve">  donosi odluku koje se prijave upućuju u daljnju proceduru, odnosno stručno ocjenjivanje, a koje se odbijaju iz razloga ne ispunjavanja propisanih formalnih uvjeta natječaja.</w:t>
      </w:r>
    </w:p>
    <w:p w:rsidR="00652D95" w:rsidRPr="00BF67C1" w:rsidRDefault="00652D95" w:rsidP="00BF67C1">
      <w:pPr>
        <w:jc w:val="center"/>
        <w:rPr>
          <w:b/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Prijavitelj čija prijava</w:t>
      </w:r>
      <w:r>
        <w:rPr>
          <w:szCs w:val="24"/>
          <w:lang w:val="hr-HR"/>
        </w:rPr>
        <w:t xml:space="preserve"> budu odbijena</w:t>
      </w:r>
      <w:r w:rsidRPr="00BF67C1">
        <w:rPr>
          <w:szCs w:val="24"/>
          <w:lang w:val="hr-HR"/>
        </w:rPr>
        <w:t xml:space="preserve"> iz razloga ne ispunjavanja propisanih uvjeta javnog poziva, o toj činjenici mora biti obaviješte</w:t>
      </w:r>
      <w:r>
        <w:rPr>
          <w:szCs w:val="24"/>
          <w:lang w:val="hr-HR"/>
        </w:rPr>
        <w:t xml:space="preserve">n elektroničkom poštom </w:t>
      </w:r>
      <w:r w:rsidRPr="00BF67C1">
        <w:rPr>
          <w:szCs w:val="24"/>
          <w:lang w:val="hr-HR"/>
        </w:rPr>
        <w:t xml:space="preserve"> u roku od najviše 5 (pet) radnih dana od dana donošenja odluke, nakon čega imaju pravo u narednih 8 (osam) dana od dana prijema obavijesti, podnijeti prigovor Izvršnom odboru.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 slučaju prihvaćanja opravdanog prigovora od strane Izvršnog odbora, prijava će biti upućena u daljnju proceduru, a u slučaju neprihvaćanja prigovora prijava će biti odbijena u kojem trenutku Odluka o formalno prihvatljivim prijavama postaje konačna i upućuje se u daljnju proceduru.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center"/>
        <w:rPr>
          <w:b/>
          <w:szCs w:val="24"/>
          <w:lang w:val="hr-HR"/>
        </w:rPr>
      </w:pPr>
      <w:r w:rsidRPr="00BF67C1">
        <w:rPr>
          <w:szCs w:val="24"/>
          <w:lang w:val="hr-HR"/>
        </w:rPr>
        <w:t>(B) PROCJENA PRIJAVA KOJE SU ZADOVOLJILE PROPISANE UVJETE POZIVA</w:t>
      </w:r>
    </w:p>
    <w:p w:rsidR="00652D95" w:rsidRPr="00BF67C1" w:rsidRDefault="00652D95" w:rsidP="00BF67C1">
      <w:pPr>
        <w:jc w:val="center"/>
        <w:rPr>
          <w:b/>
          <w:szCs w:val="24"/>
          <w:lang w:val="hr-HR"/>
        </w:rPr>
      </w:pPr>
    </w:p>
    <w:p w:rsidR="00652D95" w:rsidRPr="00BF67C1" w:rsidRDefault="00652D95" w:rsidP="00BF67C1">
      <w:pPr>
        <w:jc w:val="both"/>
        <w:rPr>
          <w:iCs/>
          <w:szCs w:val="24"/>
          <w:lang w:val="hr-HR"/>
        </w:rPr>
      </w:pPr>
      <w:r w:rsidRPr="00BF67C1">
        <w:rPr>
          <w:iCs/>
          <w:szCs w:val="24"/>
          <w:lang w:val="hr-HR"/>
        </w:rPr>
        <w:t>Povjerenstvo za ocjenjivanje prijavljenih programa/projekata (u daljnjem tekstu: Povjerenstvo za ocjenjivanje) imenuje Izvršni  odbor.</w:t>
      </w:r>
    </w:p>
    <w:p w:rsidR="00652D95" w:rsidRPr="00BF67C1" w:rsidRDefault="00652D95" w:rsidP="00BF67C1">
      <w:pPr>
        <w:jc w:val="both"/>
        <w:rPr>
          <w:iCs/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Povjerenstvo  razmatra i ocjenjuje prijave koje su ispun</w:t>
      </w:r>
      <w:r>
        <w:rPr>
          <w:szCs w:val="24"/>
          <w:lang w:val="hr-HR"/>
        </w:rPr>
        <w:t xml:space="preserve">ile formalne uvjete natječaja </w:t>
      </w:r>
      <w:r w:rsidRPr="00BF67C1">
        <w:rPr>
          <w:szCs w:val="24"/>
          <w:lang w:val="hr-HR"/>
        </w:rPr>
        <w:t xml:space="preserve"> u skladu s Kriterij</w:t>
      </w:r>
      <w:r>
        <w:rPr>
          <w:szCs w:val="24"/>
          <w:lang w:val="hr-HR"/>
        </w:rPr>
        <w:t xml:space="preserve">ima iz ovog  </w:t>
      </w:r>
      <w:r w:rsidRPr="00BF67C1">
        <w:rPr>
          <w:szCs w:val="24"/>
          <w:lang w:val="hr-HR"/>
        </w:rPr>
        <w:t xml:space="preserve"> Javnog poziva</w:t>
      </w:r>
      <w:r>
        <w:rPr>
          <w:szCs w:val="24"/>
          <w:lang w:val="hr-HR"/>
        </w:rPr>
        <w:t>.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b/>
          <w:szCs w:val="24"/>
          <w:lang w:val="hr-HR"/>
        </w:rPr>
      </w:pPr>
      <w:r w:rsidRPr="00BF67C1">
        <w:rPr>
          <w:szCs w:val="24"/>
          <w:lang w:val="hr-HR"/>
        </w:rPr>
        <w:t>Odlukom Izvršnog odbora na prigovor, Odluka  o dodjeli financijskih sredstava postaje konačna.</w:t>
      </w:r>
    </w:p>
    <w:p w:rsidR="00652D95" w:rsidRPr="00BF67C1" w:rsidRDefault="00652D95" w:rsidP="00BF67C1">
      <w:pPr>
        <w:jc w:val="both"/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shd w:val="clear" w:color="auto" w:fill="E2EFD9"/>
        <w:jc w:val="both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2.6.  Objava obavijesti  o odluci o dodjeli financijskih sredstava</w:t>
      </w:r>
      <w:r>
        <w:rPr>
          <w:b/>
          <w:noProof/>
          <w:szCs w:val="24"/>
          <w:lang w:val="hr-HR"/>
        </w:rPr>
        <w:t xml:space="preserve"> za organizaciju tradicionalnog 16. Zimskog turnira u malnom nogometu „Novska 2017/2018“</w:t>
      </w:r>
    </w:p>
    <w:p w:rsidR="00652D95" w:rsidRPr="00BF67C1" w:rsidRDefault="00652D95" w:rsidP="00BF67C1">
      <w:pPr>
        <w:jc w:val="both"/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Nakon donošenja odluke o programima ili projektima kojima su odobrena financijs</w:t>
      </w:r>
      <w:r>
        <w:rPr>
          <w:szCs w:val="24"/>
          <w:lang w:val="hr-HR"/>
        </w:rPr>
        <w:t>ka sredstva u određenoj visini,</w:t>
      </w:r>
      <w:r w:rsidRPr="00BF67C1">
        <w:rPr>
          <w:szCs w:val="24"/>
          <w:lang w:val="hr-HR"/>
        </w:rPr>
        <w:t xml:space="preserve"> Zajednica  će javno objaviti rezultate natječaja na mr</w:t>
      </w:r>
      <w:r>
        <w:rPr>
          <w:szCs w:val="24"/>
          <w:lang w:val="hr-HR"/>
        </w:rPr>
        <w:t>ežnim stranicama Grada Novske.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2.7.   Postupak ugovaranja</w:t>
      </w:r>
    </w:p>
    <w:p w:rsidR="00652D95" w:rsidRPr="00BF67C1" w:rsidRDefault="00652D95" w:rsidP="00BF67C1">
      <w:pPr>
        <w:jc w:val="both"/>
        <w:rPr>
          <w:b/>
          <w:szCs w:val="24"/>
          <w:lang w:val="hr-HR"/>
        </w:rPr>
      </w:pPr>
    </w:p>
    <w:p w:rsidR="00652D95" w:rsidRDefault="00652D95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Sportskoj</w:t>
      </w:r>
      <w:r w:rsidRPr="00BF67C1">
        <w:rPr>
          <w:szCs w:val="24"/>
          <w:lang w:val="hr-HR"/>
        </w:rPr>
        <w:t xml:space="preserve"> udr</w:t>
      </w:r>
      <w:r>
        <w:rPr>
          <w:szCs w:val="24"/>
          <w:lang w:val="hr-HR"/>
        </w:rPr>
        <w:t>uzi kojoj</w:t>
      </w:r>
      <w:r w:rsidRPr="00BF67C1">
        <w:rPr>
          <w:szCs w:val="24"/>
          <w:lang w:val="hr-HR"/>
        </w:rPr>
        <w:t xml:space="preserve"> su odobrena financijska sredstv</w:t>
      </w:r>
      <w:r>
        <w:rPr>
          <w:szCs w:val="24"/>
          <w:lang w:val="hr-HR"/>
        </w:rPr>
        <w:t>a ( u daljnjem tekstu: korisniku</w:t>
      </w:r>
      <w:r w:rsidRPr="00BF67C1">
        <w:rPr>
          <w:szCs w:val="24"/>
          <w:lang w:val="hr-HR"/>
        </w:rPr>
        <w:t>) Zajednica će potpisati ugovor o fina</w:t>
      </w:r>
      <w:r>
        <w:rPr>
          <w:szCs w:val="24"/>
          <w:lang w:val="hr-HR"/>
        </w:rPr>
        <w:t>nciranju projekata najkasnije 5</w:t>
      </w:r>
      <w:r w:rsidRPr="00BF67C1">
        <w:rPr>
          <w:szCs w:val="24"/>
          <w:lang w:val="hr-HR"/>
        </w:rPr>
        <w:t xml:space="preserve"> dana od dana donošenja odluke o financiranju. </w:t>
      </w:r>
    </w:p>
    <w:p w:rsidR="00652D95" w:rsidRPr="00155A3F" w:rsidRDefault="00652D95" w:rsidP="00155A3F">
      <w:pPr>
        <w:jc w:val="both"/>
        <w:rPr>
          <w:szCs w:val="24"/>
          <w:lang w:val="hr-HR"/>
        </w:rPr>
      </w:pPr>
      <w:r w:rsidRPr="00BF67C1">
        <w:rPr>
          <w:lang w:val="hr-HR"/>
        </w:rPr>
        <w:t>Isplata</w:t>
      </w:r>
      <w:r>
        <w:rPr>
          <w:lang w:val="hr-HR"/>
        </w:rPr>
        <w:t xml:space="preserve"> financijskih </w:t>
      </w:r>
      <w:r w:rsidRPr="00BF67C1">
        <w:rPr>
          <w:lang w:val="hr-HR"/>
        </w:rPr>
        <w:t xml:space="preserve"> sredstava korisni</w:t>
      </w:r>
      <w:r>
        <w:rPr>
          <w:lang w:val="hr-HR"/>
        </w:rPr>
        <w:t>ku isplaćuje se u cijelosti.</w:t>
      </w:r>
    </w:p>
    <w:p w:rsidR="00652D95" w:rsidRPr="00BF67C1" w:rsidRDefault="00652D95" w:rsidP="00BF67C1">
      <w:pPr>
        <w:jc w:val="both"/>
        <w:rPr>
          <w:b/>
          <w:szCs w:val="24"/>
          <w:lang w:val="hr-HR"/>
        </w:rPr>
      </w:pPr>
    </w:p>
    <w:p w:rsidR="00652D95" w:rsidRDefault="00652D95" w:rsidP="00BF67C1">
      <w:pPr>
        <w:jc w:val="both"/>
        <w:rPr>
          <w:b/>
          <w:szCs w:val="24"/>
          <w:lang w:val="hr-HR"/>
        </w:rPr>
      </w:pPr>
    </w:p>
    <w:p w:rsidR="00652D95" w:rsidRPr="00BF67C1" w:rsidRDefault="00652D95" w:rsidP="00BF67C1">
      <w:pPr>
        <w:jc w:val="both"/>
        <w:rPr>
          <w:b/>
          <w:szCs w:val="24"/>
          <w:lang w:val="hr-HR"/>
        </w:rPr>
      </w:pPr>
    </w:p>
    <w:p w:rsidR="00652D95" w:rsidRPr="00BF67C1" w:rsidRDefault="00652D95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2.8.   Obveze Korisnika sredstava nakon ugovaranja</w:t>
      </w:r>
    </w:p>
    <w:p w:rsidR="00652D95" w:rsidRPr="00BF67C1" w:rsidRDefault="00652D95" w:rsidP="00BF67C1">
      <w:pPr>
        <w:jc w:val="both"/>
        <w:rPr>
          <w:color w:val="1F4E79"/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Zajednica će kontrolirati namjensko trošenje odobrenih sredstava, na temelju obveznog opis</w:t>
      </w:r>
      <w:r>
        <w:rPr>
          <w:szCs w:val="24"/>
          <w:lang w:val="hr-HR"/>
        </w:rPr>
        <w:t>nog i financijskog izvješća koje je udruga dužna dostavi</w:t>
      </w:r>
      <w:r w:rsidRPr="00BF67C1">
        <w:rPr>
          <w:szCs w:val="24"/>
          <w:lang w:val="hr-HR"/>
        </w:rPr>
        <w:t>ti, u skladu s odredbama Uredbe, Pravilnika i  Ugovora o financijskoj potpori kao i terenskim posjetima u svrhu praćenja uspješnosti provedbe financiranog projekta od strane ovlaštenih osoba za praćenje provedbe projekta.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Zajednica će Korisnika</w:t>
      </w:r>
      <w:r w:rsidRPr="00BF67C1">
        <w:rPr>
          <w:szCs w:val="24"/>
          <w:lang w:val="hr-HR"/>
        </w:rPr>
        <w:t xml:space="preserve"> zatražiti povrat uplaćenih sredstav</w:t>
      </w:r>
      <w:r>
        <w:rPr>
          <w:szCs w:val="24"/>
          <w:lang w:val="hr-HR"/>
        </w:rPr>
        <w:t>a uz pripadajuću zakonsku kamatu</w:t>
      </w:r>
      <w:r w:rsidRPr="00BF67C1">
        <w:rPr>
          <w:szCs w:val="24"/>
          <w:lang w:val="hr-HR"/>
        </w:rPr>
        <w:t xml:space="preserve"> u slučaju kada udruga nenamjenski utroši odobrena financijska sredstva, ako nije dostavila Zajednici izvješće  o namjenski utrošenim sredstvi</w:t>
      </w:r>
      <w:r>
        <w:rPr>
          <w:szCs w:val="24"/>
          <w:lang w:val="hr-HR"/>
        </w:rPr>
        <w:t>ma</w:t>
      </w:r>
      <w:r w:rsidRPr="00BF67C1">
        <w:rPr>
          <w:szCs w:val="24"/>
          <w:lang w:val="hr-HR"/>
        </w:rPr>
        <w:t xml:space="preserve">, kada je iz izvješća  razvidno da sredstva nisu utrošena namjenski ili kada na drugi način krši obveze proizašle </w:t>
      </w:r>
      <w:r>
        <w:rPr>
          <w:szCs w:val="24"/>
          <w:lang w:val="hr-HR"/>
        </w:rPr>
        <w:t>iz Ugovora.</w:t>
      </w:r>
    </w:p>
    <w:p w:rsidR="00652D95" w:rsidRPr="00BF67C1" w:rsidRDefault="00652D95" w:rsidP="00BF67C1">
      <w:pPr>
        <w:jc w:val="both"/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jc w:val="both"/>
        <w:rPr>
          <w:b/>
          <w:noProof/>
          <w:szCs w:val="24"/>
          <w:lang w:val="hr-HR"/>
        </w:rPr>
      </w:pPr>
    </w:p>
    <w:p w:rsidR="00652D95" w:rsidRPr="00BF67C1" w:rsidRDefault="00652D95" w:rsidP="00D24CE7">
      <w:pPr>
        <w:shd w:val="clear" w:color="auto" w:fill="E7E6E6"/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2.9</w:t>
      </w:r>
      <w:r w:rsidRPr="00BF67C1">
        <w:rPr>
          <w:b/>
          <w:noProof/>
          <w:szCs w:val="24"/>
          <w:lang w:val="hr-HR"/>
        </w:rPr>
        <w:t>. Indikativni kalendar natječajnog postupka</w:t>
      </w:r>
    </w:p>
    <w:p w:rsidR="00652D95" w:rsidRPr="00BF67C1" w:rsidRDefault="00652D95" w:rsidP="00BF67C1">
      <w:pPr>
        <w:shd w:val="clear" w:color="auto" w:fill="E7E6E6"/>
        <w:jc w:val="both"/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0"/>
        <w:gridCol w:w="2410"/>
      </w:tblGrid>
      <w:tr w:rsidR="00652D95" w:rsidRPr="00BF67C1" w:rsidTr="00360050">
        <w:tc>
          <w:tcPr>
            <w:tcW w:w="7400" w:type="dxa"/>
            <w:tcBorders>
              <w:bottom w:val="nil"/>
            </w:tcBorders>
            <w:shd w:val="clear" w:color="auto" w:fill="BFBFBF"/>
          </w:tcPr>
          <w:p w:rsidR="00652D95" w:rsidRPr="00BF67C1" w:rsidRDefault="00652D95" w:rsidP="00BF67C1">
            <w:pPr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Faze natječajnog postupka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FBFBF"/>
          </w:tcPr>
          <w:p w:rsidR="00652D95" w:rsidRPr="00BF67C1" w:rsidRDefault="00652D95" w:rsidP="00BF67C1">
            <w:pPr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Datum</w:t>
            </w:r>
          </w:p>
        </w:tc>
      </w:tr>
      <w:tr w:rsidR="00652D95" w:rsidRPr="00BF67C1" w:rsidTr="00360050">
        <w:tc>
          <w:tcPr>
            <w:tcW w:w="7400" w:type="dxa"/>
            <w:shd w:val="clear" w:color="auto" w:fill="FFFFFF"/>
          </w:tcPr>
          <w:p w:rsidR="00652D95" w:rsidRPr="00BF67C1" w:rsidRDefault="00652D95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Objava poziva</w:t>
            </w:r>
          </w:p>
        </w:tc>
        <w:tc>
          <w:tcPr>
            <w:tcW w:w="2410" w:type="dxa"/>
          </w:tcPr>
          <w:p w:rsidR="00652D95" w:rsidRPr="005E4360" w:rsidRDefault="00652D95" w:rsidP="003D6AE9">
            <w:pPr>
              <w:spacing w:before="120" w:after="120"/>
              <w:jc w:val="center"/>
              <w:rPr>
                <w:noProof/>
                <w:color w:val="000000"/>
                <w:szCs w:val="24"/>
                <w:lang w:val="hr-HR"/>
              </w:rPr>
            </w:pPr>
            <w:r>
              <w:rPr>
                <w:color w:val="000000"/>
                <w:szCs w:val="24"/>
                <w:lang w:val="hr-HR"/>
              </w:rPr>
              <w:t>27. rujan  2017</w:t>
            </w:r>
            <w:r w:rsidRPr="005E4360">
              <w:rPr>
                <w:color w:val="000000"/>
                <w:szCs w:val="24"/>
                <w:lang w:val="hr-HR"/>
              </w:rPr>
              <w:t>.</w:t>
            </w:r>
          </w:p>
        </w:tc>
      </w:tr>
      <w:tr w:rsidR="00652D95" w:rsidRPr="00BF67C1" w:rsidTr="00360050">
        <w:tc>
          <w:tcPr>
            <w:tcW w:w="7400" w:type="dxa"/>
            <w:shd w:val="clear" w:color="auto" w:fill="FFFFFF"/>
          </w:tcPr>
          <w:p w:rsidR="00652D95" w:rsidRPr="00BF67C1" w:rsidRDefault="00652D95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Rok za slanje prijava</w:t>
            </w:r>
          </w:p>
        </w:tc>
        <w:tc>
          <w:tcPr>
            <w:tcW w:w="2410" w:type="dxa"/>
          </w:tcPr>
          <w:p w:rsidR="00652D95" w:rsidRPr="005E4360" w:rsidRDefault="00652D95" w:rsidP="003D6AE9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27.listopad 2017</w:t>
            </w:r>
            <w:r w:rsidRPr="005E4360">
              <w:rPr>
                <w:noProof/>
                <w:szCs w:val="24"/>
                <w:lang w:val="hr-HR"/>
              </w:rPr>
              <w:t>.</w:t>
            </w:r>
          </w:p>
        </w:tc>
      </w:tr>
      <w:tr w:rsidR="00652D95" w:rsidRPr="00BF67C1" w:rsidTr="00360050">
        <w:tc>
          <w:tcPr>
            <w:tcW w:w="7400" w:type="dxa"/>
            <w:shd w:val="clear" w:color="auto" w:fill="FFFFFF"/>
          </w:tcPr>
          <w:p w:rsidR="00652D95" w:rsidRPr="00BF67C1" w:rsidRDefault="00652D95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Rok za slanje pitanja vezanih uz poziv</w:t>
            </w:r>
          </w:p>
        </w:tc>
        <w:tc>
          <w:tcPr>
            <w:tcW w:w="2410" w:type="dxa"/>
          </w:tcPr>
          <w:p w:rsidR="00652D95" w:rsidRPr="005E4360" w:rsidRDefault="00652D95" w:rsidP="003D6AE9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06. listopad 2017</w:t>
            </w:r>
            <w:r w:rsidRPr="005E4360">
              <w:rPr>
                <w:noProof/>
                <w:szCs w:val="24"/>
                <w:lang w:val="hr-HR"/>
              </w:rPr>
              <w:t>.</w:t>
            </w:r>
          </w:p>
        </w:tc>
      </w:tr>
      <w:tr w:rsidR="00652D95" w:rsidRPr="00BF67C1" w:rsidTr="00360050">
        <w:tc>
          <w:tcPr>
            <w:tcW w:w="7400" w:type="dxa"/>
            <w:shd w:val="clear" w:color="auto" w:fill="FFFFFF"/>
          </w:tcPr>
          <w:p w:rsidR="00652D95" w:rsidRPr="00BF67C1" w:rsidRDefault="00652D95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Rok za upućivanje odgovora na pitanja vezana uz poziv</w:t>
            </w:r>
          </w:p>
        </w:tc>
        <w:tc>
          <w:tcPr>
            <w:tcW w:w="2410" w:type="dxa"/>
          </w:tcPr>
          <w:p w:rsidR="00652D95" w:rsidRPr="005E4360" w:rsidRDefault="00652D95" w:rsidP="003D6AE9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13.listopad 2017</w:t>
            </w:r>
            <w:r w:rsidRPr="005E4360">
              <w:rPr>
                <w:noProof/>
                <w:szCs w:val="24"/>
                <w:lang w:val="hr-HR"/>
              </w:rPr>
              <w:t>.</w:t>
            </w:r>
          </w:p>
        </w:tc>
      </w:tr>
      <w:tr w:rsidR="00652D95" w:rsidRPr="00BF67C1" w:rsidTr="00360050">
        <w:tc>
          <w:tcPr>
            <w:tcW w:w="7400" w:type="dxa"/>
            <w:shd w:val="clear" w:color="auto" w:fill="FFFFFF"/>
          </w:tcPr>
          <w:p w:rsidR="00652D95" w:rsidRPr="00BF67C1" w:rsidRDefault="00652D95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Rok za provjeru propisanih uvjeta poziva</w:t>
            </w:r>
          </w:p>
        </w:tc>
        <w:tc>
          <w:tcPr>
            <w:tcW w:w="2410" w:type="dxa"/>
          </w:tcPr>
          <w:p w:rsidR="00652D95" w:rsidRPr="005E4360" w:rsidRDefault="00652D95" w:rsidP="003D6AE9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03.studeni 2017</w:t>
            </w:r>
            <w:r w:rsidRPr="005E4360">
              <w:rPr>
                <w:noProof/>
                <w:szCs w:val="24"/>
                <w:lang w:val="hr-HR"/>
              </w:rPr>
              <w:t>. *</w:t>
            </w:r>
          </w:p>
        </w:tc>
      </w:tr>
      <w:tr w:rsidR="00652D95" w:rsidRPr="00BF67C1" w:rsidTr="00360050">
        <w:tc>
          <w:tcPr>
            <w:tcW w:w="7400" w:type="dxa"/>
            <w:shd w:val="clear" w:color="auto" w:fill="FFFFFF"/>
          </w:tcPr>
          <w:p w:rsidR="00652D95" w:rsidRPr="00BF67C1" w:rsidRDefault="00652D95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Rok za procjenu prijava koje su zadovoljile propisane uvjete poziva</w:t>
            </w:r>
          </w:p>
        </w:tc>
        <w:tc>
          <w:tcPr>
            <w:tcW w:w="2410" w:type="dxa"/>
          </w:tcPr>
          <w:p w:rsidR="00652D95" w:rsidRPr="005E4360" w:rsidRDefault="00652D95" w:rsidP="003D6AE9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03. studeni 2017</w:t>
            </w:r>
            <w:r w:rsidRPr="005E4360">
              <w:rPr>
                <w:noProof/>
                <w:szCs w:val="24"/>
                <w:lang w:val="hr-HR"/>
              </w:rPr>
              <w:t>.*</w:t>
            </w:r>
          </w:p>
        </w:tc>
      </w:tr>
      <w:tr w:rsidR="00652D95" w:rsidRPr="00BF67C1" w:rsidTr="00360050">
        <w:tc>
          <w:tcPr>
            <w:tcW w:w="7400" w:type="dxa"/>
            <w:shd w:val="clear" w:color="auto" w:fill="FFFFFF"/>
          </w:tcPr>
          <w:p w:rsidR="00652D95" w:rsidRPr="00BF67C1" w:rsidRDefault="00652D95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Rok za objavu odluke o dodjeli financijskih sredstava i slanje obavijesti prijaviteljima</w:t>
            </w:r>
          </w:p>
        </w:tc>
        <w:tc>
          <w:tcPr>
            <w:tcW w:w="2410" w:type="dxa"/>
          </w:tcPr>
          <w:p w:rsidR="00652D95" w:rsidRPr="005E4360" w:rsidRDefault="00652D95" w:rsidP="003D6AE9">
            <w:pPr>
              <w:jc w:val="center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03. studeni 2017</w:t>
            </w:r>
            <w:r w:rsidRPr="005E4360">
              <w:rPr>
                <w:szCs w:val="24"/>
                <w:lang w:val="hr-HR"/>
              </w:rPr>
              <w:t>. *</w:t>
            </w:r>
          </w:p>
        </w:tc>
      </w:tr>
      <w:tr w:rsidR="00652D95" w:rsidRPr="00BF67C1" w:rsidTr="00360050">
        <w:tc>
          <w:tcPr>
            <w:tcW w:w="7400" w:type="dxa"/>
            <w:shd w:val="clear" w:color="auto" w:fill="FFFFFF"/>
          </w:tcPr>
          <w:p w:rsidR="00652D95" w:rsidRPr="00BF67C1" w:rsidRDefault="00652D95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Rok za ugovaranje</w:t>
            </w:r>
          </w:p>
        </w:tc>
        <w:tc>
          <w:tcPr>
            <w:tcW w:w="2410" w:type="dxa"/>
          </w:tcPr>
          <w:p w:rsidR="00652D95" w:rsidRPr="005E4360" w:rsidRDefault="00652D95" w:rsidP="003D6AE9">
            <w:pPr>
              <w:jc w:val="center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10.studeni 2017.</w:t>
            </w:r>
          </w:p>
        </w:tc>
      </w:tr>
    </w:tbl>
    <w:p w:rsidR="00652D95" w:rsidRPr="00BF67C1" w:rsidRDefault="00652D95" w:rsidP="00BF67C1">
      <w:pPr>
        <w:jc w:val="both"/>
        <w:rPr>
          <w:rStyle w:val="Hyperlink"/>
          <w:szCs w:val="24"/>
          <w:lang w:val="hr-HR"/>
        </w:rPr>
      </w:pPr>
      <w:r w:rsidRPr="00BF67C1">
        <w:rPr>
          <w:szCs w:val="24"/>
          <w:lang w:val="hr-HR"/>
        </w:rPr>
        <w:t xml:space="preserve">Zajednica ima mogućnost ažuriranja ovog indikativnog kalendara. Termini </w:t>
      </w:r>
      <w:r>
        <w:rPr>
          <w:szCs w:val="24"/>
          <w:lang w:val="hr-HR"/>
        </w:rPr>
        <w:t xml:space="preserve">su </w:t>
      </w:r>
      <w:r w:rsidRPr="00BF67C1">
        <w:rPr>
          <w:szCs w:val="24"/>
          <w:lang w:val="hr-HR"/>
        </w:rPr>
        <w:t xml:space="preserve">koji označeni zvjezdicom (*) su okvirni. Obavijest o tome, kao i ažurirana tablica, objavit će se na mrežnim stranicama Grada Novske: </w:t>
      </w:r>
      <w:hyperlink r:id="rId7" w:history="1">
        <w:r w:rsidRPr="00BF67C1">
          <w:rPr>
            <w:rStyle w:val="Hyperlink"/>
            <w:szCs w:val="24"/>
            <w:lang w:val="hr-HR"/>
          </w:rPr>
          <w:t>www.nov</w:t>
        </w:r>
        <w:bookmarkStart w:id="0" w:name="_GoBack"/>
        <w:bookmarkEnd w:id="0"/>
        <w:r w:rsidRPr="00BF67C1">
          <w:rPr>
            <w:rStyle w:val="Hyperlink"/>
            <w:szCs w:val="24"/>
            <w:lang w:val="hr-HR"/>
          </w:rPr>
          <w:t>ska.hr</w:t>
        </w:r>
      </w:hyperlink>
    </w:p>
    <w:p w:rsidR="00652D95" w:rsidRPr="00BF67C1" w:rsidRDefault="00652D95" w:rsidP="00BF67C1">
      <w:pPr>
        <w:jc w:val="both"/>
        <w:rPr>
          <w:b/>
          <w:noProof/>
          <w:szCs w:val="24"/>
          <w:lang w:val="hr-HR"/>
        </w:rPr>
      </w:pPr>
    </w:p>
    <w:p w:rsidR="00652D95" w:rsidRPr="00BF67C1" w:rsidRDefault="00652D95" w:rsidP="00E97561">
      <w:pPr>
        <w:pStyle w:val="ListParagraph"/>
        <w:numPr>
          <w:ilvl w:val="0"/>
          <w:numId w:val="2"/>
        </w:numPr>
        <w:shd w:val="clear" w:color="auto" w:fill="FBE4D5"/>
        <w:jc w:val="both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POPIS  DOKUMENTACIJE  JAVNOG POZIVA</w:t>
      </w:r>
    </w:p>
    <w:p w:rsidR="00652D95" w:rsidRPr="00BF67C1" w:rsidRDefault="00652D95" w:rsidP="00BF67C1">
      <w:pPr>
        <w:jc w:val="both"/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jc w:val="both"/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1. Obrazac 1 -  opis projekta  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2. Obrazac 2 -  proračun projekta 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3</w:t>
      </w:r>
      <w:r w:rsidRPr="00BF67C1">
        <w:rPr>
          <w:szCs w:val="24"/>
          <w:lang w:val="hr-HR"/>
        </w:rPr>
        <w:t>. Obrazac 5. - Ugovor o financiranju</w:t>
      </w:r>
    </w:p>
    <w:p w:rsidR="00652D95" w:rsidRPr="00A710B4" w:rsidRDefault="00652D95" w:rsidP="00BF67C1">
      <w:pPr>
        <w:jc w:val="both"/>
        <w:rPr>
          <w:color w:val="FF0000"/>
          <w:szCs w:val="24"/>
          <w:lang w:val="hr-HR"/>
        </w:rPr>
      </w:pPr>
      <w:r w:rsidRPr="00A710B4">
        <w:rPr>
          <w:color w:val="FF0000"/>
          <w:szCs w:val="24"/>
          <w:lang w:val="hr-HR"/>
        </w:rPr>
        <w:t>4. Kriteriji  za procjenu vrijednosti projekta</w:t>
      </w:r>
    </w:p>
    <w:p w:rsidR="00652D95" w:rsidRPr="00083C51" w:rsidRDefault="00652D95" w:rsidP="00BF67C1">
      <w:pPr>
        <w:jc w:val="both"/>
        <w:rPr>
          <w:szCs w:val="24"/>
          <w:lang w:val="hr-HR"/>
        </w:rPr>
      </w:pPr>
      <w:r w:rsidRPr="00083C51">
        <w:rPr>
          <w:szCs w:val="24"/>
          <w:lang w:val="hr-HR"/>
        </w:rPr>
        <w:t>5. Izvještajna dokumentacija</w:t>
      </w:r>
    </w:p>
    <w:p w:rsidR="00652D95" w:rsidRPr="00083C51" w:rsidRDefault="00652D95" w:rsidP="00BF67C1">
      <w:pPr>
        <w:jc w:val="both"/>
        <w:rPr>
          <w:szCs w:val="24"/>
          <w:lang w:val="hr-HR"/>
        </w:rPr>
      </w:pPr>
      <w:r w:rsidRPr="00083C51">
        <w:rPr>
          <w:szCs w:val="24"/>
          <w:lang w:val="hr-HR"/>
        </w:rPr>
        <w:t xml:space="preserve">    - opisni izvještaj projekta</w:t>
      </w:r>
    </w:p>
    <w:p w:rsidR="00652D95" w:rsidRPr="00083C51" w:rsidRDefault="00652D95" w:rsidP="00BF67C1">
      <w:pPr>
        <w:jc w:val="both"/>
        <w:rPr>
          <w:szCs w:val="24"/>
          <w:lang w:val="hr-HR"/>
        </w:rPr>
      </w:pPr>
      <w:r w:rsidRPr="00083C51">
        <w:rPr>
          <w:szCs w:val="24"/>
          <w:lang w:val="hr-HR"/>
        </w:rPr>
        <w:t xml:space="preserve">    - financijski izvještaj projekta</w:t>
      </w:r>
    </w:p>
    <w:p w:rsidR="00652D95" w:rsidRPr="00083C51" w:rsidRDefault="00652D95" w:rsidP="00BF67C1">
      <w:pPr>
        <w:jc w:val="both"/>
        <w:rPr>
          <w:szCs w:val="24"/>
          <w:lang w:val="hr-HR"/>
        </w:rPr>
      </w:pPr>
      <w:r w:rsidRPr="00083C51">
        <w:rPr>
          <w:szCs w:val="24"/>
          <w:lang w:val="hr-HR"/>
        </w:rPr>
        <w:t>6. Nacrt Ugovora o sufinanciranju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sectPr w:rsidR="00652D95" w:rsidRPr="00BF67C1" w:rsidSect="007E7E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D95" w:rsidRDefault="00652D95" w:rsidP="0032493C">
      <w:r>
        <w:separator/>
      </w:r>
    </w:p>
  </w:endnote>
  <w:endnote w:type="continuationSeparator" w:id="0">
    <w:p w:rsidR="00652D95" w:rsidRDefault="00652D95" w:rsidP="00324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D95" w:rsidRDefault="00652D95" w:rsidP="0032493C">
      <w:r>
        <w:separator/>
      </w:r>
    </w:p>
  </w:footnote>
  <w:footnote w:type="continuationSeparator" w:id="0">
    <w:p w:rsidR="00652D95" w:rsidRDefault="00652D95" w:rsidP="00324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D95" w:rsidRDefault="00652D95">
    <w:pPr>
      <w:pStyle w:val="Header"/>
    </w:pPr>
    <w:fldSimple w:instr="PAGE   \* MERGEFORMAT">
      <w:r w:rsidRPr="00551602">
        <w:rPr>
          <w:noProof/>
          <w:lang w:val="hr-HR"/>
        </w:rPr>
        <w:t>9</w:t>
      </w:r>
    </w:fldSimple>
  </w:p>
  <w:p w:rsidR="00652D95" w:rsidRDefault="00652D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102BD"/>
    <w:multiLevelType w:val="hybridMultilevel"/>
    <w:tmpl w:val="95A8E9D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174BB"/>
    <w:multiLevelType w:val="multilevel"/>
    <w:tmpl w:val="C1DA43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25E5C70"/>
    <w:multiLevelType w:val="hybridMultilevel"/>
    <w:tmpl w:val="D82EDD14"/>
    <w:lvl w:ilvl="0" w:tplc="F580E992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1C2E3A17"/>
    <w:multiLevelType w:val="hybridMultilevel"/>
    <w:tmpl w:val="601C8D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340F38">
      <w:start w:val="1"/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6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85B7A"/>
    <w:multiLevelType w:val="hybridMultilevel"/>
    <w:tmpl w:val="2940EC6C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6D2BA0"/>
    <w:multiLevelType w:val="hybridMultilevel"/>
    <w:tmpl w:val="99FAA1B8"/>
    <w:lvl w:ilvl="0" w:tplc="F580E99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AFF"/>
    <w:rsid w:val="00001843"/>
    <w:rsid w:val="000158A7"/>
    <w:rsid w:val="000272FF"/>
    <w:rsid w:val="0003441C"/>
    <w:rsid w:val="00035830"/>
    <w:rsid w:val="00050775"/>
    <w:rsid w:val="00083C51"/>
    <w:rsid w:val="000867F2"/>
    <w:rsid w:val="000A7916"/>
    <w:rsid w:val="000D3905"/>
    <w:rsid w:val="00107574"/>
    <w:rsid w:val="00146C91"/>
    <w:rsid w:val="00155A3F"/>
    <w:rsid w:val="00170AC9"/>
    <w:rsid w:val="00173E8C"/>
    <w:rsid w:val="001740F1"/>
    <w:rsid w:val="00177A2B"/>
    <w:rsid w:val="00190932"/>
    <w:rsid w:val="001B1077"/>
    <w:rsid w:val="001B3DCC"/>
    <w:rsid w:val="001C03A1"/>
    <w:rsid w:val="001D7AFF"/>
    <w:rsid w:val="001E5227"/>
    <w:rsid w:val="001E55F7"/>
    <w:rsid w:val="00204202"/>
    <w:rsid w:val="00206CE7"/>
    <w:rsid w:val="00216D24"/>
    <w:rsid w:val="00223192"/>
    <w:rsid w:val="00225888"/>
    <w:rsid w:val="002353A9"/>
    <w:rsid w:val="002835CA"/>
    <w:rsid w:val="002A00EC"/>
    <w:rsid w:val="002A07D0"/>
    <w:rsid w:val="002C125A"/>
    <w:rsid w:val="002C1388"/>
    <w:rsid w:val="002D5C5F"/>
    <w:rsid w:val="00306847"/>
    <w:rsid w:val="0032493C"/>
    <w:rsid w:val="003451FD"/>
    <w:rsid w:val="00360050"/>
    <w:rsid w:val="003617EA"/>
    <w:rsid w:val="0036506E"/>
    <w:rsid w:val="00372663"/>
    <w:rsid w:val="00381227"/>
    <w:rsid w:val="0039361C"/>
    <w:rsid w:val="003A133E"/>
    <w:rsid w:val="003C0B34"/>
    <w:rsid w:val="003C2DEA"/>
    <w:rsid w:val="003C4129"/>
    <w:rsid w:val="003C4173"/>
    <w:rsid w:val="003D6AE9"/>
    <w:rsid w:val="003E222B"/>
    <w:rsid w:val="00402C67"/>
    <w:rsid w:val="00421D03"/>
    <w:rsid w:val="00422E5E"/>
    <w:rsid w:val="00432C05"/>
    <w:rsid w:val="00487717"/>
    <w:rsid w:val="004A31ED"/>
    <w:rsid w:val="004A4B2C"/>
    <w:rsid w:val="004B146F"/>
    <w:rsid w:val="004B1C27"/>
    <w:rsid w:val="004D2713"/>
    <w:rsid w:val="004D7D6A"/>
    <w:rsid w:val="004E5AA8"/>
    <w:rsid w:val="004E63F8"/>
    <w:rsid w:val="004E6B8D"/>
    <w:rsid w:val="004F0C1E"/>
    <w:rsid w:val="00522A5E"/>
    <w:rsid w:val="00551602"/>
    <w:rsid w:val="00560FC7"/>
    <w:rsid w:val="00562358"/>
    <w:rsid w:val="00576809"/>
    <w:rsid w:val="005823E5"/>
    <w:rsid w:val="00591148"/>
    <w:rsid w:val="00593C60"/>
    <w:rsid w:val="005C18A4"/>
    <w:rsid w:val="005D0222"/>
    <w:rsid w:val="005E4360"/>
    <w:rsid w:val="005E7395"/>
    <w:rsid w:val="005F1763"/>
    <w:rsid w:val="005F200A"/>
    <w:rsid w:val="005F432E"/>
    <w:rsid w:val="005F5A11"/>
    <w:rsid w:val="006014DB"/>
    <w:rsid w:val="006017A8"/>
    <w:rsid w:val="0063386E"/>
    <w:rsid w:val="0063443B"/>
    <w:rsid w:val="006357E5"/>
    <w:rsid w:val="00635E20"/>
    <w:rsid w:val="00636859"/>
    <w:rsid w:val="00647396"/>
    <w:rsid w:val="00652D95"/>
    <w:rsid w:val="00675E59"/>
    <w:rsid w:val="00676B3B"/>
    <w:rsid w:val="00693580"/>
    <w:rsid w:val="006954DF"/>
    <w:rsid w:val="006E53ED"/>
    <w:rsid w:val="006F0997"/>
    <w:rsid w:val="006F0CEB"/>
    <w:rsid w:val="006F31E9"/>
    <w:rsid w:val="006F4D8D"/>
    <w:rsid w:val="006F4F7C"/>
    <w:rsid w:val="00704805"/>
    <w:rsid w:val="007211F3"/>
    <w:rsid w:val="0072601A"/>
    <w:rsid w:val="00731C76"/>
    <w:rsid w:val="0074619C"/>
    <w:rsid w:val="00761BC8"/>
    <w:rsid w:val="00772263"/>
    <w:rsid w:val="00791ECD"/>
    <w:rsid w:val="00792C18"/>
    <w:rsid w:val="007D5423"/>
    <w:rsid w:val="007D71A2"/>
    <w:rsid w:val="007E08CD"/>
    <w:rsid w:val="007E7E3D"/>
    <w:rsid w:val="007F4CAF"/>
    <w:rsid w:val="007F5E4E"/>
    <w:rsid w:val="008121DA"/>
    <w:rsid w:val="008256D5"/>
    <w:rsid w:val="00850287"/>
    <w:rsid w:val="0086184D"/>
    <w:rsid w:val="0086573E"/>
    <w:rsid w:val="008664B4"/>
    <w:rsid w:val="008A0801"/>
    <w:rsid w:val="008A3EB0"/>
    <w:rsid w:val="008C7734"/>
    <w:rsid w:val="008D0DB0"/>
    <w:rsid w:val="008D2C53"/>
    <w:rsid w:val="008D6D81"/>
    <w:rsid w:val="008F7F7B"/>
    <w:rsid w:val="00904EB3"/>
    <w:rsid w:val="009242FB"/>
    <w:rsid w:val="009421BB"/>
    <w:rsid w:val="009848CF"/>
    <w:rsid w:val="00985A58"/>
    <w:rsid w:val="009A0887"/>
    <w:rsid w:val="009A6B5C"/>
    <w:rsid w:val="009C1ACE"/>
    <w:rsid w:val="009C7409"/>
    <w:rsid w:val="009D1B56"/>
    <w:rsid w:val="009F4429"/>
    <w:rsid w:val="00A07897"/>
    <w:rsid w:val="00A13B10"/>
    <w:rsid w:val="00A317FA"/>
    <w:rsid w:val="00A5087F"/>
    <w:rsid w:val="00A56FFB"/>
    <w:rsid w:val="00A710B4"/>
    <w:rsid w:val="00A91CD3"/>
    <w:rsid w:val="00A95C41"/>
    <w:rsid w:val="00AB15B1"/>
    <w:rsid w:val="00AB7F5F"/>
    <w:rsid w:val="00AD458B"/>
    <w:rsid w:val="00AD4960"/>
    <w:rsid w:val="00B25441"/>
    <w:rsid w:val="00B27AC2"/>
    <w:rsid w:val="00B31F16"/>
    <w:rsid w:val="00B42C58"/>
    <w:rsid w:val="00B66236"/>
    <w:rsid w:val="00B7409F"/>
    <w:rsid w:val="00B87DE1"/>
    <w:rsid w:val="00B94529"/>
    <w:rsid w:val="00BA3D39"/>
    <w:rsid w:val="00BB1A2B"/>
    <w:rsid w:val="00BC1165"/>
    <w:rsid w:val="00BD0DC8"/>
    <w:rsid w:val="00BE3530"/>
    <w:rsid w:val="00BE3BA7"/>
    <w:rsid w:val="00BF2A82"/>
    <w:rsid w:val="00BF5A95"/>
    <w:rsid w:val="00BF67C1"/>
    <w:rsid w:val="00BF702A"/>
    <w:rsid w:val="00BF7806"/>
    <w:rsid w:val="00C02252"/>
    <w:rsid w:val="00C144BF"/>
    <w:rsid w:val="00C157F4"/>
    <w:rsid w:val="00C25AA9"/>
    <w:rsid w:val="00C25CB4"/>
    <w:rsid w:val="00C265DE"/>
    <w:rsid w:val="00C31438"/>
    <w:rsid w:val="00C33953"/>
    <w:rsid w:val="00C366CF"/>
    <w:rsid w:val="00C419B9"/>
    <w:rsid w:val="00C461B2"/>
    <w:rsid w:val="00C513C2"/>
    <w:rsid w:val="00C514A5"/>
    <w:rsid w:val="00C538A6"/>
    <w:rsid w:val="00C65F3C"/>
    <w:rsid w:val="00CB7A56"/>
    <w:rsid w:val="00CE5FAD"/>
    <w:rsid w:val="00CF5442"/>
    <w:rsid w:val="00D07996"/>
    <w:rsid w:val="00D24CE7"/>
    <w:rsid w:val="00D42635"/>
    <w:rsid w:val="00D47906"/>
    <w:rsid w:val="00D5299E"/>
    <w:rsid w:val="00D5514C"/>
    <w:rsid w:val="00D75C97"/>
    <w:rsid w:val="00D83A84"/>
    <w:rsid w:val="00D83D92"/>
    <w:rsid w:val="00D86A7E"/>
    <w:rsid w:val="00DB113A"/>
    <w:rsid w:val="00DB1B80"/>
    <w:rsid w:val="00DB7D7E"/>
    <w:rsid w:val="00DC2924"/>
    <w:rsid w:val="00DC362F"/>
    <w:rsid w:val="00DD684C"/>
    <w:rsid w:val="00DE1E7F"/>
    <w:rsid w:val="00DE66DC"/>
    <w:rsid w:val="00DF5D57"/>
    <w:rsid w:val="00E20F97"/>
    <w:rsid w:val="00E2104E"/>
    <w:rsid w:val="00E31634"/>
    <w:rsid w:val="00E611D0"/>
    <w:rsid w:val="00E650F6"/>
    <w:rsid w:val="00E9621E"/>
    <w:rsid w:val="00E962CE"/>
    <w:rsid w:val="00E97561"/>
    <w:rsid w:val="00EA2F7D"/>
    <w:rsid w:val="00EE7161"/>
    <w:rsid w:val="00EF1E4A"/>
    <w:rsid w:val="00F05B51"/>
    <w:rsid w:val="00F40EC0"/>
    <w:rsid w:val="00FB01ED"/>
    <w:rsid w:val="00FB2FBA"/>
    <w:rsid w:val="00FB4FAC"/>
    <w:rsid w:val="00FC5341"/>
    <w:rsid w:val="00FE60A8"/>
    <w:rsid w:val="00FF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AFF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1CD3"/>
    <w:pPr>
      <w:keepNext/>
      <w:spacing w:before="240" w:after="60"/>
      <w:outlineLvl w:val="0"/>
    </w:pPr>
    <w:rPr>
      <w:b/>
      <w:bCs/>
      <w:kern w:val="32"/>
      <w:sz w:val="28"/>
      <w:szCs w:val="32"/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1CD3"/>
    <w:rPr>
      <w:rFonts w:ascii="Times New Roman" w:hAnsi="Times New Roman" w:cs="Times New Roman"/>
      <w:b/>
      <w:bCs/>
      <w:kern w:val="32"/>
      <w:sz w:val="32"/>
      <w:szCs w:val="32"/>
    </w:rPr>
  </w:style>
  <w:style w:type="paragraph" w:customStyle="1" w:styleId="SubTitle1">
    <w:name w:val="SubTitle 1"/>
    <w:basedOn w:val="Normal"/>
    <w:next w:val="SubTitle2"/>
    <w:uiPriority w:val="99"/>
    <w:rsid w:val="001D7AFF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uiPriority w:val="99"/>
    <w:rsid w:val="001D7AFF"/>
    <w:pPr>
      <w:spacing w:after="240"/>
      <w:jc w:val="center"/>
    </w:pPr>
    <w:rPr>
      <w:b/>
      <w:sz w:val="32"/>
    </w:rPr>
  </w:style>
  <w:style w:type="character" w:styleId="Hyperlink">
    <w:name w:val="Hyperlink"/>
    <w:basedOn w:val="DefaultParagraphFont"/>
    <w:uiPriority w:val="99"/>
    <w:rsid w:val="001D7AFF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A95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249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493C"/>
    <w:rPr>
      <w:rFonts w:ascii="Times New Roman" w:hAnsi="Times New Roman" w:cs="Times New Roman"/>
      <w:snapToGrid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3249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93C"/>
    <w:rPr>
      <w:rFonts w:ascii="Times New Roman" w:hAnsi="Times New Roman" w:cs="Times New Roman"/>
      <w:snapToGrid w:val="0"/>
      <w:sz w:val="20"/>
      <w:szCs w:val="20"/>
      <w:lang w:val="en-GB"/>
    </w:rPr>
  </w:style>
  <w:style w:type="paragraph" w:customStyle="1" w:styleId="Bezproreda1">
    <w:name w:val="Bez proreda1"/>
    <w:uiPriority w:val="99"/>
    <w:rsid w:val="00B94529"/>
    <w:pPr>
      <w:snapToGrid w:val="0"/>
    </w:pPr>
    <w:rPr>
      <w:rFonts w:ascii="Times New Roman" w:hAnsi="Times New Roman" w:cs="Times New Roman"/>
      <w:sz w:val="24"/>
      <w:szCs w:val="20"/>
      <w:lang w:val="en-GB" w:eastAsia="en-US"/>
    </w:rPr>
  </w:style>
  <w:style w:type="paragraph" w:customStyle="1" w:styleId="Odlomakpopisa1">
    <w:name w:val="Odlomak popisa1"/>
    <w:basedOn w:val="Normal"/>
    <w:uiPriority w:val="99"/>
    <w:rsid w:val="00B94529"/>
    <w:pPr>
      <w:snapToGrid w:val="0"/>
      <w:ind w:left="720"/>
      <w:contextualSpacing/>
    </w:pPr>
    <w:rPr>
      <w:rFonts w:eastAsia="Calibri"/>
    </w:rPr>
  </w:style>
  <w:style w:type="paragraph" w:customStyle="1" w:styleId="Bezproreda2">
    <w:name w:val="Bez proreda2"/>
    <w:uiPriority w:val="99"/>
    <w:rsid w:val="00487717"/>
    <w:pPr>
      <w:snapToGrid w:val="0"/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D7D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D6A"/>
    <w:rPr>
      <w:rFonts w:ascii="Segoe UI" w:hAnsi="Segoe UI" w:cs="Segoe UI"/>
      <w:snapToGrid w:val="0"/>
      <w:sz w:val="18"/>
      <w:szCs w:val="18"/>
      <w:lang w:val="en-GB"/>
    </w:rPr>
  </w:style>
  <w:style w:type="paragraph" w:styleId="NormalWeb">
    <w:name w:val="Normal (Web)"/>
    <w:basedOn w:val="Normal"/>
    <w:uiPriority w:val="99"/>
    <w:rsid w:val="00D42635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s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10</Pages>
  <Words>2591</Words>
  <Characters>14774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Acer</cp:lastModifiedBy>
  <cp:revision>15</cp:revision>
  <cp:lastPrinted>2016-10-13T08:36:00Z</cp:lastPrinted>
  <dcterms:created xsi:type="dcterms:W3CDTF">2016-10-04T17:34:00Z</dcterms:created>
  <dcterms:modified xsi:type="dcterms:W3CDTF">2017-09-27T07:26:00Z</dcterms:modified>
</cp:coreProperties>
</file>