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81" w:rsidRDefault="007F3E81"/>
    <w:p w:rsidR="007F3E81" w:rsidRDefault="007F3E81"/>
    <w:p w:rsidR="007F3E81" w:rsidRDefault="007F3E81" w:rsidP="0035779D">
      <w:pPr>
        <w:shd w:val="clear" w:color="auto" w:fill="F4B0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 xml:space="preserve">KRITERIJI </w:t>
      </w:r>
      <w:r w:rsidRPr="002E7387">
        <w:rPr>
          <w:rFonts w:ascii="Times New Roman" w:hAnsi="Times New Roman"/>
          <w:sz w:val="24"/>
          <w:szCs w:val="24"/>
        </w:rPr>
        <w:t xml:space="preserve">  – </w:t>
      </w:r>
      <w:r>
        <w:rPr>
          <w:rFonts w:ascii="Times New Roman" w:hAnsi="Times New Roman"/>
          <w:b/>
          <w:sz w:val="24"/>
          <w:szCs w:val="24"/>
        </w:rPr>
        <w:t>SPORTSKE MANIFESTACIJE</w:t>
      </w:r>
    </w:p>
    <w:p w:rsidR="007F3E81" w:rsidRPr="00BB7718" w:rsidRDefault="007F3E81" w:rsidP="0035779D">
      <w:pPr>
        <w:shd w:val="clear" w:color="auto" w:fill="F4B083"/>
        <w:jc w:val="center"/>
        <w:rPr>
          <w:rFonts w:ascii="Times New Roman" w:hAnsi="Times New Roman"/>
          <w:b/>
          <w:sz w:val="36"/>
          <w:szCs w:val="36"/>
        </w:rPr>
      </w:pPr>
      <w:r w:rsidRPr="00BB7718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16. Zimski turnir u malom nogometu Novska 2017/2018“</w:t>
      </w:r>
    </w:p>
    <w:p w:rsidR="007F3E81" w:rsidRPr="00347024" w:rsidRDefault="007F3E81" w:rsidP="003577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7024">
        <w:rPr>
          <w:rFonts w:ascii="Times New Roman" w:hAnsi="Times New Roman"/>
          <w:sz w:val="24"/>
          <w:szCs w:val="24"/>
        </w:rPr>
        <w:t xml:space="preserve">Prijave će se ocjenjivati  temeljem  Kriterija i dodjelom odgovarajućeg broja bodova uz svaki kriterij,   od 1-5 ili od 1-10 bodova i 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"/>
        <w:gridCol w:w="5246"/>
        <w:gridCol w:w="1423"/>
        <w:gridCol w:w="1643"/>
      </w:tblGrid>
      <w:tr w:rsidR="007F3E81" w:rsidRPr="00CE2385" w:rsidTr="00CE2385">
        <w:tc>
          <w:tcPr>
            <w:tcW w:w="750" w:type="dxa"/>
            <w:shd w:val="clear" w:color="auto" w:fill="A8D08D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OPIS KRITERIJA</w:t>
            </w:r>
          </w:p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8D08D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OSTVARENI BODOVI</w:t>
            </w:r>
          </w:p>
        </w:tc>
      </w:tr>
      <w:tr w:rsidR="007F3E81" w:rsidRPr="00CE2385" w:rsidTr="00CE2385">
        <w:tc>
          <w:tcPr>
            <w:tcW w:w="750" w:type="dxa"/>
            <w:shd w:val="clear" w:color="auto" w:fill="FFF2CC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Institucionalna sposobnost prijavitelja/partnera Bodovi (15)</w:t>
            </w:r>
          </w:p>
        </w:tc>
        <w:tc>
          <w:tcPr>
            <w:tcW w:w="1423" w:type="dxa"/>
            <w:shd w:val="clear" w:color="auto" w:fill="FFF2CC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FFF2CC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A1.</w:t>
            </w:r>
          </w:p>
        </w:tc>
        <w:tc>
          <w:tcPr>
            <w:tcW w:w="5246" w:type="dxa"/>
            <w:shd w:val="clear" w:color="auto" w:fill="FFF2CC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sz w:val="24"/>
                <w:szCs w:val="24"/>
              </w:rPr>
              <w:t>Imaju li prijavitelj (i partner(i) – ako je primjenjivo) dovoljno iskustva u provođenju sličnih projekata (imaju li odgovarajuće sposobnosti, znanja i vještine za njegovo provođenje te  dovoljno upravljačkog kapaciteta uključujući osoblje, opremu i sposobnost vođenja proračuna projekta?</w:t>
            </w:r>
          </w:p>
        </w:tc>
        <w:tc>
          <w:tcPr>
            <w:tcW w:w="1423" w:type="dxa"/>
            <w:shd w:val="clear" w:color="auto" w:fill="FFF2CC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FFF2CC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A2.</w:t>
            </w:r>
          </w:p>
        </w:tc>
        <w:tc>
          <w:tcPr>
            <w:tcW w:w="5246" w:type="dxa"/>
            <w:shd w:val="clear" w:color="auto" w:fill="FFF2CC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FFF2CC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sz w:val="24"/>
                <w:szCs w:val="24"/>
              </w:rPr>
              <w:t xml:space="preserve">Ukupan broj bodova </w:t>
            </w:r>
          </w:p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2CC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Max. 15 bodova</w:t>
            </w:r>
          </w:p>
        </w:tc>
        <w:tc>
          <w:tcPr>
            <w:tcW w:w="1643" w:type="dxa"/>
            <w:shd w:val="clear" w:color="auto" w:fill="FFF2CC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DBDBDB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Relevantnost projekta Bodovi (25) </w:t>
            </w:r>
          </w:p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DBDBDB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DBDBDB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sz w:val="24"/>
                <w:szCs w:val="24"/>
              </w:rPr>
              <w:t>Jesu li ciljevi programa jasno definirani i realno dostižni? Jesu li aktivnosti programa jasne opravdane, razumljive i provedive?</w:t>
            </w:r>
          </w:p>
        </w:tc>
        <w:tc>
          <w:tcPr>
            <w:tcW w:w="1423" w:type="dxa"/>
            <w:shd w:val="clear" w:color="auto" w:fill="DBDBDB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DBDBDB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B.5.</w:t>
            </w:r>
          </w:p>
        </w:tc>
        <w:tc>
          <w:tcPr>
            <w:tcW w:w="5246" w:type="dxa"/>
            <w:shd w:val="clear" w:color="auto" w:fill="DBDBDB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sz w:val="24"/>
                <w:szCs w:val="24"/>
              </w:rPr>
              <w:t xml:space="preserve">Predloženi program sadržajem i aktivnostima doprinosi ostvarenju općih i posebnih ciljeva javnog poziva?  </w:t>
            </w:r>
          </w:p>
        </w:tc>
        <w:tc>
          <w:tcPr>
            <w:tcW w:w="1423" w:type="dxa"/>
            <w:shd w:val="clear" w:color="auto" w:fill="DBDBDB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DBDBDB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B.6.</w:t>
            </w:r>
          </w:p>
        </w:tc>
        <w:tc>
          <w:tcPr>
            <w:tcW w:w="5246" w:type="dxa"/>
            <w:shd w:val="clear" w:color="auto" w:fill="DBDBDB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sz w:val="24"/>
                <w:szCs w:val="24"/>
              </w:rPr>
              <w:t xml:space="preserve">Da li je isti ili sličan program prijavitelja u proteklih pet godina uspješno proveden na lokalnoj, županijskoj, nacionalnoj ili međunarodnoj razini </w:t>
            </w:r>
          </w:p>
        </w:tc>
        <w:tc>
          <w:tcPr>
            <w:tcW w:w="1423" w:type="dxa"/>
            <w:shd w:val="clear" w:color="auto" w:fill="DBDBDB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DBDBDB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Ukupan broj bodova (25)</w:t>
            </w:r>
          </w:p>
        </w:tc>
        <w:tc>
          <w:tcPr>
            <w:tcW w:w="1423" w:type="dxa"/>
            <w:shd w:val="clear" w:color="auto" w:fill="DBDBDB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Max. 25 bodova</w:t>
            </w:r>
          </w:p>
        </w:tc>
        <w:tc>
          <w:tcPr>
            <w:tcW w:w="1643" w:type="dxa"/>
            <w:shd w:val="clear" w:color="auto" w:fill="DBDBDB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B5F2A4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Proračun (troškovi) Bodovi (20) </w:t>
            </w:r>
          </w:p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7F3E81" w:rsidRPr="00CE2385" w:rsidRDefault="007F3E81" w:rsidP="00E50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B5F2A4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C1</w:t>
            </w:r>
          </w:p>
        </w:tc>
        <w:tc>
          <w:tcPr>
            <w:tcW w:w="5246" w:type="dxa"/>
            <w:shd w:val="clear" w:color="auto" w:fill="B5F2A4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sz w:val="24"/>
                <w:szCs w:val="24"/>
              </w:rPr>
              <w:t>Troškovi su opravdani detaljnim opisom aktivnosti u prijavnom obrascu i važni su za izvedbu projekta</w:t>
            </w:r>
          </w:p>
        </w:tc>
        <w:tc>
          <w:tcPr>
            <w:tcW w:w="1423" w:type="dxa"/>
            <w:shd w:val="clear" w:color="auto" w:fill="B5F2A4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B5F2A4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C2</w:t>
            </w:r>
          </w:p>
        </w:tc>
        <w:tc>
          <w:tcPr>
            <w:tcW w:w="5246" w:type="dxa"/>
            <w:shd w:val="clear" w:color="auto" w:fill="B5F2A4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sz w:val="24"/>
                <w:szCs w:val="24"/>
              </w:rPr>
              <w:t>Financijski plan (troškovnik) prikazuje ukupne troškove realizacije programa,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B5F2A4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C3</w:t>
            </w:r>
          </w:p>
        </w:tc>
        <w:tc>
          <w:tcPr>
            <w:tcW w:w="5246" w:type="dxa"/>
            <w:shd w:val="clear" w:color="auto" w:fill="B5F2A4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sz w:val="24"/>
                <w:szCs w:val="24"/>
              </w:rPr>
              <w:t>U proračunu su uključeni neophodni prihvatljivi troškovi realizacije programa koji su planirani  ekonomično i utemeljeni na realnoj cijeni/procjeni</w:t>
            </w:r>
          </w:p>
        </w:tc>
        <w:tc>
          <w:tcPr>
            <w:tcW w:w="1423" w:type="dxa"/>
            <w:shd w:val="clear" w:color="auto" w:fill="B5F2A4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B5F2A4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B5F2A4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sz w:val="24"/>
                <w:szCs w:val="24"/>
              </w:rPr>
              <w:t xml:space="preserve">Ukupan broj bodova (maksimalan broj bodova 20) </w:t>
            </w:r>
          </w:p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E2EFD9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Ostali kriteriji: Bodovi (20) </w:t>
            </w:r>
          </w:p>
          <w:p w:rsidR="007F3E81" w:rsidRPr="00CE2385" w:rsidRDefault="007F3E81" w:rsidP="00CE2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E2EFD9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Originalnost, kreativnost i inovativnost programa/projekta</w:t>
            </w:r>
          </w:p>
        </w:tc>
        <w:tc>
          <w:tcPr>
            <w:tcW w:w="1423" w:type="dxa"/>
            <w:shd w:val="clear" w:color="auto" w:fill="E2EFD9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E2EFD9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D.2.</w:t>
            </w:r>
          </w:p>
        </w:tc>
        <w:tc>
          <w:tcPr>
            <w:tcW w:w="5246" w:type="dxa"/>
            <w:shd w:val="clear" w:color="auto" w:fill="E2EFD9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Značaj programa/projekta za zajednicu</w:t>
            </w:r>
          </w:p>
        </w:tc>
        <w:tc>
          <w:tcPr>
            <w:tcW w:w="1423" w:type="dxa"/>
            <w:shd w:val="clear" w:color="auto" w:fill="E2EFD9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E2EFD9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385">
              <w:rPr>
                <w:rFonts w:ascii="Times New Roman" w:hAnsi="Times New Roman"/>
                <w:sz w:val="24"/>
                <w:szCs w:val="24"/>
              </w:rPr>
              <w:t>Ukupan broj bodova (maksimalan broj bodova 20)</w:t>
            </w:r>
          </w:p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E2EFD9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E81" w:rsidRPr="00CE2385" w:rsidTr="00CE2385">
        <w:tc>
          <w:tcPr>
            <w:tcW w:w="750" w:type="dxa"/>
            <w:shd w:val="clear" w:color="auto" w:fill="E2EFD9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A-D</w:t>
            </w:r>
          </w:p>
        </w:tc>
        <w:tc>
          <w:tcPr>
            <w:tcW w:w="5246" w:type="dxa"/>
            <w:shd w:val="clear" w:color="auto" w:fill="E2EFD9"/>
          </w:tcPr>
          <w:p w:rsidR="007F3E81" w:rsidRPr="00CE2385" w:rsidRDefault="007F3E81" w:rsidP="00CE23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Ukupan broj bodova (max. 80 bodova)</w:t>
            </w:r>
          </w:p>
        </w:tc>
        <w:tc>
          <w:tcPr>
            <w:tcW w:w="1423" w:type="dxa"/>
            <w:shd w:val="clear" w:color="auto" w:fill="E2EFD9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2385">
              <w:rPr>
                <w:rFonts w:ascii="Times New Roman" w:hAnsi="Times New Roman"/>
                <w:b/>
                <w:sz w:val="24"/>
                <w:szCs w:val="24"/>
              </w:rPr>
              <w:t>Max.80 bodova</w:t>
            </w:r>
          </w:p>
        </w:tc>
        <w:tc>
          <w:tcPr>
            <w:tcW w:w="1643" w:type="dxa"/>
            <w:shd w:val="clear" w:color="auto" w:fill="E2EFD9"/>
          </w:tcPr>
          <w:p w:rsidR="007F3E81" w:rsidRPr="00CE2385" w:rsidRDefault="007F3E81" w:rsidP="00CE23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3E81" w:rsidRDefault="007F3E81" w:rsidP="0035779D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F3E81" w:rsidRPr="00347024" w:rsidRDefault="007F3E81" w:rsidP="0035779D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F3E81" w:rsidRPr="00347024" w:rsidRDefault="007F3E81" w:rsidP="0035779D">
      <w:pPr>
        <w:jc w:val="both"/>
        <w:rPr>
          <w:rFonts w:ascii="Times New Roman" w:hAnsi="Times New Roman"/>
          <w:b/>
          <w:sz w:val="24"/>
          <w:szCs w:val="24"/>
        </w:rPr>
      </w:pPr>
      <w:r w:rsidRPr="00347024">
        <w:rPr>
          <w:rFonts w:ascii="Times New Roman" w:hAnsi="Times New Roman"/>
          <w:b/>
          <w:sz w:val="24"/>
          <w:szCs w:val="24"/>
        </w:rPr>
        <w:t>Opisna ocjena projekta (pozitivni aspekti, razlozi za financiranje projekta, kao i nedostaci, razlozi zbog kojih se projekt ne predlaže za financiranje  i ostalo):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7F3E81" w:rsidRPr="00CE2385" w:rsidTr="00E5000E">
        <w:trPr>
          <w:trHeight w:val="5192"/>
        </w:trPr>
        <w:tc>
          <w:tcPr>
            <w:tcW w:w="10456" w:type="dxa"/>
          </w:tcPr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3E81" w:rsidRPr="00CE2385" w:rsidRDefault="007F3E81" w:rsidP="00E500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E81" w:rsidRPr="00347024" w:rsidRDefault="007F3E81" w:rsidP="0035779D">
      <w:pPr>
        <w:jc w:val="both"/>
        <w:rPr>
          <w:rFonts w:ascii="Times New Roman" w:hAnsi="Times New Roman"/>
          <w:sz w:val="24"/>
          <w:szCs w:val="24"/>
        </w:rPr>
      </w:pPr>
    </w:p>
    <w:p w:rsidR="007F3E81" w:rsidRPr="00347024" w:rsidRDefault="007F3E81" w:rsidP="0035779D">
      <w:pPr>
        <w:jc w:val="both"/>
        <w:rPr>
          <w:rFonts w:ascii="Times New Roman" w:hAnsi="Times New Roman"/>
          <w:i/>
          <w:sz w:val="24"/>
          <w:szCs w:val="24"/>
        </w:rPr>
      </w:pPr>
      <w:r w:rsidRPr="00347024">
        <w:rPr>
          <w:rFonts w:ascii="Times New Roman" w:hAnsi="Times New Roman"/>
          <w:i/>
          <w:sz w:val="24"/>
          <w:szCs w:val="24"/>
        </w:rPr>
        <w:t xml:space="preserve">Opisna ocjena projekta treba biti sukladna broju bodova iz brojčane ocjene. </w:t>
      </w:r>
    </w:p>
    <w:p w:rsidR="007F3E81" w:rsidRPr="00347024" w:rsidRDefault="007F3E81" w:rsidP="0035779D">
      <w:pPr>
        <w:jc w:val="both"/>
        <w:rPr>
          <w:rFonts w:ascii="Times New Roman" w:hAnsi="Times New Roman"/>
          <w:i/>
          <w:sz w:val="24"/>
          <w:szCs w:val="24"/>
        </w:rPr>
      </w:pPr>
    </w:p>
    <w:p w:rsidR="007F3E81" w:rsidRDefault="007F3E81" w:rsidP="0035779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>
        <w:rPr>
          <w:rFonts w:ascii="Times New Roman" w:hAnsi="Times New Roman"/>
          <w:noProof/>
          <w:snapToGrid w:val="0"/>
          <w:sz w:val="24"/>
          <w:szCs w:val="24"/>
        </w:rPr>
        <w:t>Č</w:t>
      </w:r>
      <w:r w:rsidRPr="00347024">
        <w:rPr>
          <w:rFonts w:ascii="Times New Roman" w:hAnsi="Times New Roman"/>
          <w:noProof/>
          <w:snapToGrid w:val="0"/>
          <w:sz w:val="24"/>
          <w:szCs w:val="24"/>
        </w:rPr>
        <w:t>lan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ovi </w:t>
      </w:r>
      <w:r w:rsidRPr="00347024">
        <w:rPr>
          <w:rFonts w:ascii="Times New Roman" w:hAnsi="Times New Roman"/>
          <w:noProof/>
          <w:snapToGrid w:val="0"/>
          <w:sz w:val="24"/>
          <w:szCs w:val="24"/>
        </w:rPr>
        <w:t xml:space="preserve"> Povjerenstv</w:t>
      </w:r>
      <w:r>
        <w:rPr>
          <w:rFonts w:ascii="Times New Roman" w:hAnsi="Times New Roman"/>
          <w:noProof/>
          <w:snapToGrid w:val="0"/>
          <w:sz w:val="24"/>
          <w:szCs w:val="24"/>
        </w:rPr>
        <w:t>a za procjenu prijava zajednički ocjenjuje svaku prijavu</w:t>
      </w:r>
      <w:r w:rsidRPr="00347024">
        <w:rPr>
          <w:rFonts w:ascii="Times New Roman" w:hAnsi="Times New Roman"/>
          <w:noProof/>
          <w:snapToGrid w:val="0"/>
          <w:sz w:val="24"/>
          <w:szCs w:val="24"/>
        </w:rPr>
        <w:t xml:space="preserve">, upisujući 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 zajednički stav i mišljenje </w:t>
      </w:r>
      <w:r w:rsidRPr="00347024">
        <w:rPr>
          <w:rFonts w:ascii="Times New Roman" w:hAnsi="Times New Roman"/>
          <w:noProof/>
          <w:snapToGrid w:val="0"/>
          <w:sz w:val="24"/>
          <w:szCs w:val="24"/>
        </w:rPr>
        <w:t xml:space="preserve"> o vrijednosti prijavljenih projekata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 ocjenom od 1 do 5 ili od 1-10 </w:t>
      </w:r>
      <w:r w:rsidRPr="00347024">
        <w:rPr>
          <w:rFonts w:ascii="Times New Roman" w:hAnsi="Times New Roman"/>
          <w:noProof/>
          <w:snapToGrid w:val="0"/>
          <w:sz w:val="24"/>
          <w:szCs w:val="24"/>
        </w:rPr>
        <w:t xml:space="preserve">  za svako postavljeno pitanje u obrascu za procjenu i to za svaki pojedinačni projekt. </w:t>
      </w:r>
    </w:p>
    <w:p w:rsidR="007F3E81" w:rsidRPr="00347024" w:rsidRDefault="007F3E81" w:rsidP="0035779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347024">
        <w:rPr>
          <w:rFonts w:ascii="Times New Roman" w:hAnsi="Times New Roman"/>
          <w:noProof/>
          <w:snapToGrid w:val="0"/>
          <w:sz w:val="24"/>
          <w:szCs w:val="24"/>
        </w:rPr>
        <w:t>Povjere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nstvo za procjenu prijava unosi ukupan zbroj bodova za svaku prijavu u </w:t>
      </w:r>
      <w:r w:rsidRPr="00347024">
        <w:rPr>
          <w:rFonts w:ascii="Times New Roman" w:hAnsi="Times New Roman"/>
          <w:noProof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zajedničku bodovnu listu koja se  sastoji </w:t>
      </w:r>
      <w:r w:rsidRPr="00347024">
        <w:rPr>
          <w:rFonts w:ascii="Times New Roman" w:hAnsi="Times New Roman"/>
          <w:noProof/>
          <w:snapToGrid w:val="0"/>
          <w:sz w:val="24"/>
          <w:szCs w:val="24"/>
        </w:rPr>
        <w:t xml:space="preserve"> od prijava raspoređenih prema broju ostvarenih bodova, od one s najvećim brojem bodova prema onoj s najmanjim.</w:t>
      </w:r>
    </w:p>
    <w:p w:rsidR="007F3E81" w:rsidRPr="00347024" w:rsidRDefault="007F3E81" w:rsidP="0035779D">
      <w:pPr>
        <w:rPr>
          <w:rFonts w:ascii="Times New Roman" w:hAnsi="Times New Roman"/>
          <w:noProof/>
          <w:sz w:val="24"/>
          <w:szCs w:val="24"/>
        </w:rPr>
      </w:pPr>
    </w:p>
    <w:p w:rsidR="007F3E81" w:rsidRPr="00C85253" w:rsidRDefault="007F3E81" w:rsidP="0035779D">
      <w:pPr>
        <w:rPr>
          <w:rFonts w:ascii="Times New Roman" w:hAnsi="Times New Roman"/>
          <w:noProof/>
          <w:color w:val="FF0000"/>
          <w:sz w:val="24"/>
          <w:szCs w:val="24"/>
        </w:rPr>
      </w:pPr>
      <w:r w:rsidRPr="00347024">
        <w:rPr>
          <w:rFonts w:ascii="Times New Roman" w:hAnsi="Times New Roman"/>
          <w:noProof/>
          <w:color w:val="FF0000"/>
          <w:sz w:val="24"/>
          <w:szCs w:val="24"/>
        </w:rPr>
        <w:t xml:space="preserve">Programi/projekti koji prilikom postupka ocjenjivanja ne ostvare minimalno </w:t>
      </w:r>
      <w:r w:rsidRPr="00347024">
        <w:rPr>
          <w:rFonts w:ascii="Times New Roman" w:hAnsi="Times New Roman"/>
          <w:noProof/>
          <w:color w:val="FF0000"/>
          <w:sz w:val="24"/>
          <w:szCs w:val="24"/>
          <w:u w:val="single"/>
        </w:rPr>
        <w:t xml:space="preserve">40  </w:t>
      </w:r>
      <w:r w:rsidRPr="00347024">
        <w:rPr>
          <w:rFonts w:ascii="Times New Roman" w:hAnsi="Times New Roman"/>
          <w:noProof/>
          <w:color w:val="FF0000"/>
          <w:sz w:val="24"/>
          <w:szCs w:val="24"/>
        </w:rPr>
        <w:t xml:space="preserve">bodova neće moći biti financirani kroz ovaj </w:t>
      </w:r>
      <w:r>
        <w:rPr>
          <w:rFonts w:ascii="Times New Roman" w:hAnsi="Times New Roman"/>
          <w:noProof/>
          <w:color w:val="FF0000"/>
          <w:sz w:val="24"/>
          <w:szCs w:val="24"/>
        </w:rPr>
        <w:t xml:space="preserve">Javni </w:t>
      </w:r>
      <w:r w:rsidRPr="00347024">
        <w:rPr>
          <w:rFonts w:ascii="Times New Roman" w:hAnsi="Times New Roman"/>
          <w:noProof/>
          <w:color w:val="FF0000"/>
          <w:sz w:val="24"/>
          <w:szCs w:val="24"/>
        </w:rPr>
        <w:t>poziv.</w:t>
      </w:r>
      <w:r w:rsidRPr="00347024">
        <w:rPr>
          <w:rFonts w:ascii="Times New Roman" w:hAnsi="Times New Roman"/>
          <w:b/>
          <w:smallCaps/>
          <w:noProof/>
          <w:color w:val="FF0000"/>
          <w:sz w:val="24"/>
          <w:szCs w:val="24"/>
        </w:rPr>
        <w:t xml:space="preserve"> </w:t>
      </w:r>
    </w:p>
    <w:p w:rsidR="007F3E81" w:rsidRPr="00347024" w:rsidRDefault="007F3E81" w:rsidP="0035779D">
      <w:pPr>
        <w:rPr>
          <w:rFonts w:ascii="Times New Roman" w:hAnsi="Times New Roman"/>
          <w:b/>
          <w:sz w:val="24"/>
          <w:szCs w:val="24"/>
        </w:rPr>
      </w:pPr>
    </w:p>
    <w:p w:rsidR="007F3E81" w:rsidRPr="00347024" w:rsidRDefault="007F3E81" w:rsidP="003577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</w:t>
      </w:r>
      <w:r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Potpis članova</w:t>
      </w:r>
      <w:r w:rsidRPr="00347024">
        <w:rPr>
          <w:rFonts w:ascii="Times New Roman" w:hAnsi="Times New Roman"/>
          <w:b/>
          <w:sz w:val="24"/>
          <w:szCs w:val="24"/>
        </w:rPr>
        <w:t xml:space="preserve"> Ocjenjivačkog povjerenstva</w:t>
      </w:r>
    </w:p>
    <w:p w:rsidR="007F3E81" w:rsidRPr="00347024" w:rsidRDefault="007F3E81" w:rsidP="003577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7F3E81" w:rsidRPr="00347024" w:rsidRDefault="007F3E81" w:rsidP="0035779D">
      <w:pPr>
        <w:jc w:val="both"/>
        <w:rPr>
          <w:rFonts w:ascii="Times New Roman" w:hAnsi="Times New Roman"/>
          <w:noProof/>
          <w:sz w:val="24"/>
          <w:szCs w:val="24"/>
        </w:rPr>
      </w:pPr>
      <w:r w:rsidRPr="00347024">
        <w:rPr>
          <w:rFonts w:ascii="Times New Roman" w:hAnsi="Times New Roman"/>
          <w:noProof/>
          <w:sz w:val="24"/>
          <w:szCs w:val="24"/>
        </w:rPr>
        <w:t>Temeljem provedene procjene prijava koje su zadovoljile propisane uvjete Poziva, Povjerenstvo za procjenu, prema broju bodova, sastavlja listu odabranih projekata/programa te nadležnom odjelu daje nacrt prijedloga za odobravanje financijskih sredstava.</w:t>
      </w:r>
    </w:p>
    <w:p w:rsidR="007F3E81" w:rsidRDefault="007F3E81" w:rsidP="0068033E">
      <w:pPr>
        <w:jc w:val="both"/>
      </w:pPr>
      <w:r w:rsidRPr="00347024">
        <w:rPr>
          <w:rFonts w:ascii="Times New Roman" w:hAnsi="Times New Roman"/>
          <w:sz w:val="24"/>
          <w:szCs w:val="24"/>
        </w:rPr>
        <w:t>Na temelju provedenog postupka ocjenjivanja projekata, a na prijedlo</w:t>
      </w:r>
      <w:r>
        <w:rPr>
          <w:rFonts w:ascii="Times New Roman" w:hAnsi="Times New Roman"/>
          <w:sz w:val="24"/>
          <w:szCs w:val="24"/>
        </w:rPr>
        <w:t xml:space="preserve">g Povjerenstva za ocjenjivanje Predsjednik Zajednice sportskih udruga Grada Novske </w:t>
      </w:r>
      <w:r w:rsidRPr="00347024">
        <w:rPr>
          <w:rFonts w:ascii="Times New Roman" w:hAnsi="Times New Roman"/>
          <w:sz w:val="24"/>
          <w:szCs w:val="24"/>
        </w:rPr>
        <w:t xml:space="preserve">  donosi Odluku o dodjeli</w:t>
      </w:r>
      <w:r>
        <w:rPr>
          <w:rFonts w:ascii="Times New Roman" w:hAnsi="Times New Roman"/>
          <w:sz w:val="24"/>
          <w:szCs w:val="24"/>
        </w:rPr>
        <w:t xml:space="preserve"> financijskih sredstava sportskim klubovima  koje će u 2016</w:t>
      </w:r>
      <w:bookmarkStart w:id="0" w:name="_GoBack"/>
      <w:bookmarkEnd w:id="0"/>
      <w:r w:rsidRPr="00347024">
        <w:rPr>
          <w:rFonts w:ascii="Times New Roman" w:hAnsi="Times New Roman"/>
          <w:sz w:val="24"/>
          <w:szCs w:val="24"/>
        </w:rPr>
        <w:t xml:space="preserve">.  godini provoditi </w:t>
      </w:r>
      <w:r>
        <w:rPr>
          <w:rFonts w:ascii="Times New Roman" w:hAnsi="Times New Roman"/>
          <w:sz w:val="24"/>
          <w:szCs w:val="24"/>
        </w:rPr>
        <w:t xml:space="preserve">sportske manifestacije. </w:t>
      </w:r>
    </w:p>
    <w:sectPr w:rsidR="007F3E81" w:rsidSect="00F3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79D"/>
    <w:rsid w:val="001C56B5"/>
    <w:rsid w:val="002D4282"/>
    <w:rsid w:val="002E72BB"/>
    <w:rsid w:val="002E7387"/>
    <w:rsid w:val="00306844"/>
    <w:rsid w:val="00347024"/>
    <w:rsid w:val="0035779D"/>
    <w:rsid w:val="00491AFE"/>
    <w:rsid w:val="005A34B7"/>
    <w:rsid w:val="0068033E"/>
    <w:rsid w:val="007237ED"/>
    <w:rsid w:val="00753E40"/>
    <w:rsid w:val="007F3E81"/>
    <w:rsid w:val="008D1BC2"/>
    <w:rsid w:val="00971199"/>
    <w:rsid w:val="00B61E8B"/>
    <w:rsid w:val="00BB7718"/>
    <w:rsid w:val="00C71355"/>
    <w:rsid w:val="00C85253"/>
    <w:rsid w:val="00CE2385"/>
    <w:rsid w:val="00CF0EE9"/>
    <w:rsid w:val="00E5000E"/>
    <w:rsid w:val="00F35534"/>
    <w:rsid w:val="00F602F8"/>
    <w:rsid w:val="00FC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779D"/>
    <w:pPr>
      <w:ind w:left="720"/>
      <w:contextualSpacing/>
    </w:pPr>
  </w:style>
  <w:style w:type="table" w:styleId="TableGrid">
    <w:name w:val="Table Grid"/>
    <w:basedOn w:val="TableNormal"/>
    <w:uiPriority w:val="99"/>
    <w:rsid w:val="0035779D"/>
    <w:pPr>
      <w:spacing w:before="10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4</Pages>
  <Words>544</Words>
  <Characters>3104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Acer</cp:lastModifiedBy>
  <cp:revision>6</cp:revision>
  <dcterms:created xsi:type="dcterms:W3CDTF">2016-09-28T09:47:00Z</dcterms:created>
  <dcterms:modified xsi:type="dcterms:W3CDTF">2017-09-25T07:29:00Z</dcterms:modified>
</cp:coreProperties>
</file>