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A1" w:rsidRDefault="005973A1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4 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Javni poziv za  sufinanciranje organizacije  tradicionalnog 16. Zimskog turnira u malom nogometu „Novska 2017/2018“ godinu </w:t>
      </w:r>
    </w:p>
    <w:p w:rsidR="005973A1" w:rsidRDefault="005973A1" w:rsidP="00500FA5">
      <w:pPr>
        <w:spacing w:after="0" w:line="254" w:lineRule="auto"/>
        <w:rPr>
          <w:sz w:val="24"/>
          <w:szCs w:val="24"/>
        </w:rPr>
      </w:pP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FINANCIJSKI IZVJEŠTAJ PROJEKTA  </w:t>
      </w:r>
    </w:p>
    <w:p w:rsidR="005973A1" w:rsidRDefault="005973A1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5973A1" w:rsidRDefault="005973A1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sredstava:____________________________________</w:t>
      </w:r>
    </w:p>
    <w:p w:rsidR="005973A1" w:rsidRPr="004770E4" w:rsidRDefault="005973A1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5973A1" w:rsidRPr="004770E4" w:rsidRDefault="005973A1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2125"/>
        <w:gridCol w:w="1651"/>
        <w:gridCol w:w="2319"/>
        <w:gridCol w:w="1701"/>
        <w:gridCol w:w="1903"/>
        <w:gridCol w:w="1641"/>
      </w:tblGrid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tabs>
                <w:tab w:val="left" w:pos="270"/>
                <w:tab w:val="left" w:pos="705"/>
                <w:tab w:val="center" w:pos="8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A4FC2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Iznos od Zajednice</w:t>
            </w:r>
          </w:p>
        </w:tc>
        <w:tc>
          <w:tcPr>
            <w:tcW w:w="2319" w:type="dxa"/>
            <w:shd w:val="clear" w:color="auto" w:fill="FFFF99"/>
          </w:tcPr>
          <w:p w:rsidR="005973A1" w:rsidRPr="00C04C55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od drugi izvora financiranja (sponzori,partneri..)</w:t>
            </w: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</w:t>
            </w:r>
            <w:r w:rsidRPr="005A4FC2">
              <w:rPr>
                <w:rFonts w:ascii="Arial" w:hAnsi="Arial" w:cs="Arial"/>
                <w:sz w:val="24"/>
                <w:szCs w:val="24"/>
              </w:rPr>
              <w:t xml:space="preserve"> iz drugih javnih izvora (država, županija, fondovi…)</w:t>
            </w: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1641" w:type="dxa"/>
            <w:shd w:val="clear" w:color="auto" w:fill="E0E0E0"/>
          </w:tcPr>
          <w:p w:rsidR="005973A1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(zbroj kolona 3,4,5,6,)</w:t>
            </w:r>
          </w:p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Grafičke usluge(tiskanja, oglašavanja…)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 nagrada 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Reprezentacija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  <w:shd w:val="clear" w:color="auto" w:fill="FFCC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3F3F3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99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99CCFF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0E0E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3A1" w:rsidRPr="005A4FC2" w:rsidTr="0000611F">
        <w:tc>
          <w:tcPr>
            <w:tcW w:w="817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0C0C0"/>
          </w:tcPr>
          <w:p w:rsidR="005973A1" w:rsidRPr="005A4FC2" w:rsidRDefault="005973A1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C0C0C0"/>
          </w:tcPr>
          <w:p w:rsidR="005973A1" w:rsidRPr="005A4FC2" w:rsidRDefault="005973A1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73A1" w:rsidRPr="004770E4" w:rsidRDefault="005973A1" w:rsidP="004770E4">
      <w:pPr>
        <w:jc w:val="center"/>
        <w:rPr>
          <w:rFonts w:ascii="Arial" w:hAnsi="Arial" w:cs="Arial"/>
          <w:sz w:val="24"/>
          <w:szCs w:val="24"/>
        </w:rPr>
      </w:pPr>
    </w:p>
    <w:p w:rsidR="005973A1" w:rsidRDefault="005973A1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________________2017.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A1" w:rsidRDefault="005973A1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5973A1" w:rsidRPr="002400E0" w:rsidRDefault="005973A1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</w:t>
      </w:r>
      <w:r>
        <w:rPr>
          <w:rFonts w:ascii="Arial" w:hAnsi="Arial" w:cs="Arial"/>
          <w:sz w:val="24"/>
          <w:szCs w:val="24"/>
        </w:rPr>
        <w:t xml:space="preserve"> 3,4, 5,6 </w:t>
      </w:r>
      <w:r w:rsidRPr="004D5B09">
        <w:rPr>
          <w:rFonts w:ascii="Arial" w:hAnsi="Arial" w:cs="Arial"/>
          <w:sz w:val="24"/>
          <w:szCs w:val="24"/>
        </w:rPr>
        <w:t xml:space="preserve"> treba odgov</w:t>
      </w:r>
      <w:r>
        <w:rPr>
          <w:rFonts w:ascii="Arial" w:hAnsi="Arial" w:cs="Arial"/>
          <w:sz w:val="24"/>
          <w:szCs w:val="24"/>
        </w:rPr>
        <w:t>arati ukupnom iznosu iz kolone 7.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5973A1" w:rsidRDefault="005973A1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</w:t>
      </w:r>
      <w:r>
        <w:rPr>
          <w:rFonts w:ascii="Arial" w:hAnsi="Arial" w:cs="Arial"/>
          <w:sz w:val="24"/>
          <w:szCs w:val="24"/>
        </w:rPr>
        <w:t xml:space="preserve">dstva iz drugih izvora, kolone  4 i 5 </w:t>
      </w:r>
      <w:r w:rsidRPr="00CB2AFF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5973A1" w:rsidRPr="00CB2AFF" w:rsidRDefault="005973A1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5973A1" w:rsidRDefault="005973A1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5973A1" w:rsidRPr="004D5B09" w:rsidRDefault="005973A1" w:rsidP="00500F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5973A1" w:rsidRPr="000B6555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5973A1" w:rsidRDefault="005973A1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5973A1" w:rsidRPr="009E23BE" w:rsidRDefault="005973A1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5973A1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5973A1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973A1" w:rsidRPr="003C037A" w:rsidRDefault="005973A1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973A1" w:rsidRPr="003C037A" w:rsidRDefault="005973A1">
      <w:pPr>
        <w:jc w:val="both"/>
        <w:rPr>
          <w:rFonts w:ascii="Arial" w:hAnsi="Arial" w:cs="Arial"/>
          <w:b/>
          <w:sz w:val="20"/>
          <w:szCs w:val="20"/>
        </w:rPr>
      </w:pPr>
    </w:p>
    <w:sectPr w:rsidR="005973A1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A1" w:rsidRDefault="005973A1" w:rsidP="003C037A">
      <w:pPr>
        <w:spacing w:after="0" w:line="240" w:lineRule="auto"/>
      </w:pPr>
      <w:r>
        <w:separator/>
      </w:r>
    </w:p>
  </w:endnote>
  <w:endnote w:type="continuationSeparator" w:id="0">
    <w:p w:rsidR="005973A1" w:rsidRDefault="005973A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A1" w:rsidRDefault="005973A1" w:rsidP="003C037A">
      <w:pPr>
        <w:spacing w:after="0" w:line="240" w:lineRule="auto"/>
      </w:pPr>
      <w:r>
        <w:separator/>
      </w:r>
    </w:p>
  </w:footnote>
  <w:footnote w:type="continuationSeparator" w:id="0">
    <w:p w:rsidR="005973A1" w:rsidRDefault="005973A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A1" w:rsidRDefault="005973A1">
    <w:pPr>
      <w:pStyle w:val="Header"/>
    </w:pPr>
    <w:fldSimple w:instr=" PAGE   \* MERGEFORMAT ">
      <w:r>
        <w:rPr>
          <w:noProof/>
        </w:rPr>
        <w:t>1</w:t>
      </w:r>
    </w:fldSimple>
  </w:p>
  <w:p w:rsidR="005973A1" w:rsidRDefault="00597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E4"/>
    <w:rsid w:val="00000270"/>
    <w:rsid w:val="0000611F"/>
    <w:rsid w:val="00022368"/>
    <w:rsid w:val="00047DD8"/>
    <w:rsid w:val="00087CA4"/>
    <w:rsid w:val="000B6555"/>
    <w:rsid w:val="00124912"/>
    <w:rsid w:val="001301C0"/>
    <w:rsid w:val="00145DF0"/>
    <w:rsid w:val="0019583B"/>
    <w:rsid w:val="002400E0"/>
    <w:rsid w:val="002A5599"/>
    <w:rsid w:val="002B6727"/>
    <w:rsid w:val="003C037A"/>
    <w:rsid w:val="003D2F9C"/>
    <w:rsid w:val="003F0290"/>
    <w:rsid w:val="00406BCA"/>
    <w:rsid w:val="00421298"/>
    <w:rsid w:val="004770E4"/>
    <w:rsid w:val="00487F3D"/>
    <w:rsid w:val="004C2F6F"/>
    <w:rsid w:val="004D5B09"/>
    <w:rsid w:val="00500FA5"/>
    <w:rsid w:val="00524F8F"/>
    <w:rsid w:val="00526A57"/>
    <w:rsid w:val="00533D5F"/>
    <w:rsid w:val="0056120E"/>
    <w:rsid w:val="005973A1"/>
    <w:rsid w:val="005A4FC2"/>
    <w:rsid w:val="005B17B6"/>
    <w:rsid w:val="005E6F02"/>
    <w:rsid w:val="006D76EC"/>
    <w:rsid w:val="006E52C0"/>
    <w:rsid w:val="0071750E"/>
    <w:rsid w:val="007523F0"/>
    <w:rsid w:val="007633EE"/>
    <w:rsid w:val="00771F2A"/>
    <w:rsid w:val="007C29C5"/>
    <w:rsid w:val="007E0161"/>
    <w:rsid w:val="007F6402"/>
    <w:rsid w:val="00893DF7"/>
    <w:rsid w:val="00935FCD"/>
    <w:rsid w:val="00983C4E"/>
    <w:rsid w:val="009B6E21"/>
    <w:rsid w:val="009C62D5"/>
    <w:rsid w:val="009E23BE"/>
    <w:rsid w:val="00A01021"/>
    <w:rsid w:val="00A411C9"/>
    <w:rsid w:val="00AC66EB"/>
    <w:rsid w:val="00B228A1"/>
    <w:rsid w:val="00B22E12"/>
    <w:rsid w:val="00B65624"/>
    <w:rsid w:val="00B72A82"/>
    <w:rsid w:val="00B7738A"/>
    <w:rsid w:val="00BF3ECD"/>
    <w:rsid w:val="00C04C55"/>
    <w:rsid w:val="00C22681"/>
    <w:rsid w:val="00C30286"/>
    <w:rsid w:val="00CB2AFF"/>
    <w:rsid w:val="00CC4C9F"/>
    <w:rsid w:val="00CD4874"/>
    <w:rsid w:val="00D303DA"/>
    <w:rsid w:val="00D536B2"/>
    <w:rsid w:val="00F74DDF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411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Acer</cp:lastModifiedBy>
  <cp:revision>15</cp:revision>
  <dcterms:created xsi:type="dcterms:W3CDTF">2016-01-04T15:03:00Z</dcterms:created>
  <dcterms:modified xsi:type="dcterms:W3CDTF">2017-09-25T07:07:00Z</dcterms:modified>
</cp:coreProperties>
</file>