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8671EA" w:rsidRDefault="008671EA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8671EA" w:rsidRPr="002A5599" w:rsidRDefault="008671EA" w:rsidP="003F59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</w:t>
      </w:r>
      <w:r>
        <w:rPr>
          <w:rFonts w:ascii="Arial" w:hAnsi="Arial" w:cs="Arial"/>
          <w:b/>
          <w:sz w:val="24"/>
          <w:szCs w:val="24"/>
        </w:rPr>
        <w:t>na području Grada Novske za 2018</w:t>
      </w:r>
      <w:r w:rsidRPr="002A5599">
        <w:rPr>
          <w:rFonts w:ascii="Arial" w:hAnsi="Arial" w:cs="Arial"/>
          <w:b/>
          <w:sz w:val="24"/>
          <w:szCs w:val="24"/>
        </w:rPr>
        <w:t>. godinu</w:t>
      </w:r>
    </w:p>
    <w:p w:rsidR="008671EA" w:rsidRDefault="008671EA" w:rsidP="003F5952">
      <w:pPr>
        <w:spacing w:after="0" w:line="256" w:lineRule="auto"/>
        <w:jc w:val="center"/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prijavitelja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</w:t>
      </w: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</w:p>
    <w:p w:rsidR="008671EA" w:rsidRPr="00145DF0" w:rsidRDefault="008671EA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programa/projekta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________________________</w:t>
      </w:r>
    </w:p>
    <w:p w:rsidR="008671EA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8671EA" w:rsidRPr="004770E4" w:rsidRDefault="008671EA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B5E">
              <w:rPr>
                <w:rFonts w:ascii="Arial" w:hAnsi="Arial" w:cs="Arial"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Licenciranja igrača i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komunikacije (telefon, Internet, pošta…)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Računovodstvene usluge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1EA" w:rsidRPr="004F1B5E" w:rsidTr="004F1B5E">
        <w:tc>
          <w:tcPr>
            <w:tcW w:w="817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1B5E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8671EA" w:rsidRPr="004F1B5E" w:rsidRDefault="008671EA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671EA" w:rsidRPr="004770E4" w:rsidRDefault="008671EA" w:rsidP="004770E4">
      <w:pPr>
        <w:jc w:val="center"/>
        <w:rPr>
          <w:rFonts w:ascii="Arial" w:hAnsi="Arial" w:cs="Arial"/>
          <w:sz w:val="24"/>
          <w:szCs w:val="24"/>
        </w:rPr>
      </w:pP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8671EA" w:rsidRPr="002400E0" w:rsidRDefault="008671EA" w:rsidP="002400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8671EA" w:rsidRDefault="008671EA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sredstva iz drugih izvora, kolonu 6. 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8671EA" w:rsidRPr="00CB2AFF" w:rsidRDefault="008671EA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8671EA" w:rsidRDefault="008671EA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8671EA" w:rsidRPr="004D5B09" w:rsidRDefault="008671EA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8671EA" w:rsidRDefault="008671EA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________________2018.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671EA" w:rsidRPr="000B6555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8671EA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8671EA" w:rsidRPr="009E23BE" w:rsidRDefault="008671E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8671E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8671E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8671EA" w:rsidRPr="003C037A" w:rsidRDefault="008671E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671EA" w:rsidRPr="003C037A" w:rsidRDefault="008671EA">
      <w:pPr>
        <w:jc w:val="both"/>
        <w:rPr>
          <w:rFonts w:ascii="Arial" w:hAnsi="Arial" w:cs="Arial"/>
          <w:b/>
          <w:sz w:val="20"/>
          <w:szCs w:val="20"/>
        </w:rPr>
      </w:pPr>
    </w:p>
    <w:sectPr w:rsidR="008671EA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EA" w:rsidRDefault="008671EA" w:rsidP="003C037A">
      <w:pPr>
        <w:spacing w:after="0" w:line="240" w:lineRule="auto"/>
      </w:pPr>
      <w:r>
        <w:separator/>
      </w:r>
    </w:p>
  </w:endnote>
  <w:endnote w:type="continuationSeparator" w:id="0">
    <w:p w:rsidR="008671EA" w:rsidRDefault="008671E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EA" w:rsidRDefault="008671EA" w:rsidP="003C037A">
      <w:pPr>
        <w:spacing w:after="0" w:line="240" w:lineRule="auto"/>
      </w:pPr>
      <w:r>
        <w:separator/>
      </w:r>
    </w:p>
  </w:footnote>
  <w:footnote w:type="continuationSeparator" w:id="0">
    <w:p w:rsidR="008671EA" w:rsidRDefault="008671E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EA" w:rsidRDefault="008671EA">
    <w:pPr>
      <w:pStyle w:val="Header"/>
    </w:pPr>
    <w:fldSimple w:instr=" PAGE   \* MERGEFORMAT ">
      <w:r>
        <w:rPr>
          <w:noProof/>
        </w:rPr>
        <w:t>3</w:t>
      </w:r>
    </w:fldSimple>
  </w:p>
  <w:p w:rsidR="008671EA" w:rsidRDefault="00867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E4"/>
    <w:rsid w:val="00006BD2"/>
    <w:rsid w:val="00047DD8"/>
    <w:rsid w:val="00087CA4"/>
    <w:rsid w:val="000B6555"/>
    <w:rsid w:val="000F5832"/>
    <w:rsid w:val="00124912"/>
    <w:rsid w:val="001301C0"/>
    <w:rsid w:val="00145DF0"/>
    <w:rsid w:val="002400E0"/>
    <w:rsid w:val="002A5599"/>
    <w:rsid w:val="003C037A"/>
    <w:rsid w:val="003F5952"/>
    <w:rsid w:val="00445975"/>
    <w:rsid w:val="004770E4"/>
    <w:rsid w:val="004C2F6F"/>
    <w:rsid w:val="004D5B09"/>
    <w:rsid w:val="004F1B5E"/>
    <w:rsid w:val="00533D5F"/>
    <w:rsid w:val="005B17B6"/>
    <w:rsid w:val="005E6F02"/>
    <w:rsid w:val="0064336F"/>
    <w:rsid w:val="006E52C0"/>
    <w:rsid w:val="0071750E"/>
    <w:rsid w:val="00771F2A"/>
    <w:rsid w:val="007C29C5"/>
    <w:rsid w:val="007F6402"/>
    <w:rsid w:val="008671EA"/>
    <w:rsid w:val="00893DF7"/>
    <w:rsid w:val="00935FCD"/>
    <w:rsid w:val="009B6E21"/>
    <w:rsid w:val="009E23BE"/>
    <w:rsid w:val="00A201BF"/>
    <w:rsid w:val="00AC66EB"/>
    <w:rsid w:val="00B228A1"/>
    <w:rsid w:val="00B22E12"/>
    <w:rsid w:val="00B65624"/>
    <w:rsid w:val="00BE1979"/>
    <w:rsid w:val="00BF3ECD"/>
    <w:rsid w:val="00C30286"/>
    <w:rsid w:val="00CB2AFF"/>
    <w:rsid w:val="00CD1330"/>
    <w:rsid w:val="00CD4874"/>
    <w:rsid w:val="00DD4C3F"/>
    <w:rsid w:val="00E81AD4"/>
    <w:rsid w:val="00F1076F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462</Words>
  <Characters>2636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Acer</cp:lastModifiedBy>
  <cp:revision>10</cp:revision>
  <dcterms:created xsi:type="dcterms:W3CDTF">2016-01-04T15:03:00Z</dcterms:created>
  <dcterms:modified xsi:type="dcterms:W3CDTF">2017-12-13T07:41:00Z</dcterms:modified>
</cp:coreProperties>
</file>