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7C" w:rsidRPr="00870527" w:rsidRDefault="00AD497C" w:rsidP="00195B76">
      <w:pPr>
        <w:jc w:val="right"/>
        <w:rPr>
          <w:rFonts w:ascii="Arial" w:hAnsi="Arial" w:cs="Tahoma"/>
          <w:b/>
          <w:iCs/>
          <w:sz w:val="32"/>
          <w:szCs w:val="32"/>
        </w:rPr>
      </w:pP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 xml:space="preserve">Obrazac </w:t>
      </w:r>
      <w:r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>3</w:t>
      </w: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</w:rPr>
        <w:t>.</w:t>
      </w:r>
    </w:p>
    <w:p w:rsidR="00AD497C" w:rsidRDefault="00AD497C" w:rsidP="00CF4035">
      <w:pPr>
        <w:ind w:left="284"/>
        <w:jc w:val="center"/>
        <w:rPr>
          <w:rFonts w:ascii="Calibri" w:hAnsi="Calibri"/>
        </w:rPr>
      </w:pPr>
    </w:p>
    <w:p w:rsidR="00AD497C" w:rsidRPr="00200AAD" w:rsidRDefault="00AD497C" w:rsidP="00A236C0">
      <w:pPr>
        <w:jc w:val="center"/>
        <w:rPr>
          <w:rFonts w:ascii="Calibri" w:hAnsi="Calibri"/>
          <w:b/>
        </w:rPr>
      </w:pPr>
      <w:bookmarkStart w:id="0" w:name="_GoBack"/>
      <w:bookmarkEnd w:id="0"/>
      <w:r w:rsidRPr="00200AAD">
        <w:rPr>
          <w:rFonts w:ascii="Calibri" w:hAnsi="Calibri"/>
          <w:b/>
        </w:rPr>
        <w:t>ZAJEDNICA SPORTSKIH UDRUGA GRADA NOVSKE</w:t>
      </w:r>
    </w:p>
    <w:p w:rsidR="00AD497C" w:rsidRPr="00200AAD" w:rsidRDefault="00AD497C" w:rsidP="00A236C0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Javni poziv za sufinanciranje javnih potreba u sportu  Grada Novske za 2018. godinu</w:t>
      </w:r>
    </w:p>
    <w:p w:rsidR="00AD497C" w:rsidRPr="007870BD" w:rsidRDefault="00AD497C">
      <w:pPr>
        <w:rPr>
          <w:rFonts w:ascii="Calibri" w:hAnsi="Calibri"/>
        </w:rPr>
      </w:pPr>
    </w:p>
    <w:p w:rsidR="00AD497C" w:rsidRPr="007870BD" w:rsidRDefault="00AD497C" w:rsidP="009963B5">
      <w:pPr>
        <w:rPr>
          <w:rFonts w:ascii="Arial" w:hAnsi="Arial" w:cs="Tahoma"/>
          <w:b/>
          <w:bCs/>
        </w:rPr>
      </w:pPr>
    </w:p>
    <w:p w:rsidR="00AD497C" w:rsidRPr="007870BD" w:rsidRDefault="00AD497C" w:rsidP="00267A6F">
      <w:pPr>
        <w:shd w:val="clear" w:color="auto" w:fill="D6E3BC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AD497C" w:rsidRPr="007870BD" w:rsidRDefault="00AD497C" w:rsidP="009963B5">
      <w:pPr>
        <w:jc w:val="center"/>
        <w:rPr>
          <w:b/>
          <w:bCs/>
        </w:rPr>
      </w:pPr>
    </w:p>
    <w:p w:rsidR="00AD497C" w:rsidRPr="007870BD" w:rsidRDefault="00AD497C" w:rsidP="00E354F1">
      <w:pPr>
        <w:rPr>
          <w:rFonts w:ascii="Calibri" w:eastAsia="PMingLiU" w:hAnsi="Calibri" w:cs="Arial"/>
          <w:lang w:eastAsia="zh-TW"/>
        </w:rPr>
      </w:pPr>
    </w:p>
    <w:p w:rsidR="00AD497C" w:rsidRPr="007870BD" w:rsidRDefault="00AD497C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>
        <w:rPr>
          <w:rFonts w:eastAsia="PMingLiU"/>
          <w:b/>
          <w:lang w:eastAsia="zh-TW"/>
        </w:rPr>
        <w:t>______________________________________________________________</w:t>
      </w:r>
    </w:p>
    <w:p w:rsidR="00AD497C" w:rsidRPr="007870BD" w:rsidRDefault="00AD497C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AD497C" w:rsidRPr="007870BD" w:rsidRDefault="00AD497C" w:rsidP="008C49BB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>t iz javnih izvora 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FD279E" w:rsidRDefault="00AD497C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FD279E">
        <w:rPr>
          <w:rFonts w:eastAsia="PMingLiU"/>
          <w:b/>
          <w:lang w:eastAsia="zh-TW"/>
        </w:rPr>
        <w:t>da se natjecao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ali pos</w:t>
      </w:r>
      <w:r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Default="00AD497C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:rsidR="00AD497C" w:rsidRPr="006066C4" w:rsidRDefault="00AD497C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(naziv tijela i naziv natječaja gdje je prijavljen program ili projekt)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Default="00AD497C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AD497C" w:rsidRPr="003476AB" w:rsidRDefault="00AD497C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AD497C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</w:tr>
      <w:tr w:rsidR="00AD497C" w:rsidRPr="007870BD" w:rsidTr="008F7643">
        <w:trPr>
          <w:trHeight w:val="466"/>
        </w:trPr>
        <w:tc>
          <w:tcPr>
            <w:tcW w:w="1443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D497C" w:rsidRPr="007870BD" w:rsidRDefault="00AD497C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D497C" w:rsidRPr="007870BD" w:rsidRDefault="00AD497C" w:rsidP="00705168"/>
    <w:p w:rsidR="00AD497C" w:rsidRPr="007870BD" w:rsidRDefault="00AD497C" w:rsidP="00705168"/>
    <w:sectPr w:rsidR="00AD497C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7C" w:rsidRDefault="00AD497C" w:rsidP="0096777D">
      <w:r>
        <w:separator/>
      </w:r>
    </w:p>
  </w:endnote>
  <w:endnote w:type="continuationSeparator" w:id="0">
    <w:p w:rsidR="00AD497C" w:rsidRDefault="00AD497C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7C" w:rsidRDefault="00AD497C" w:rsidP="0096777D">
      <w:r>
        <w:separator/>
      </w:r>
    </w:p>
  </w:footnote>
  <w:footnote w:type="continuationSeparator" w:id="0">
    <w:p w:rsidR="00AD497C" w:rsidRDefault="00AD497C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7C" w:rsidRDefault="00AD497C" w:rsidP="00FC7BC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D8"/>
    <w:rsid w:val="000071BE"/>
    <w:rsid w:val="00014183"/>
    <w:rsid w:val="00032E7F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85DBF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27ED"/>
    <w:rsid w:val="003A34E5"/>
    <w:rsid w:val="003E387D"/>
    <w:rsid w:val="003F16FE"/>
    <w:rsid w:val="004050CF"/>
    <w:rsid w:val="004415C4"/>
    <w:rsid w:val="00442447"/>
    <w:rsid w:val="004651F7"/>
    <w:rsid w:val="0048135D"/>
    <w:rsid w:val="004A008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548E"/>
    <w:rsid w:val="00665817"/>
    <w:rsid w:val="00667C22"/>
    <w:rsid w:val="006A6E5A"/>
    <w:rsid w:val="006C5DC0"/>
    <w:rsid w:val="006F001F"/>
    <w:rsid w:val="00704883"/>
    <w:rsid w:val="00705168"/>
    <w:rsid w:val="00710A4B"/>
    <w:rsid w:val="00732F22"/>
    <w:rsid w:val="00750AF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C3C44"/>
    <w:rsid w:val="008C49BB"/>
    <w:rsid w:val="008C550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02BF"/>
    <w:rsid w:val="009963B5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236C0"/>
    <w:rsid w:val="00A42F70"/>
    <w:rsid w:val="00A51F28"/>
    <w:rsid w:val="00A728E2"/>
    <w:rsid w:val="00A7464B"/>
    <w:rsid w:val="00A81246"/>
    <w:rsid w:val="00A9421E"/>
    <w:rsid w:val="00A95238"/>
    <w:rsid w:val="00AB2BC6"/>
    <w:rsid w:val="00AC530B"/>
    <w:rsid w:val="00AD497C"/>
    <w:rsid w:val="00AE040F"/>
    <w:rsid w:val="00B045F2"/>
    <w:rsid w:val="00B04BFC"/>
    <w:rsid w:val="00B050DF"/>
    <w:rsid w:val="00B25351"/>
    <w:rsid w:val="00B641D8"/>
    <w:rsid w:val="00B847F0"/>
    <w:rsid w:val="00BB46DF"/>
    <w:rsid w:val="00BC59BD"/>
    <w:rsid w:val="00BD1AA7"/>
    <w:rsid w:val="00BD4F6F"/>
    <w:rsid w:val="00BD5A56"/>
    <w:rsid w:val="00BE00F7"/>
    <w:rsid w:val="00BE0126"/>
    <w:rsid w:val="00BF05C2"/>
    <w:rsid w:val="00BF441C"/>
    <w:rsid w:val="00BF708E"/>
    <w:rsid w:val="00C327A4"/>
    <w:rsid w:val="00C507FD"/>
    <w:rsid w:val="00C80C7E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5797A"/>
    <w:rsid w:val="00F73123"/>
    <w:rsid w:val="00F74610"/>
    <w:rsid w:val="00F9237C"/>
    <w:rsid w:val="00F93154"/>
    <w:rsid w:val="00FB1891"/>
    <w:rsid w:val="00FB7F1D"/>
    <w:rsid w:val="00FC5D22"/>
    <w:rsid w:val="00FC77B6"/>
    <w:rsid w:val="00FC7BC3"/>
    <w:rsid w:val="00FD279E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99"/>
    <w:rsid w:val="000954C1"/>
    <w:rPr>
      <w:rFonts w:ascii="Calibri" w:hAnsi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1571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1003</Characters>
  <Application>Microsoft Office Outlook</Application>
  <DocSecurity>0</DocSecurity>
  <Lines>0</Lines>
  <Paragraphs>0</Paragraphs>
  <ScaleCrop>false</ScaleCrop>
  <Company>Perpetuum Mobile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Acer</cp:lastModifiedBy>
  <cp:revision>8</cp:revision>
  <cp:lastPrinted>2017-02-02T10:39:00Z</cp:lastPrinted>
  <dcterms:created xsi:type="dcterms:W3CDTF">2016-01-04T15:25:00Z</dcterms:created>
  <dcterms:modified xsi:type="dcterms:W3CDTF">2017-12-13T07:42:00Z</dcterms:modified>
</cp:coreProperties>
</file>