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30" w:rsidRDefault="00642430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2. 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642430" w:rsidRPr="00BA1A2E" w:rsidRDefault="00642430" w:rsidP="00BA1A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Javni poziv za  sufinanciranje  troškova zakupa sportske </w:t>
      </w:r>
      <w:r w:rsidRPr="00BA1A2E">
        <w:rPr>
          <w:rFonts w:ascii="Arial" w:hAnsi="Arial" w:cs="Arial"/>
          <w:b/>
          <w:sz w:val="24"/>
          <w:szCs w:val="24"/>
        </w:rPr>
        <w:t xml:space="preserve"> dvorane</w:t>
      </w:r>
      <w:r>
        <w:rPr>
          <w:rFonts w:ascii="Arial" w:hAnsi="Arial" w:cs="Arial"/>
          <w:b/>
          <w:sz w:val="24"/>
          <w:szCs w:val="24"/>
        </w:rPr>
        <w:t xml:space="preserve"> Srednje škole Novska </w:t>
      </w:r>
      <w:r w:rsidRPr="00BA1A2E">
        <w:rPr>
          <w:rFonts w:ascii="Arial" w:hAnsi="Arial" w:cs="Arial"/>
          <w:b/>
          <w:sz w:val="24"/>
          <w:szCs w:val="24"/>
        </w:rPr>
        <w:t xml:space="preserve"> za sportske udruge (dvoranski sportovi), članica Zajednice sportskih udruga Grada Novske za 2018. godinu.</w:t>
      </w:r>
    </w:p>
    <w:p w:rsidR="00642430" w:rsidRDefault="00642430" w:rsidP="00500FA5">
      <w:pPr>
        <w:spacing w:after="0" w:line="254" w:lineRule="auto"/>
        <w:rPr>
          <w:sz w:val="24"/>
          <w:szCs w:val="24"/>
        </w:rPr>
      </w:pPr>
    </w:p>
    <w:p w:rsidR="00642430" w:rsidRDefault="00642430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Default="00642430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Pr="00544C13">
        <w:rPr>
          <w:rFonts w:ascii="Arial" w:hAnsi="Arial" w:cs="Arial"/>
          <w:b/>
          <w:bCs/>
          <w:sz w:val="24"/>
          <w:szCs w:val="24"/>
          <w:lang w:eastAsia="hr-HR"/>
        </w:rPr>
        <w:t xml:space="preserve">PRORAČUN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PROJEKTA  </w:t>
      </w:r>
    </w:p>
    <w:p w:rsidR="00642430" w:rsidRDefault="00642430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/>
          <w:bCs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prijavitelja: _________________________________________________________________________________________</w:t>
      </w: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programa/projekta:___________________________________________________________________________________</w:t>
      </w: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Odobreni iznos sredstava (polugodišnji/godišnji):____________________________________</w:t>
      </w:r>
    </w:p>
    <w:p w:rsidR="00642430" w:rsidRPr="004770E4" w:rsidRDefault="00642430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Pr="004770E4" w:rsidRDefault="00642430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126"/>
        <w:gridCol w:w="1701"/>
        <w:gridCol w:w="1985"/>
        <w:gridCol w:w="2126"/>
        <w:gridCol w:w="2410"/>
        <w:gridCol w:w="2126"/>
        <w:gridCol w:w="1701"/>
      </w:tblGrid>
      <w:tr w:rsidR="00642430" w:rsidRPr="005A4FC2" w:rsidTr="008C0F62">
        <w:trPr>
          <w:trHeight w:val="391"/>
        </w:trPr>
        <w:tc>
          <w:tcPr>
            <w:tcW w:w="704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3F3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CCFFCC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2126" w:type="dxa"/>
            <w:shd w:val="clear" w:color="auto" w:fill="D9D9D9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DAEEF3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</w:tr>
      <w:tr w:rsidR="00642430" w:rsidRPr="005A4FC2" w:rsidTr="008C0F62">
        <w:trPr>
          <w:trHeight w:val="1092"/>
        </w:trPr>
        <w:tc>
          <w:tcPr>
            <w:tcW w:w="704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126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Broj sati</w:t>
            </w:r>
          </w:p>
        </w:tc>
        <w:tc>
          <w:tcPr>
            <w:tcW w:w="1985" w:type="dxa"/>
            <w:shd w:val="clear" w:color="auto" w:fill="F3F3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Cijena sata</w:t>
            </w:r>
          </w:p>
        </w:tc>
        <w:tc>
          <w:tcPr>
            <w:tcW w:w="2126" w:type="dxa"/>
            <w:shd w:val="clear" w:color="auto" w:fill="FFFF99"/>
          </w:tcPr>
          <w:p w:rsidR="00642430" w:rsidRPr="00C04C55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Ukupna cijena</w:t>
            </w:r>
          </w:p>
        </w:tc>
        <w:tc>
          <w:tcPr>
            <w:tcW w:w="2410" w:type="dxa"/>
            <w:shd w:val="clear" w:color="auto" w:fill="CCFFCC"/>
          </w:tcPr>
          <w:p w:rsidR="00642430" w:rsidRPr="005A4FC2" w:rsidRDefault="00642430" w:rsidP="00524F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Sredstava koja su utrošena od Zajednice</w:t>
            </w:r>
          </w:p>
        </w:tc>
        <w:tc>
          <w:tcPr>
            <w:tcW w:w="2126" w:type="dxa"/>
            <w:shd w:val="clear" w:color="auto" w:fill="D9D9D9"/>
          </w:tcPr>
          <w:p w:rsidR="00642430" w:rsidRPr="00000EFD" w:rsidRDefault="00642430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Sredstva iz drugih izvora </w:t>
            </w:r>
          </w:p>
          <w:p w:rsidR="00642430" w:rsidRPr="00000EFD" w:rsidRDefault="00642430" w:rsidP="008C0F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država,županija i</w:t>
            </w: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 sl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DAEEF3"/>
          </w:tcPr>
          <w:p w:rsidR="00642430" w:rsidRPr="00000EFD" w:rsidRDefault="00642430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Vlastita sredstva</w:t>
            </w:r>
          </w:p>
        </w:tc>
      </w:tr>
      <w:tr w:rsidR="00642430" w:rsidRPr="005A4FC2" w:rsidTr="008C0F62">
        <w:trPr>
          <w:trHeight w:val="823"/>
        </w:trPr>
        <w:tc>
          <w:tcPr>
            <w:tcW w:w="704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CC99"/>
          </w:tcPr>
          <w:p w:rsidR="00642430" w:rsidRDefault="00642430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13">
              <w:rPr>
                <w:rFonts w:ascii="Arial" w:hAnsi="Arial" w:cs="Arial"/>
                <w:sz w:val="24"/>
                <w:szCs w:val="24"/>
              </w:rPr>
              <w:t>Zakup</w:t>
            </w:r>
            <w:r>
              <w:rPr>
                <w:rFonts w:ascii="Arial" w:hAnsi="Arial" w:cs="Arial"/>
                <w:sz w:val="24"/>
                <w:szCs w:val="24"/>
              </w:rPr>
              <w:t xml:space="preserve"> dvorane</w:t>
            </w:r>
          </w:p>
          <w:p w:rsidR="00642430" w:rsidRDefault="00642430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2430" w:rsidRPr="005A4FC2" w:rsidRDefault="00642430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3F3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CC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2430" w:rsidRPr="005A4FC2" w:rsidTr="008C0F62">
        <w:trPr>
          <w:trHeight w:val="643"/>
        </w:trPr>
        <w:tc>
          <w:tcPr>
            <w:tcW w:w="704" w:type="dxa"/>
            <w:shd w:val="clear" w:color="auto" w:fill="C0C0C0"/>
          </w:tcPr>
          <w:p w:rsidR="00642430" w:rsidRDefault="00642430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2430" w:rsidRPr="005A4FC2" w:rsidRDefault="00642430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FC2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642430" w:rsidRPr="005A4FC2" w:rsidRDefault="00642430" w:rsidP="0000611F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2410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42430" w:rsidRPr="004770E4" w:rsidRDefault="00642430" w:rsidP="004770E4">
      <w:pPr>
        <w:jc w:val="center"/>
        <w:rPr>
          <w:rFonts w:ascii="Arial" w:hAnsi="Arial" w:cs="Arial"/>
          <w:sz w:val="24"/>
          <w:szCs w:val="24"/>
        </w:rPr>
      </w:pPr>
    </w:p>
    <w:p w:rsidR="00642430" w:rsidRDefault="00642430" w:rsidP="00500FA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642430" w:rsidRDefault="00642430" w:rsidP="00500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Napomene:</w:t>
      </w:r>
    </w:p>
    <w:p w:rsidR="00642430" w:rsidRPr="00CB2AFF" w:rsidRDefault="00642430" w:rsidP="00500F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642430" w:rsidRDefault="00642430" w:rsidP="00500F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pozivom:</w:t>
      </w:r>
    </w:p>
    <w:p w:rsidR="00642430" w:rsidRPr="004D5B09" w:rsidRDefault="00642430" w:rsidP="0012331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642430" w:rsidRPr="000B6555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642430" w:rsidRDefault="00642430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642430" w:rsidRPr="009E23BE" w:rsidRDefault="00642430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642430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642430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642430" w:rsidRPr="003C037A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42430" w:rsidRPr="003C037A" w:rsidRDefault="00642430">
      <w:pPr>
        <w:jc w:val="both"/>
        <w:rPr>
          <w:rFonts w:ascii="Arial" w:hAnsi="Arial" w:cs="Arial"/>
          <w:b/>
          <w:sz w:val="20"/>
          <w:szCs w:val="20"/>
        </w:rPr>
      </w:pPr>
    </w:p>
    <w:sectPr w:rsidR="00642430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30" w:rsidRDefault="00642430" w:rsidP="003C037A">
      <w:pPr>
        <w:spacing w:after="0" w:line="240" w:lineRule="auto"/>
      </w:pPr>
      <w:r>
        <w:separator/>
      </w:r>
    </w:p>
  </w:endnote>
  <w:endnote w:type="continuationSeparator" w:id="0">
    <w:p w:rsidR="00642430" w:rsidRDefault="0064243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30" w:rsidRDefault="00642430" w:rsidP="003C037A">
      <w:pPr>
        <w:spacing w:after="0" w:line="240" w:lineRule="auto"/>
      </w:pPr>
      <w:r>
        <w:separator/>
      </w:r>
    </w:p>
  </w:footnote>
  <w:footnote w:type="continuationSeparator" w:id="0">
    <w:p w:rsidR="00642430" w:rsidRDefault="0064243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30" w:rsidRDefault="00642430">
    <w:pPr>
      <w:pStyle w:val="Header"/>
    </w:pPr>
    <w:fldSimple w:instr=" PAGE   \* MERGEFORMAT ">
      <w:r>
        <w:rPr>
          <w:noProof/>
        </w:rPr>
        <w:t>1</w:t>
      </w:r>
    </w:fldSimple>
  </w:p>
  <w:p w:rsidR="00642430" w:rsidRDefault="00642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E4"/>
    <w:rsid w:val="00000270"/>
    <w:rsid w:val="00000EFD"/>
    <w:rsid w:val="0000611F"/>
    <w:rsid w:val="000073DE"/>
    <w:rsid w:val="00022368"/>
    <w:rsid w:val="00047DD8"/>
    <w:rsid w:val="00087CA4"/>
    <w:rsid w:val="000B6555"/>
    <w:rsid w:val="00103E60"/>
    <w:rsid w:val="0012331A"/>
    <w:rsid w:val="00124912"/>
    <w:rsid w:val="001301C0"/>
    <w:rsid w:val="00145DF0"/>
    <w:rsid w:val="0019583B"/>
    <w:rsid w:val="002400E0"/>
    <w:rsid w:val="002A5599"/>
    <w:rsid w:val="002B6727"/>
    <w:rsid w:val="003170AD"/>
    <w:rsid w:val="003C037A"/>
    <w:rsid w:val="003D2F9C"/>
    <w:rsid w:val="003F0290"/>
    <w:rsid w:val="00406BCA"/>
    <w:rsid w:val="00421298"/>
    <w:rsid w:val="00437B69"/>
    <w:rsid w:val="004770E4"/>
    <w:rsid w:val="00487F3D"/>
    <w:rsid w:val="004C2F6F"/>
    <w:rsid w:val="004D5B09"/>
    <w:rsid w:val="00500FA5"/>
    <w:rsid w:val="00524F8F"/>
    <w:rsid w:val="00526A57"/>
    <w:rsid w:val="00533D5F"/>
    <w:rsid w:val="00544C13"/>
    <w:rsid w:val="0056120E"/>
    <w:rsid w:val="00590129"/>
    <w:rsid w:val="005973A1"/>
    <w:rsid w:val="005A4FC2"/>
    <w:rsid w:val="005B17B6"/>
    <w:rsid w:val="005E6F02"/>
    <w:rsid w:val="00637EB9"/>
    <w:rsid w:val="00642430"/>
    <w:rsid w:val="00694223"/>
    <w:rsid w:val="006A50A6"/>
    <w:rsid w:val="006D76EC"/>
    <w:rsid w:val="006E52C0"/>
    <w:rsid w:val="0071750E"/>
    <w:rsid w:val="007523F0"/>
    <w:rsid w:val="007633EE"/>
    <w:rsid w:val="00771F2A"/>
    <w:rsid w:val="00786C39"/>
    <w:rsid w:val="007C29C5"/>
    <w:rsid w:val="007E0161"/>
    <w:rsid w:val="007F6402"/>
    <w:rsid w:val="00860B49"/>
    <w:rsid w:val="00893DF7"/>
    <w:rsid w:val="008C0F62"/>
    <w:rsid w:val="00933A21"/>
    <w:rsid w:val="00935FCD"/>
    <w:rsid w:val="00983C4E"/>
    <w:rsid w:val="009B6E21"/>
    <w:rsid w:val="009C62D5"/>
    <w:rsid w:val="009E23BE"/>
    <w:rsid w:val="00A01021"/>
    <w:rsid w:val="00A411C9"/>
    <w:rsid w:val="00AC66EB"/>
    <w:rsid w:val="00B228A1"/>
    <w:rsid w:val="00B22E12"/>
    <w:rsid w:val="00B65624"/>
    <w:rsid w:val="00B72A82"/>
    <w:rsid w:val="00B7738A"/>
    <w:rsid w:val="00BA1A2E"/>
    <w:rsid w:val="00BF064A"/>
    <w:rsid w:val="00BF3ECD"/>
    <w:rsid w:val="00C04C55"/>
    <w:rsid w:val="00C134EB"/>
    <w:rsid w:val="00C22681"/>
    <w:rsid w:val="00C30286"/>
    <w:rsid w:val="00CB2AFF"/>
    <w:rsid w:val="00CC4C9F"/>
    <w:rsid w:val="00CD4874"/>
    <w:rsid w:val="00D303DA"/>
    <w:rsid w:val="00D536B2"/>
    <w:rsid w:val="00EA2C7C"/>
    <w:rsid w:val="00F74DDF"/>
    <w:rsid w:val="00F76156"/>
    <w:rsid w:val="00F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7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3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3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Acer</cp:lastModifiedBy>
  <cp:revision>8</cp:revision>
  <dcterms:created xsi:type="dcterms:W3CDTF">2018-01-09T14:31:00Z</dcterms:created>
  <dcterms:modified xsi:type="dcterms:W3CDTF">2018-01-11T12:47:00Z</dcterms:modified>
</cp:coreProperties>
</file>