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E4" w:rsidRPr="00870527" w:rsidRDefault="00AE03E4" w:rsidP="00195B76">
      <w:pPr>
        <w:jc w:val="right"/>
        <w:rPr>
          <w:rFonts w:ascii="Arial" w:hAnsi="Arial" w:cs="Tahoma"/>
          <w:b/>
          <w:iCs/>
          <w:sz w:val="32"/>
          <w:szCs w:val="32"/>
        </w:rPr>
      </w:pP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 xml:space="preserve">Obrazac </w:t>
      </w:r>
      <w:r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>3</w:t>
      </w: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</w:rPr>
        <w:t>.</w:t>
      </w:r>
    </w:p>
    <w:p w:rsidR="00AE03E4" w:rsidRDefault="00AE03E4" w:rsidP="00CF4035">
      <w:pPr>
        <w:ind w:left="284"/>
        <w:jc w:val="center"/>
        <w:rPr>
          <w:rFonts w:ascii="Calibri" w:hAnsi="Calibri"/>
        </w:rPr>
      </w:pPr>
    </w:p>
    <w:p w:rsidR="00AE03E4" w:rsidRPr="00200AAD" w:rsidRDefault="00AE03E4" w:rsidP="00A236C0">
      <w:pPr>
        <w:jc w:val="center"/>
        <w:rPr>
          <w:rFonts w:ascii="Calibri" w:hAnsi="Calibri"/>
          <w:b/>
        </w:rPr>
      </w:pPr>
      <w:bookmarkStart w:id="0" w:name="_GoBack"/>
      <w:bookmarkEnd w:id="0"/>
      <w:r w:rsidRPr="00200AAD">
        <w:rPr>
          <w:rFonts w:ascii="Calibri" w:hAnsi="Calibri"/>
          <w:b/>
        </w:rPr>
        <w:t>ZAJEDNICA SPORTSKIH UDRUGA GRADA NOVSKE</w:t>
      </w:r>
    </w:p>
    <w:p w:rsidR="00AE03E4" w:rsidRPr="00891AE7" w:rsidRDefault="00AE03E4" w:rsidP="00891AE7">
      <w:pPr>
        <w:ind w:left="284"/>
        <w:jc w:val="center"/>
        <w:rPr>
          <w:rFonts w:ascii="Calibri" w:hAnsi="Calibri"/>
          <w:b/>
        </w:rPr>
      </w:pPr>
      <w:r w:rsidRPr="00891AE7">
        <w:rPr>
          <w:rFonts w:ascii="Calibri" w:hAnsi="Calibri"/>
          <w:b/>
        </w:rPr>
        <w:t>Javni poziv za  sufinanciranje  troškova zakupa sportske  dvorane Srednje škole Novska  za sportske udruge (dvoranski sportovi), članica Zajednice sportskih udruga Grada Novske za 2018. godinu.</w:t>
      </w:r>
    </w:p>
    <w:p w:rsidR="00AE03E4" w:rsidRPr="007870BD" w:rsidRDefault="00AE03E4">
      <w:pPr>
        <w:rPr>
          <w:rFonts w:ascii="Calibri" w:hAnsi="Calibri"/>
        </w:rPr>
      </w:pPr>
    </w:p>
    <w:p w:rsidR="00AE03E4" w:rsidRPr="007870BD" w:rsidRDefault="00AE03E4" w:rsidP="009963B5">
      <w:pPr>
        <w:rPr>
          <w:rFonts w:ascii="Arial" w:hAnsi="Arial" w:cs="Tahoma"/>
          <w:b/>
          <w:bCs/>
        </w:rPr>
      </w:pPr>
    </w:p>
    <w:p w:rsidR="00AE03E4" w:rsidRPr="007870BD" w:rsidRDefault="00AE03E4" w:rsidP="00267A6F">
      <w:pPr>
        <w:shd w:val="clear" w:color="auto" w:fill="D6E3BC"/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AE03E4" w:rsidRPr="007870BD" w:rsidRDefault="00AE03E4" w:rsidP="009963B5">
      <w:pPr>
        <w:jc w:val="center"/>
        <w:rPr>
          <w:b/>
          <w:bCs/>
        </w:rPr>
      </w:pPr>
    </w:p>
    <w:p w:rsidR="00AE03E4" w:rsidRPr="007870BD" w:rsidRDefault="00AE03E4" w:rsidP="00E354F1">
      <w:pPr>
        <w:rPr>
          <w:rFonts w:ascii="Calibri" w:eastAsia="PMingLiU" w:hAnsi="Calibri" w:cs="Arial"/>
          <w:lang w:eastAsia="zh-TW"/>
        </w:rPr>
      </w:pPr>
    </w:p>
    <w:p w:rsidR="00AE03E4" w:rsidRPr="007870BD" w:rsidRDefault="00AE03E4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Pr="007870BD" w:rsidRDefault="00AE03E4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>
        <w:rPr>
          <w:rFonts w:eastAsia="PMingLiU"/>
          <w:b/>
          <w:lang w:eastAsia="zh-TW"/>
        </w:rPr>
        <w:t>______________________________________________________________</w:t>
      </w:r>
    </w:p>
    <w:p w:rsidR="00AE03E4" w:rsidRPr="007870BD" w:rsidRDefault="00AE03E4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Pr="007870BD" w:rsidRDefault="00AE03E4" w:rsidP="00CE429F">
      <w:pPr>
        <w:jc w:val="both"/>
        <w:rPr>
          <w:rFonts w:eastAsia="PMingLiU"/>
          <w:b/>
          <w:lang w:eastAsia="zh-TW"/>
        </w:rPr>
      </w:pPr>
    </w:p>
    <w:p w:rsidR="00AE03E4" w:rsidRPr="007870BD" w:rsidRDefault="00AE03E4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AE03E4" w:rsidRPr="007870BD" w:rsidRDefault="00AE03E4" w:rsidP="00CE429F">
      <w:pPr>
        <w:jc w:val="both"/>
        <w:rPr>
          <w:rFonts w:eastAsia="PMingLiU"/>
          <w:b/>
          <w:lang w:eastAsia="zh-TW"/>
        </w:rPr>
      </w:pPr>
    </w:p>
    <w:p w:rsidR="00AE03E4" w:rsidRPr="007870BD" w:rsidRDefault="00AE03E4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AE03E4" w:rsidRPr="007870BD" w:rsidRDefault="00AE03E4" w:rsidP="008C49BB">
      <w:pPr>
        <w:jc w:val="both"/>
        <w:rPr>
          <w:rFonts w:eastAsia="PMingLiU"/>
          <w:b/>
          <w:lang w:eastAsia="zh-TW"/>
        </w:rPr>
      </w:pP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>t iz javnih izvora 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>
        <w:rPr>
          <w:rFonts w:eastAsia="PMingLiU"/>
          <w:lang w:eastAsia="zh-TW"/>
        </w:rPr>
        <w:t>tijela državne uprave, Vladinih ureda i tijela, javnih institucija,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7870BD" w:rsidRDefault="00AE03E4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FD279E" w:rsidRDefault="00AE03E4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FD279E">
        <w:rPr>
          <w:rFonts w:eastAsia="PMingLiU"/>
          <w:b/>
          <w:lang w:eastAsia="zh-TW"/>
        </w:rPr>
        <w:t>da se natjecao</w:t>
      </w: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ali pos</w:t>
      </w:r>
      <w:r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Default="00AE03E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__________________________________________________________________________</w:t>
      </w:r>
    </w:p>
    <w:p w:rsidR="00AE03E4" w:rsidRPr="006066C4" w:rsidRDefault="00AE03E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(naziv tijela i naziv natječaja gdje je prijavljen program ili projekt)</w:t>
      </w: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Default="00AE03E4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AE03E4" w:rsidRPr="003476AB" w:rsidRDefault="00AE03E4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AE03E4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E03E4" w:rsidRPr="007870BD" w:rsidRDefault="00AE03E4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</w:tr>
      <w:tr w:rsidR="00AE03E4" w:rsidRPr="007870BD" w:rsidTr="008F7643">
        <w:trPr>
          <w:trHeight w:val="466"/>
        </w:trPr>
        <w:tc>
          <w:tcPr>
            <w:tcW w:w="1443" w:type="dxa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AE03E4" w:rsidRPr="007870BD" w:rsidRDefault="00AE03E4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AE03E4" w:rsidRPr="007870BD" w:rsidRDefault="00AE03E4" w:rsidP="00705168"/>
    <w:p w:rsidR="00AE03E4" w:rsidRPr="007870BD" w:rsidRDefault="00AE03E4" w:rsidP="00705168"/>
    <w:sectPr w:rsidR="00AE03E4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E4" w:rsidRDefault="00AE03E4" w:rsidP="0096777D">
      <w:r>
        <w:separator/>
      </w:r>
    </w:p>
  </w:endnote>
  <w:endnote w:type="continuationSeparator" w:id="0">
    <w:p w:rsidR="00AE03E4" w:rsidRDefault="00AE03E4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E4" w:rsidRDefault="00AE03E4" w:rsidP="0096777D">
      <w:r>
        <w:separator/>
      </w:r>
    </w:p>
  </w:footnote>
  <w:footnote w:type="continuationSeparator" w:id="0">
    <w:p w:rsidR="00AE03E4" w:rsidRDefault="00AE03E4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E4" w:rsidRDefault="00AE03E4" w:rsidP="00FC7BC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D8"/>
    <w:rsid w:val="000071BE"/>
    <w:rsid w:val="00014183"/>
    <w:rsid w:val="00032E7F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6FE9"/>
    <w:rsid w:val="001F2EA0"/>
    <w:rsid w:val="001F3EA2"/>
    <w:rsid w:val="00200AAD"/>
    <w:rsid w:val="0020789B"/>
    <w:rsid w:val="0022372A"/>
    <w:rsid w:val="00225696"/>
    <w:rsid w:val="00256D34"/>
    <w:rsid w:val="00267A6F"/>
    <w:rsid w:val="0028277E"/>
    <w:rsid w:val="0028468F"/>
    <w:rsid w:val="00285DBF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476AB"/>
    <w:rsid w:val="0035704E"/>
    <w:rsid w:val="00371831"/>
    <w:rsid w:val="00376375"/>
    <w:rsid w:val="003766C8"/>
    <w:rsid w:val="003A27ED"/>
    <w:rsid w:val="003A34E5"/>
    <w:rsid w:val="003E387D"/>
    <w:rsid w:val="003F16FE"/>
    <w:rsid w:val="004050CF"/>
    <w:rsid w:val="004415C4"/>
    <w:rsid w:val="00442447"/>
    <w:rsid w:val="004651F7"/>
    <w:rsid w:val="0048135D"/>
    <w:rsid w:val="004A0080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548E"/>
    <w:rsid w:val="00665817"/>
    <w:rsid w:val="00667C22"/>
    <w:rsid w:val="006A6E5A"/>
    <w:rsid w:val="006C5DC0"/>
    <w:rsid w:val="006F001F"/>
    <w:rsid w:val="00704883"/>
    <w:rsid w:val="00705168"/>
    <w:rsid w:val="00710A4B"/>
    <w:rsid w:val="00732F22"/>
    <w:rsid w:val="00750AF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5150"/>
    <w:rsid w:val="00822D50"/>
    <w:rsid w:val="00824B34"/>
    <w:rsid w:val="008452FF"/>
    <w:rsid w:val="00870527"/>
    <w:rsid w:val="00891AE7"/>
    <w:rsid w:val="008C3C44"/>
    <w:rsid w:val="008C49BB"/>
    <w:rsid w:val="008C550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02BF"/>
    <w:rsid w:val="009963B5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236C0"/>
    <w:rsid w:val="00A42F70"/>
    <w:rsid w:val="00A51F28"/>
    <w:rsid w:val="00A728E2"/>
    <w:rsid w:val="00A7464B"/>
    <w:rsid w:val="00A81246"/>
    <w:rsid w:val="00A9421E"/>
    <w:rsid w:val="00A95238"/>
    <w:rsid w:val="00AB2BC6"/>
    <w:rsid w:val="00AC530B"/>
    <w:rsid w:val="00AD497C"/>
    <w:rsid w:val="00AE03E4"/>
    <w:rsid w:val="00AE040F"/>
    <w:rsid w:val="00B045F2"/>
    <w:rsid w:val="00B04BFC"/>
    <w:rsid w:val="00B050DF"/>
    <w:rsid w:val="00B25351"/>
    <w:rsid w:val="00B641D8"/>
    <w:rsid w:val="00B847F0"/>
    <w:rsid w:val="00BB46DF"/>
    <w:rsid w:val="00BC59BD"/>
    <w:rsid w:val="00BD1AA7"/>
    <w:rsid w:val="00BD4F6F"/>
    <w:rsid w:val="00BD5A56"/>
    <w:rsid w:val="00BE00F7"/>
    <w:rsid w:val="00BE0126"/>
    <w:rsid w:val="00BF05C2"/>
    <w:rsid w:val="00BF441C"/>
    <w:rsid w:val="00BF708E"/>
    <w:rsid w:val="00C327A4"/>
    <w:rsid w:val="00C507FD"/>
    <w:rsid w:val="00C80C7E"/>
    <w:rsid w:val="00CA5D6F"/>
    <w:rsid w:val="00CA6001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C7397"/>
    <w:rsid w:val="00DD6CC6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555D"/>
    <w:rsid w:val="00EF5426"/>
    <w:rsid w:val="00F05088"/>
    <w:rsid w:val="00F21435"/>
    <w:rsid w:val="00F5797A"/>
    <w:rsid w:val="00F73123"/>
    <w:rsid w:val="00F74610"/>
    <w:rsid w:val="00F9237C"/>
    <w:rsid w:val="00F93154"/>
    <w:rsid w:val="00FB1891"/>
    <w:rsid w:val="00FB7F1D"/>
    <w:rsid w:val="00FC5D22"/>
    <w:rsid w:val="00FC77B6"/>
    <w:rsid w:val="00FC7BC3"/>
    <w:rsid w:val="00FD279E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1571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192</Words>
  <Characters>1096</Characters>
  <Application>Microsoft Office Outlook</Application>
  <DocSecurity>0</DocSecurity>
  <Lines>0</Lines>
  <Paragraphs>0</Paragraphs>
  <ScaleCrop>false</ScaleCrop>
  <Company>Perpetuum Mobile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Acer</cp:lastModifiedBy>
  <cp:revision>9</cp:revision>
  <cp:lastPrinted>2017-02-02T10:39:00Z</cp:lastPrinted>
  <dcterms:created xsi:type="dcterms:W3CDTF">2016-01-04T15:25:00Z</dcterms:created>
  <dcterms:modified xsi:type="dcterms:W3CDTF">2018-01-11T12:53:00Z</dcterms:modified>
</cp:coreProperties>
</file>