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5C6A64" w:rsidRDefault="005C6A64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 xml:space="preserve">Javni poziv </w:t>
      </w:r>
      <w:r>
        <w:rPr>
          <w:b/>
          <w:i/>
          <w:sz w:val="40"/>
          <w:szCs w:val="40"/>
          <w:lang w:val="hr-HR"/>
        </w:rPr>
        <w:t xml:space="preserve">za sufinanciranje troškova zakupa sportske  dvorane Srednje škole Novska  </w:t>
      </w:r>
    </w:p>
    <w:p w:rsidR="005C6A64" w:rsidRPr="00421D03" w:rsidRDefault="005C6A64" w:rsidP="00BF67C1">
      <w:pPr>
        <w:shd w:val="clear" w:color="auto" w:fill="FBE4D5"/>
        <w:jc w:val="center"/>
        <w:rPr>
          <w:b/>
          <w:i/>
          <w:sz w:val="40"/>
          <w:szCs w:val="40"/>
          <w:lang w:val="hr-HR"/>
        </w:rPr>
      </w:pPr>
      <w:r>
        <w:rPr>
          <w:b/>
          <w:i/>
          <w:sz w:val="40"/>
          <w:szCs w:val="40"/>
          <w:lang w:val="hr-HR"/>
        </w:rPr>
        <w:t>za sportske udruge (dvoranski sportovi), članica Zajednice sportskih udruga Grada Novske za 2018. godinu.</w:t>
      </w:r>
    </w:p>
    <w:p w:rsidR="005C6A64" w:rsidRPr="00421D03" w:rsidRDefault="005C6A64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5C6A64" w:rsidRPr="00BF67C1" w:rsidRDefault="005C6A64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>Datum objave Javnog poziva:  12.01.2018.</w:t>
      </w: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>ostavu prijava:           12.02.2018.</w:t>
      </w:r>
    </w:p>
    <w:p w:rsidR="005C6A64" w:rsidRPr="00421D03" w:rsidRDefault="005C6A64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ZA SUFINANCIRANJE </w:t>
      </w:r>
      <w:r>
        <w:rPr>
          <w:b/>
          <w:i/>
          <w:noProof/>
          <w:szCs w:val="24"/>
          <w:lang w:val="hr-HR"/>
        </w:rPr>
        <w:t xml:space="preserve">TROŠKOVA ZAKUPA SPORTSKE  DVORANE SREDNJE ŠKOLE NOVSKA, ZA SPORTSKE UDRUGE (DVORANSKI SPORTOVI),ČLANICA ZAJEDNICE SPORTSKIH UDRUGA GRADA NOVSKE ZA 2018. GODINU </w:t>
      </w:r>
      <w:r w:rsidRPr="00BF67C1">
        <w:rPr>
          <w:b/>
          <w:i/>
          <w:noProof/>
          <w:szCs w:val="24"/>
          <w:lang w:val="hr-HR"/>
        </w:rPr>
        <w:t xml:space="preserve">I BEZ  DETALJNOG UVIDA U UPUTE PRIJAVITELJ NEĆE MOĆI ISPRAVNO ISPUNITI PRIJAVU NA JAVNI POZIV </w:t>
      </w: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35406B" w:rsidRDefault="005C6A64" w:rsidP="0035406B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lang w:val="hr-HR"/>
        </w:rPr>
      </w:pPr>
      <w:r w:rsidRPr="0035406B">
        <w:rPr>
          <w:b/>
          <w:noProof/>
          <w:lang w:val="hr-HR"/>
        </w:rPr>
        <w:t xml:space="preserve">JAVNI POZIV </w:t>
      </w:r>
      <w:r>
        <w:rPr>
          <w:b/>
          <w:noProof/>
          <w:lang w:val="hr-HR"/>
        </w:rPr>
        <w:t xml:space="preserve">ZA SUFINANCIRANJE TROŠKOVA ZAKUPA 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(DVORANSKI SPORTOVI),ČLANICA ZAJEDNICE SPORTSKIH UDRUGA GRADA NOVSKE ZA 2018. GODINU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</w:t>
      </w:r>
      <w:r>
        <w:rPr>
          <w:b/>
          <w:noProof/>
          <w:szCs w:val="24"/>
          <w:lang w:val="hr-HR"/>
        </w:rPr>
        <w:t>ćeg obrasca (opisni obrazac)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2.4.2. </w:t>
      </w:r>
      <w:r w:rsidRPr="005823E5">
        <w:rPr>
          <w:b/>
          <w:noProof/>
          <w:szCs w:val="24"/>
          <w:lang w:val="hr-HR"/>
        </w:rPr>
        <w:t>Sadržaj obrasca pror</w:t>
      </w:r>
      <w:r>
        <w:rPr>
          <w:b/>
          <w:noProof/>
          <w:szCs w:val="24"/>
          <w:lang w:val="hr-HR"/>
        </w:rPr>
        <w:t>ačuna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5C6A64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i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5C6A64" w:rsidRPr="005823E5" w:rsidRDefault="005C6A64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35406B" w:rsidRDefault="005C6A64" w:rsidP="00E97561">
      <w:pPr>
        <w:pStyle w:val="ListParagraph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 w:rsidRPr="0035406B">
        <w:rPr>
          <w:noProof/>
          <w:szCs w:val="24"/>
          <w:lang w:val="hr-HR"/>
        </w:rPr>
        <w:t xml:space="preserve">JAVNI POZIV </w:t>
      </w:r>
      <w:r>
        <w:rPr>
          <w:noProof/>
          <w:szCs w:val="24"/>
          <w:lang w:val="hr-HR"/>
        </w:rPr>
        <w:t xml:space="preserve">ZA SUFINANCIRANJE TROŠKOVA ZAKUPA SPORTSKE </w:t>
      </w:r>
      <w:r w:rsidRPr="0035406B">
        <w:rPr>
          <w:noProof/>
          <w:szCs w:val="24"/>
          <w:lang w:val="hr-HR"/>
        </w:rPr>
        <w:t xml:space="preserve"> DVORANE </w:t>
      </w:r>
      <w:r>
        <w:rPr>
          <w:noProof/>
          <w:szCs w:val="24"/>
          <w:lang w:val="hr-HR"/>
        </w:rPr>
        <w:t xml:space="preserve">SREDNJE ŠKOLE NOVSKA </w:t>
      </w:r>
      <w:r w:rsidRPr="0035406B">
        <w:rPr>
          <w:noProof/>
          <w:szCs w:val="24"/>
          <w:lang w:val="hr-HR"/>
        </w:rPr>
        <w:t xml:space="preserve">ZA SPORTSKE UDRUGE (DVORANSKI SPORTOVI),ČLANICA ZAJEDNICE SPORTSKIH UDRUGA GRADA NOVSKE ZA 2018. GODINU </w:t>
      </w:r>
    </w:p>
    <w:p w:rsidR="005C6A64" w:rsidRDefault="005C6A64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1F66E0">
      <w:pPr>
        <w:jc w:val="both"/>
        <w:rPr>
          <w:noProof/>
          <w:szCs w:val="24"/>
          <w:lang w:val="hr-HR"/>
        </w:rPr>
      </w:pPr>
      <w:r w:rsidRPr="00BE3BA7">
        <w:rPr>
          <w:noProof/>
          <w:szCs w:val="24"/>
          <w:lang w:val="hr-HR"/>
        </w:rPr>
        <w:t xml:space="preserve">1.1 </w:t>
      </w:r>
      <w:r w:rsidRPr="001F66E0">
        <w:rPr>
          <w:b/>
          <w:noProof/>
          <w:szCs w:val="24"/>
          <w:u w:val="single"/>
          <w:lang w:val="hr-HR"/>
        </w:rPr>
        <w:t>Cilj</w:t>
      </w:r>
      <w:r w:rsidRPr="00BF67C1">
        <w:rPr>
          <w:noProof/>
          <w:szCs w:val="24"/>
          <w:lang w:val="hr-HR"/>
        </w:rPr>
        <w:t xml:space="preserve"> ovog Javnog poziva</w:t>
      </w:r>
      <w:r>
        <w:rPr>
          <w:noProof/>
          <w:szCs w:val="24"/>
          <w:lang w:val="hr-HR"/>
        </w:rPr>
        <w:t xml:space="preserve"> </w:t>
      </w:r>
      <w:r w:rsidRPr="00BF67C1">
        <w:rPr>
          <w:noProof/>
          <w:szCs w:val="24"/>
          <w:lang w:val="hr-HR"/>
        </w:rPr>
        <w:t>je  osigurati  provođenje redovnih programa i</w:t>
      </w:r>
      <w:r>
        <w:rPr>
          <w:noProof/>
          <w:szCs w:val="24"/>
          <w:lang w:val="hr-HR"/>
        </w:rPr>
        <w:t xml:space="preserve"> projekata koji će zadovoljiti</w:t>
      </w:r>
      <w:r w:rsidRPr="00BF67C1">
        <w:rPr>
          <w:noProof/>
          <w:szCs w:val="24"/>
          <w:lang w:val="hr-HR"/>
        </w:rPr>
        <w:t xml:space="preserve"> onaj  dio  javnih potreba u sportu na području Grada Novske  koji provode novljanske sportske udruge</w:t>
      </w:r>
      <w:r>
        <w:rPr>
          <w:noProof/>
          <w:szCs w:val="24"/>
          <w:lang w:val="hr-HR"/>
        </w:rPr>
        <w:t xml:space="preserve"> (dvoranski sportovi).</w:t>
      </w:r>
    </w:p>
    <w:p w:rsidR="005C6A64" w:rsidRPr="00BE3BA7" w:rsidRDefault="005C6A64" w:rsidP="00BE3BA7">
      <w:pPr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204202">
      <w:pPr>
        <w:jc w:val="both"/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72663" w:rsidRDefault="005C6A64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Ukupno osigurana sredstva  ------------------------------------</w:t>
      </w:r>
      <w:r>
        <w:rPr>
          <w:szCs w:val="24"/>
          <w:lang w:val="hr-HR"/>
        </w:rPr>
        <w:t>-----------------------</w:t>
      </w:r>
      <w:r w:rsidRPr="00BE3B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57.960,00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</w:t>
      </w:r>
      <w:r>
        <w:rPr>
          <w:szCs w:val="24"/>
          <w:lang w:val="hr-HR"/>
        </w:rPr>
        <w:t>------------------------------6 udruga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</w:t>
      </w:r>
      <w:r>
        <w:rPr>
          <w:szCs w:val="24"/>
          <w:lang w:val="hr-HR"/>
        </w:rPr>
        <w:t>900,00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Najviši zatraženi iznos------------------------------------------------------------------ 20.000,00 kuna</w:t>
      </w:r>
    </w:p>
    <w:p w:rsidR="005C6A64" w:rsidRPr="00BE3BA7" w:rsidRDefault="005C6A64" w:rsidP="00BF67C1">
      <w:pPr>
        <w:rPr>
          <w:szCs w:val="24"/>
          <w:lang w:val="hr-HR"/>
        </w:rPr>
      </w:pPr>
    </w:p>
    <w:p w:rsidR="005C6A64" w:rsidRPr="00BE3BA7" w:rsidRDefault="005C6A64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5C6A64" w:rsidRPr="00BE3BA7" w:rsidRDefault="005C6A64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5C6A64" w:rsidRPr="00BF67C1" w:rsidRDefault="005C6A64" w:rsidP="00BF67C1">
      <w:pPr>
        <w:jc w:val="both"/>
        <w:rPr>
          <w:szCs w:val="24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sporta;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5C6A64" w:rsidRPr="00BF67C1" w:rsidRDefault="005C6A64" w:rsidP="00E97561">
      <w:pPr>
        <w:pStyle w:val="ListParagraph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5C6A64" w:rsidRDefault="005C6A64" w:rsidP="00177A2B">
      <w:pPr>
        <w:pStyle w:val="ListParagraph"/>
        <w:ind w:left="360"/>
        <w:jc w:val="both"/>
        <w:rPr>
          <w:szCs w:val="24"/>
          <w:lang w:val="hr-HR"/>
        </w:rPr>
      </w:pPr>
    </w:p>
    <w:p w:rsidR="005C6A64" w:rsidRPr="000158A7" w:rsidRDefault="005C6A64" w:rsidP="000158A7">
      <w:pPr>
        <w:pStyle w:val="ListParagraph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strukovne udruge čiji rad/djelatnost nije izravno vezana za provođenje sportskih aktivnosti </w:t>
      </w:r>
      <w:r>
        <w:rPr>
          <w:noProof/>
          <w:szCs w:val="24"/>
          <w:lang w:val="hr-HR"/>
        </w:rPr>
        <w:t>;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5C6A64" w:rsidRPr="00BF67C1" w:rsidRDefault="005C6A64" w:rsidP="001B1077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ListParagraph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94318" w:rsidRDefault="005C6A64" w:rsidP="00994318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1. siječnja 2018. godine do  31. prosinca 2018.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5C6A64" w:rsidRPr="00BF67C1" w:rsidRDefault="005C6A64" w:rsidP="00BF67C1">
      <w:pPr>
        <w:shd w:val="clear" w:color="auto" w:fill="E2EFD9"/>
        <w:rPr>
          <w:szCs w:val="24"/>
          <w:lang w:val="hr-HR"/>
        </w:rPr>
      </w:pPr>
    </w:p>
    <w:p w:rsidR="005C6A64" w:rsidRPr="00BF67C1" w:rsidRDefault="005C6A64" w:rsidP="00994318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5C6A64" w:rsidRPr="00772263" w:rsidRDefault="005C6A64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5C6A64" w:rsidRPr="00BF67C1" w:rsidRDefault="005C6A64" w:rsidP="00BF67C1">
      <w:pPr>
        <w:snapToGrid w:val="0"/>
        <w:ind w:left="1200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5C6A64" w:rsidRPr="00BF67C1" w:rsidRDefault="005C6A64" w:rsidP="00BF67C1">
      <w:pPr>
        <w:ind w:firstLine="708"/>
        <w:jc w:val="both"/>
        <w:rPr>
          <w:szCs w:val="24"/>
          <w:lang w:val="hr-HR"/>
        </w:rPr>
      </w:pPr>
    </w:p>
    <w:p w:rsidR="005C6A64" w:rsidRPr="00D75C97" w:rsidRDefault="005C6A64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 xml:space="preserve">troškovi </w:t>
      </w:r>
      <w:r>
        <w:rPr>
          <w:szCs w:val="24"/>
          <w:lang w:val="hr-HR"/>
        </w:rPr>
        <w:t>zakupa</w:t>
      </w:r>
      <w:r w:rsidRPr="00BF67C1">
        <w:rPr>
          <w:szCs w:val="24"/>
          <w:lang w:val="hr-HR"/>
        </w:rPr>
        <w:t xml:space="preserve"> d</w:t>
      </w:r>
      <w:r>
        <w:rPr>
          <w:szCs w:val="24"/>
          <w:lang w:val="hr-HR"/>
        </w:rPr>
        <w:t>vorane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D31BD" w:rsidRDefault="005C6A64" w:rsidP="002D5C5F">
      <w:pPr>
        <w:jc w:val="both"/>
        <w:rPr>
          <w:b/>
          <w:u w:val="single"/>
          <w:lang w:val="hr-HR"/>
        </w:rPr>
      </w:pPr>
      <w:r w:rsidRPr="009D31BD">
        <w:rPr>
          <w:b/>
          <w:u w:val="single"/>
          <w:lang w:val="hr-HR"/>
        </w:rPr>
        <w:t>Neprihvatljivim  troškovima koji se ne mogu financirati  sukladno ovom Javnom pozivu smatraju  se svi  ostali troškovi.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372663" w:rsidRDefault="005C6A64" w:rsidP="0047308F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Opći obrazac</w:t>
      </w:r>
      <w:r w:rsidRPr="00BF67C1">
        <w:rPr>
          <w:szCs w:val="24"/>
          <w:lang w:val="hr-HR"/>
        </w:rPr>
        <w:t xml:space="preserve"> s potpisom o</w:t>
      </w:r>
      <w:r>
        <w:rPr>
          <w:szCs w:val="24"/>
          <w:lang w:val="hr-HR"/>
        </w:rPr>
        <w:t>vlaštene osobe i pečatom udruge (opisni obrazac ),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2.   Obrazac proračuna projekta,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3.   Obrazac izjave o nepostojanju dvostrukog financiranja.</w:t>
      </w:r>
    </w:p>
    <w:p w:rsidR="005C6A64" w:rsidRPr="00BF67C1" w:rsidRDefault="005C6A64" w:rsidP="00BF67C1">
      <w:pPr>
        <w:shd w:val="clear" w:color="auto" w:fill="FFFFFF"/>
        <w:rPr>
          <w:szCs w:val="24"/>
          <w:shd w:val="clear" w:color="auto" w:fill="FFFFFF"/>
        </w:rPr>
      </w:pPr>
    </w:p>
    <w:p w:rsidR="005C6A64" w:rsidRPr="00BF67C1" w:rsidRDefault="005C6A64" w:rsidP="00BF67C1">
      <w:pPr>
        <w:pStyle w:val="ListParagraph"/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</w:t>
      </w:r>
      <w:r>
        <w:rPr>
          <w:b/>
          <w:noProof/>
          <w:szCs w:val="24"/>
          <w:lang w:val="hr-HR"/>
        </w:rPr>
        <w:t xml:space="preserve">Općeg </w:t>
      </w:r>
      <w:r w:rsidRPr="00BF67C1">
        <w:rPr>
          <w:b/>
          <w:noProof/>
          <w:szCs w:val="24"/>
          <w:lang w:val="hr-HR"/>
        </w:rPr>
        <w:t>obrasca</w:t>
      </w:r>
      <w:r>
        <w:rPr>
          <w:b/>
          <w:noProof/>
          <w:szCs w:val="24"/>
          <w:lang w:val="hr-HR"/>
        </w:rPr>
        <w:t xml:space="preserve"> (opisni obrzac)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Opći </w:t>
      </w:r>
      <w:r w:rsidRPr="00BF67C1">
        <w:rPr>
          <w:szCs w:val="24"/>
          <w:lang w:val="hr-HR"/>
        </w:rPr>
        <w:t>obrazac projekta  dio je obvezne dokumentacije. Sadrži podatke o prijavitelju  te sadržaju projekta koji se predlaže za financiranje.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5C6A64" w:rsidRPr="00BF67C1" w:rsidRDefault="005C6A64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28276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5C6A64" w:rsidRDefault="005C6A64" w:rsidP="00282761">
      <w:pPr>
        <w:jc w:val="both"/>
        <w:rPr>
          <w:szCs w:val="24"/>
          <w:lang w:val="hr-HR"/>
        </w:rPr>
      </w:pP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5C6A64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</w:p>
    <w:p w:rsidR="005C6A64" w:rsidRPr="00372663" w:rsidRDefault="005C6A64" w:rsidP="0028276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</w:t>
      </w:r>
      <w:r>
        <w:rPr>
          <w:szCs w:val="24"/>
          <w:lang w:val="hr-HR"/>
        </w:rPr>
        <w:t>i</w:t>
      </w:r>
      <w:r w:rsidRPr="00BF67C1">
        <w:rPr>
          <w:szCs w:val="24"/>
          <w:lang w:val="hr-HR"/>
        </w:rPr>
        <w:t xml:space="preserve"> obra</w:t>
      </w:r>
      <w:r>
        <w:rPr>
          <w:szCs w:val="24"/>
          <w:lang w:val="hr-HR"/>
        </w:rPr>
        <w:t>zac</w:t>
      </w:r>
      <w:r w:rsidRPr="00BF67C1">
        <w:rPr>
          <w:szCs w:val="24"/>
          <w:lang w:val="hr-HR"/>
        </w:rPr>
        <w:t xml:space="preserve">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 xml:space="preserve">Tina Ujevića </w:t>
      </w:r>
      <w:smartTag w:uri="urn:schemas-microsoft-com:office:smarttags" w:element="metricconverter">
        <w:smartTagPr>
          <w:attr w:name="ProductID" w:val="2C"/>
        </w:smartTagPr>
        <w:r w:rsidRPr="00BF67C1">
          <w:rPr>
            <w:b/>
            <w:bCs/>
            <w:color w:val="2E74B5"/>
            <w:szCs w:val="24"/>
            <w:lang w:val="hr-HR"/>
          </w:rPr>
          <w:t>2C</w:t>
        </w:r>
      </w:smartTag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5406B" w:rsidRDefault="005C6A64" w:rsidP="0047308F">
      <w:pPr>
        <w:pStyle w:val="ListParagraph"/>
        <w:ind w:left="360"/>
        <w:rPr>
          <w:b/>
          <w:noProof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 xml:space="preserve">NA </w:t>
      </w:r>
      <w:r w:rsidRPr="0035406B">
        <w:rPr>
          <w:b/>
          <w:noProof/>
          <w:lang w:val="hr-HR"/>
        </w:rPr>
        <w:t>JAVNI POZ</w:t>
      </w:r>
      <w:r>
        <w:rPr>
          <w:b/>
          <w:noProof/>
          <w:lang w:val="hr-HR"/>
        </w:rPr>
        <w:t xml:space="preserve">IV ZA SUFINANCIRANJE TROŠKOVA ZAKUPA 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(DVORANSKI SPORTOVI),ČLANICA ZAJEDNICE SPORTSKIH UDRUGA GRADA NOVSKE ZA 2018. GODINU</w:t>
      </w:r>
      <w:r>
        <w:rPr>
          <w:b/>
          <w:noProof/>
          <w:lang w:val="hr-HR"/>
        </w:rPr>
        <w:t>-NE OTVARATI“</w:t>
      </w:r>
    </w:p>
    <w:p w:rsidR="005C6A64" w:rsidRPr="006F0997" w:rsidRDefault="005C6A64" w:rsidP="006F0997">
      <w:pPr>
        <w:pStyle w:val="ListParagraph"/>
        <w:shd w:val="clear" w:color="auto" w:fill="FFFFFF"/>
        <w:rPr>
          <w:b/>
          <w:noProof/>
          <w:szCs w:val="24"/>
          <w:lang w:val="hr-HR"/>
        </w:rPr>
      </w:pPr>
    </w:p>
    <w:p w:rsidR="005C6A64" w:rsidRPr="006F0997" w:rsidRDefault="005C6A64" w:rsidP="00BF67C1">
      <w:pPr>
        <w:rPr>
          <w:b/>
          <w:strike/>
          <w:color w:val="FF0000"/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5C6A64" w:rsidRPr="00BF67C1" w:rsidRDefault="005C6A64" w:rsidP="00BF67C1">
      <w:pPr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12</w:t>
      </w:r>
      <w:r w:rsidRPr="00BF67C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veljače  2018.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5C6A64" w:rsidRDefault="005C6A64" w:rsidP="00BF67C1">
      <w:pPr>
        <w:rPr>
          <w:szCs w:val="24"/>
          <w:lang w:val="hr-HR"/>
        </w:rPr>
      </w:pPr>
    </w:p>
    <w:p w:rsidR="005C6A64" w:rsidRPr="00D47906" w:rsidRDefault="005C6A64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</w:t>
      </w:r>
      <w:r>
        <w:rPr>
          <w:szCs w:val="24"/>
          <w:shd w:val="clear" w:color="auto" w:fill="FFFFFF"/>
          <w:lang w:val="hr-HR"/>
        </w:rPr>
        <w:t>u</w:t>
      </w:r>
      <w:r w:rsidRPr="00D47906">
        <w:rPr>
          <w:szCs w:val="24"/>
          <w:shd w:val="clear" w:color="auto" w:fill="FFFFFF"/>
          <w:lang w:val="hr-HR"/>
        </w:rPr>
        <w:t>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5C6A64" w:rsidRPr="00BF67C1" w:rsidRDefault="005C6A64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5C6A64" w:rsidRPr="00BF67C1" w:rsidRDefault="005C6A64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 </w:t>
      </w:r>
      <w:r>
        <w:rPr>
          <w:szCs w:val="24"/>
          <w:lang w:val="hr-HR"/>
        </w:rPr>
        <w:t xml:space="preserve">općem </w:t>
      </w:r>
      <w:r w:rsidRPr="00BF67C1">
        <w:rPr>
          <w:szCs w:val="24"/>
          <w:lang w:val="hr-HR"/>
        </w:rPr>
        <w:t>obrascu nedostaju neki od podataka o organizaciji</w:t>
      </w:r>
    </w:p>
    <w:p w:rsidR="005C6A64" w:rsidRPr="00BF67C1" w:rsidRDefault="005C6A64" w:rsidP="00E9756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5C6A64" w:rsidRPr="00BF67C1" w:rsidRDefault="005C6A64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5C6A64" w:rsidRPr="00BF67C1" w:rsidRDefault="005C6A64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5C6A64" w:rsidRPr="00BF67C1" w:rsidRDefault="005C6A64" w:rsidP="00E97561">
      <w:pPr>
        <w:pStyle w:val="ListParagraph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Kriteriji vrednovanja utvrđuju se na osnovu ukupnog broja sati korištenja sportske dvorane za treninge i natjecanja i cijene sata, a koji su vidljivi u općem obrascu koji je sastavni dio dokumentacije ovog javnog poziva.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282761" w:rsidRDefault="005C6A64" w:rsidP="00282761">
      <w:pPr>
        <w:shd w:val="clear" w:color="auto" w:fill="C0C0C0"/>
        <w:rPr>
          <w:i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2.6.  </w:t>
      </w:r>
      <w:r w:rsidRPr="00282761">
        <w:rPr>
          <w:b/>
          <w:noProof/>
          <w:szCs w:val="24"/>
          <w:lang w:val="hr-HR"/>
        </w:rPr>
        <w:t xml:space="preserve">Objava obavijesti  o odluci o dodjeli financijskih sredstava </w:t>
      </w:r>
      <w:r>
        <w:rPr>
          <w:b/>
          <w:szCs w:val="24"/>
          <w:lang w:val="hr-HR"/>
        </w:rPr>
        <w:t xml:space="preserve">za sufinanciranje troškova zakupa sportske </w:t>
      </w:r>
      <w:r w:rsidRPr="00282761">
        <w:rPr>
          <w:b/>
          <w:szCs w:val="24"/>
          <w:lang w:val="hr-HR"/>
        </w:rPr>
        <w:t xml:space="preserve"> dvorane</w:t>
      </w:r>
      <w:r>
        <w:rPr>
          <w:b/>
          <w:szCs w:val="24"/>
          <w:lang w:val="hr-HR"/>
        </w:rPr>
        <w:t xml:space="preserve"> Srednje škole Novska </w:t>
      </w:r>
      <w:r w:rsidRPr="00282761">
        <w:rPr>
          <w:b/>
          <w:szCs w:val="24"/>
          <w:lang w:val="hr-HR"/>
        </w:rPr>
        <w:t xml:space="preserve"> za sportske udruge (dvoranski sportovi), članica Zajednice sportskih udruga Grada Novske za 2018. godinu</w:t>
      </w:r>
      <w:r w:rsidRPr="00282761">
        <w:rPr>
          <w:b/>
          <w:i/>
          <w:szCs w:val="24"/>
          <w:lang w:val="hr-HR"/>
        </w:rPr>
        <w:t>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5C6A64" w:rsidRDefault="005C6A64" w:rsidP="00155A3F">
      <w:pPr>
        <w:jc w:val="both"/>
        <w:rPr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se:</w:t>
      </w:r>
    </w:p>
    <w:p w:rsidR="005C6A64" w:rsidRPr="00BB5293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10.000,00 kn u cijelosti,</w:t>
      </w:r>
    </w:p>
    <w:p w:rsidR="005C6A64" w:rsidRPr="00155A3F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20.000,00 kn polugodišnje u dva dijela,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5C6A64" w:rsidRPr="00BF67C1" w:rsidRDefault="005C6A64" w:rsidP="00BF67C1">
      <w:pPr>
        <w:jc w:val="both"/>
        <w:rPr>
          <w:color w:val="1F4E79"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</w:t>
      </w:r>
      <w:r>
        <w:rPr>
          <w:szCs w:val="24"/>
          <w:lang w:val="hr-HR"/>
        </w:rPr>
        <w:t>dstava, na temelju obveznog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E97561">
      <w:pPr>
        <w:pStyle w:val="ListParagraph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 Obrazac 1 - Opći obrazac</w:t>
      </w:r>
      <w:r w:rsidRPr="00BF67C1">
        <w:rPr>
          <w:szCs w:val="24"/>
          <w:lang w:val="hr-HR"/>
        </w:rPr>
        <w:t xml:space="preserve">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. Obrazac </w:t>
      </w: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–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Proračun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8B5E6F">
        <w:rPr>
          <w:szCs w:val="24"/>
          <w:lang w:val="hr-HR"/>
        </w:rPr>
        <w:t xml:space="preserve">. Obrazac 3 </w:t>
      </w:r>
      <w:r>
        <w:rPr>
          <w:szCs w:val="24"/>
          <w:lang w:val="hr-HR"/>
        </w:rPr>
        <w:t>– Izjava o nepostojanju dvostrukog financiranja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4. Obrazac 4 – Financijski izvještaj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 Obrazac 5 – Opisni izvještaj projekta</w:t>
      </w:r>
    </w:p>
    <w:p w:rsidR="005C6A64" w:rsidRPr="008B5E6F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6. Upute za prijavitelje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sectPr w:rsidR="005C6A64" w:rsidRPr="00BF67C1" w:rsidSect="007E7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64" w:rsidRDefault="005C6A64" w:rsidP="0032493C">
      <w:r>
        <w:separator/>
      </w:r>
    </w:p>
  </w:endnote>
  <w:endnote w:type="continuationSeparator" w:id="0">
    <w:p w:rsidR="005C6A64" w:rsidRDefault="005C6A64" w:rsidP="003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64" w:rsidRDefault="005C6A64" w:rsidP="0032493C">
      <w:r>
        <w:separator/>
      </w:r>
    </w:p>
  </w:footnote>
  <w:footnote w:type="continuationSeparator" w:id="0">
    <w:p w:rsidR="005C6A64" w:rsidRDefault="005C6A64" w:rsidP="0032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64" w:rsidRDefault="005C6A64">
    <w:pPr>
      <w:pStyle w:val="Header"/>
    </w:pPr>
    <w:fldSimple w:instr="PAGE   \* MERGEFORMAT">
      <w:r w:rsidRPr="00994318">
        <w:rPr>
          <w:noProof/>
          <w:lang w:val="hr-HR"/>
        </w:rPr>
        <w:t>6</w:t>
      </w:r>
    </w:fldSimple>
  </w:p>
  <w:p w:rsidR="005C6A64" w:rsidRDefault="005C6A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71A"/>
    <w:multiLevelType w:val="hybridMultilevel"/>
    <w:tmpl w:val="AE48B0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FF"/>
    <w:rsid w:val="00001843"/>
    <w:rsid w:val="000158A7"/>
    <w:rsid w:val="000272FF"/>
    <w:rsid w:val="0003441C"/>
    <w:rsid w:val="00035830"/>
    <w:rsid w:val="00050775"/>
    <w:rsid w:val="000813B9"/>
    <w:rsid w:val="00083C51"/>
    <w:rsid w:val="000867F2"/>
    <w:rsid w:val="000878B1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C66EB"/>
    <w:rsid w:val="001D7AFF"/>
    <w:rsid w:val="001E5227"/>
    <w:rsid w:val="001E55F7"/>
    <w:rsid w:val="001F66E0"/>
    <w:rsid w:val="00204202"/>
    <w:rsid w:val="00206CE7"/>
    <w:rsid w:val="00216D24"/>
    <w:rsid w:val="00223192"/>
    <w:rsid w:val="00225888"/>
    <w:rsid w:val="002353A9"/>
    <w:rsid w:val="00282761"/>
    <w:rsid w:val="002835CA"/>
    <w:rsid w:val="002919C0"/>
    <w:rsid w:val="002A00EC"/>
    <w:rsid w:val="002A07D0"/>
    <w:rsid w:val="002C125A"/>
    <w:rsid w:val="002C1388"/>
    <w:rsid w:val="002D5C5F"/>
    <w:rsid w:val="002E1631"/>
    <w:rsid w:val="00306847"/>
    <w:rsid w:val="0032493C"/>
    <w:rsid w:val="003451FD"/>
    <w:rsid w:val="0035406B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71149"/>
    <w:rsid w:val="0047308F"/>
    <w:rsid w:val="00474D30"/>
    <w:rsid w:val="00487717"/>
    <w:rsid w:val="004A31ED"/>
    <w:rsid w:val="004A4B2C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6809"/>
    <w:rsid w:val="005823E5"/>
    <w:rsid w:val="00591148"/>
    <w:rsid w:val="00593C60"/>
    <w:rsid w:val="005C18A4"/>
    <w:rsid w:val="005C6A6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E53ED"/>
    <w:rsid w:val="006F0997"/>
    <w:rsid w:val="006F0CEB"/>
    <w:rsid w:val="006F2D13"/>
    <w:rsid w:val="006F31E9"/>
    <w:rsid w:val="006F4D8D"/>
    <w:rsid w:val="006F4F7C"/>
    <w:rsid w:val="00704805"/>
    <w:rsid w:val="007211F3"/>
    <w:rsid w:val="0072601A"/>
    <w:rsid w:val="00731C76"/>
    <w:rsid w:val="0074619C"/>
    <w:rsid w:val="00761BC8"/>
    <w:rsid w:val="00764825"/>
    <w:rsid w:val="00772263"/>
    <w:rsid w:val="00791ECD"/>
    <w:rsid w:val="00792C18"/>
    <w:rsid w:val="007D5423"/>
    <w:rsid w:val="007D71A2"/>
    <w:rsid w:val="007E08CD"/>
    <w:rsid w:val="007E7E3D"/>
    <w:rsid w:val="007F4CAF"/>
    <w:rsid w:val="007F5E4E"/>
    <w:rsid w:val="008121DA"/>
    <w:rsid w:val="008256D5"/>
    <w:rsid w:val="00850287"/>
    <w:rsid w:val="0086184D"/>
    <w:rsid w:val="0086573E"/>
    <w:rsid w:val="008664B4"/>
    <w:rsid w:val="008A0801"/>
    <w:rsid w:val="008A3EB0"/>
    <w:rsid w:val="008B297F"/>
    <w:rsid w:val="008B5E6F"/>
    <w:rsid w:val="008C7734"/>
    <w:rsid w:val="008D0DB0"/>
    <w:rsid w:val="008D2C53"/>
    <w:rsid w:val="008D6D81"/>
    <w:rsid w:val="008F7F7B"/>
    <w:rsid w:val="00904EB3"/>
    <w:rsid w:val="009242FB"/>
    <w:rsid w:val="009421BB"/>
    <w:rsid w:val="00982E31"/>
    <w:rsid w:val="009848CF"/>
    <w:rsid w:val="00985A58"/>
    <w:rsid w:val="00994318"/>
    <w:rsid w:val="009A0887"/>
    <w:rsid w:val="009A6B5C"/>
    <w:rsid w:val="009C1ACE"/>
    <w:rsid w:val="009C7409"/>
    <w:rsid w:val="009D1B56"/>
    <w:rsid w:val="009D31BD"/>
    <w:rsid w:val="009E375D"/>
    <w:rsid w:val="009F4429"/>
    <w:rsid w:val="00A07897"/>
    <w:rsid w:val="00A13B10"/>
    <w:rsid w:val="00A317FA"/>
    <w:rsid w:val="00A5087F"/>
    <w:rsid w:val="00A56FFB"/>
    <w:rsid w:val="00A604E3"/>
    <w:rsid w:val="00A710B4"/>
    <w:rsid w:val="00A91CD3"/>
    <w:rsid w:val="00A95C41"/>
    <w:rsid w:val="00AB15B1"/>
    <w:rsid w:val="00AB7F5F"/>
    <w:rsid w:val="00AD458B"/>
    <w:rsid w:val="00AD4960"/>
    <w:rsid w:val="00B25441"/>
    <w:rsid w:val="00B27AC2"/>
    <w:rsid w:val="00B31F16"/>
    <w:rsid w:val="00B4215B"/>
    <w:rsid w:val="00B42C58"/>
    <w:rsid w:val="00B66236"/>
    <w:rsid w:val="00B71F2F"/>
    <w:rsid w:val="00B7409F"/>
    <w:rsid w:val="00B87DE1"/>
    <w:rsid w:val="00B922D9"/>
    <w:rsid w:val="00B94529"/>
    <w:rsid w:val="00B967CC"/>
    <w:rsid w:val="00BA3D39"/>
    <w:rsid w:val="00BB1A2B"/>
    <w:rsid w:val="00BB5293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0FA6"/>
    <w:rsid w:val="00C1411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82A31"/>
    <w:rsid w:val="00CB7A56"/>
    <w:rsid w:val="00CE1A47"/>
    <w:rsid w:val="00CE5FAD"/>
    <w:rsid w:val="00CF5442"/>
    <w:rsid w:val="00D07996"/>
    <w:rsid w:val="00D210D0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D0565"/>
    <w:rsid w:val="00DD684C"/>
    <w:rsid w:val="00DE1E7F"/>
    <w:rsid w:val="00DE66DC"/>
    <w:rsid w:val="00DF5D57"/>
    <w:rsid w:val="00E162EF"/>
    <w:rsid w:val="00E20F97"/>
    <w:rsid w:val="00E2104E"/>
    <w:rsid w:val="00E31634"/>
    <w:rsid w:val="00E611D0"/>
    <w:rsid w:val="00E650F6"/>
    <w:rsid w:val="00E9621E"/>
    <w:rsid w:val="00E962CE"/>
    <w:rsid w:val="00E97561"/>
    <w:rsid w:val="00EA2F7D"/>
    <w:rsid w:val="00EE7161"/>
    <w:rsid w:val="00EF1E4A"/>
    <w:rsid w:val="00F05B51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1D7AF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Normal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9</Pages>
  <Words>2331</Words>
  <Characters>13288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Acer</cp:lastModifiedBy>
  <cp:revision>24</cp:revision>
  <cp:lastPrinted>2018-01-09T11:28:00Z</cp:lastPrinted>
  <dcterms:created xsi:type="dcterms:W3CDTF">2016-10-04T17:34:00Z</dcterms:created>
  <dcterms:modified xsi:type="dcterms:W3CDTF">2018-01-12T08:44:00Z</dcterms:modified>
</cp:coreProperties>
</file>